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E1" w:rsidRPr="00D81FA7" w:rsidRDefault="009D4B9A" w:rsidP="009D4B9A">
      <w:pPr>
        <w:ind w:left="1683" w:hangingChars="300" w:hanging="1683"/>
        <w:jc w:val="center"/>
        <w:rPr>
          <w:rFonts w:hAnsi="ＭＳ 明朝"/>
          <w:b/>
          <w:sz w:val="28"/>
          <w:szCs w:val="28"/>
        </w:rPr>
      </w:pPr>
      <w:r w:rsidRPr="009D4B9A">
        <w:rPr>
          <w:rFonts w:hAnsi="ＭＳ 明朝" w:hint="eastAsia"/>
          <w:b/>
          <w:spacing w:val="140"/>
          <w:kern w:val="0"/>
          <w:sz w:val="28"/>
          <w:szCs w:val="28"/>
          <w:fitText w:val="4215" w:id="1289462016"/>
        </w:rPr>
        <w:t>麻薬年</w:t>
      </w:r>
      <w:r w:rsidR="00AA72F2" w:rsidRPr="009D4B9A">
        <w:rPr>
          <w:rFonts w:hAnsi="ＭＳ 明朝" w:hint="eastAsia"/>
          <w:b/>
          <w:spacing w:val="140"/>
          <w:kern w:val="0"/>
          <w:sz w:val="28"/>
          <w:szCs w:val="28"/>
          <w:fitText w:val="4215" w:id="1289462016"/>
        </w:rPr>
        <w:t>間</w:t>
      </w:r>
      <w:r w:rsidR="00F658E1" w:rsidRPr="009D4B9A">
        <w:rPr>
          <w:rFonts w:hAnsi="ＭＳ 明朝" w:hint="eastAsia"/>
          <w:b/>
          <w:spacing w:val="140"/>
          <w:kern w:val="0"/>
          <w:sz w:val="28"/>
          <w:szCs w:val="28"/>
          <w:fitText w:val="4215" w:id="1289462016"/>
        </w:rPr>
        <w:t>届</w:t>
      </w:r>
      <w:r w:rsidRPr="009D4B9A">
        <w:rPr>
          <w:rFonts w:hAnsi="ＭＳ 明朝" w:hint="eastAsia"/>
          <w:b/>
          <w:spacing w:val="140"/>
          <w:kern w:val="0"/>
          <w:sz w:val="28"/>
          <w:szCs w:val="28"/>
          <w:fitText w:val="4215" w:id="1289462016"/>
        </w:rPr>
        <w:t>訂正</w:t>
      </w:r>
      <w:r w:rsidR="00AA72F2" w:rsidRPr="009D4B9A">
        <w:rPr>
          <w:rFonts w:hAnsi="ＭＳ 明朝" w:hint="eastAsia"/>
          <w:b/>
          <w:spacing w:val="3"/>
          <w:kern w:val="0"/>
          <w:sz w:val="28"/>
          <w:szCs w:val="28"/>
          <w:fitText w:val="4215" w:id="1289462016"/>
        </w:rPr>
        <w:t>願</w:t>
      </w:r>
    </w:p>
    <w:p w:rsidR="00AA72F2" w:rsidRDefault="00AA72F2" w:rsidP="00962657">
      <w:pPr>
        <w:jc w:val="left"/>
        <w:rPr>
          <w:rFonts w:hAnsi="ＭＳ 明朝"/>
          <w:sz w:val="21"/>
          <w:szCs w:val="21"/>
        </w:rPr>
      </w:pPr>
    </w:p>
    <w:p w:rsidR="00AA72F2" w:rsidRPr="00AA72F2" w:rsidRDefault="00AA72F2" w:rsidP="000A241C">
      <w:pPr>
        <w:ind w:firstLineChars="300" w:firstLine="6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年麻薬年間届に、次のような誤りがありましたので訂正をお願いします。</w:t>
      </w: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91"/>
        <w:gridCol w:w="708"/>
        <w:gridCol w:w="1417"/>
        <w:gridCol w:w="1417"/>
        <w:gridCol w:w="1417"/>
        <w:gridCol w:w="1247"/>
        <w:gridCol w:w="1247"/>
        <w:gridCol w:w="1417"/>
        <w:gridCol w:w="2835"/>
      </w:tblGrid>
      <w:tr w:rsidR="00636624" w:rsidRPr="0046640E" w:rsidTr="00180713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636624" w:rsidRPr="00636624" w:rsidRDefault="00636624" w:rsidP="00962657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A241C">
              <w:rPr>
                <w:rFonts w:hAnsi="ＭＳ 明朝" w:hint="eastAsia"/>
                <w:spacing w:val="325"/>
                <w:kern w:val="0"/>
                <w:sz w:val="20"/>
                <w:szCs w:val="20"/>
                <w:fitText w:val="1050" w:id="1289455360"/>
              </w:rPr>
              <w:t>品</w:t>
            </w:r>
            <w:r w:rsidRPr="000A241C">
              <w:rPr>
                <w:rFonts w:hAnsi="ＭＳ 明朝" w:hint="eastAsia"/>
                <w:kern w:val="0"/>
                <w:sz w:val="20"/>
                <w:szCs w:val="20"/>
                <w:fitText w:val="1050" w:id="1289455360"/>
              </w:rPr>
              <w:t>名</w:t>
            </w:r>
          </w:p>
        </w:tc>
        <w:tc>
          <w:tcPr>
            <w:tcW w:w="708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1417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kern w:val="0"/>
                <w:sz w:val="20"/>
                <w:szCs w:val="20"/>
              </w:rPr>
              <w:t>期始在庫数量</w:t>
            </w:r>
          </w:p>
        </w:tc>
        <w:tc>
          <w:tcPr>
            <w:tcW w:w="2834" w:type="dxa"/>
            <w:gridSpan w:val="2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pacing w:val="111"/>
                <w:kern w:val="0"/>
                <w:sz w:val="20"/>
                <w:szCs w:val="20"/>
                <w:fitText w:val="1470" w:id="1289458688"/>
              </w:rPr>
              <w:t>受入数</w:t>
            </w:r>
            <w:r w:rsidRPr="00636624">
              <w:rPr>
                <w:rFonts w:hAnsi="ＭＳ 明朝" w:hint="eastAsia"/>
                <w:spacing w:val="2"/>
                <w:kern w:val="0"/>
                <w:sz w:val="20"/>
                <w:szCs w:val="20"/>
                <w:fitText w:val="1470" w:id="1289458688"/>
              </w:rPr>
              <w:t>量</w:t>
            </w:r>
          </w:p>
        </w:tc>
        <w:tc>
          <w:tcPr>
            <w:tcW w:w="1247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払出数量</w:t>
            </w:r>
          </w:p>
        </w:tc>
        <w:tc>
          <w:tcPr>
            <w:tcW w:w="1247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廃棄数量</w:t>
            </w:r>
          </w:p>
        </w:tc>
        <w:tc>
          <w:tcPr>
            <w:tcW w:w="1417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kern w:val="0"/>
                <w:sz w:val="20"/>
                <w:szCs w:val="20"/>
              </w:rPr>
              <w:t>期末在庫数量</w:t>
            </w:r>
          </w:p>
        </w:tc>
        <w:tc>
          <w:tcPr>
            <w:tcW w:w="2835" w:type="dxa"/>
            <w:vMerge w:val="restart"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A241C">
              <w:rPr>
                <w:rFonts w:hAnsi="ＭＳ 明朝" w:hint="eastAsia"/>
                <w:spacing w:val="325"/>
                <w:kern w:val="0"/>
                <w:sz w:val="20"/>
                <w:szCs w:val="20"/>
                <w:fitText w:val="1050" w:id="1289458944"/>
              </w:rPr>
              <w:t>備</w:t>
            </w:r>
            <w:r w:rsidRPr="000A241C">
              <w:rPr>
                <w:rFonts w:hAnsi="ＭＳ 明朝" w:hint="eastAsia"/>
                <w:kern w:val="0"/>
                <w:sz w:val="20"/>
                <w:szCs w:val="20"/>
                <w:fitText w:val="1050" w:id="1289458944"/>
              </w:rPr>
              <w:t>考</w:t>
            </w: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  <w:textDirection w:val="tbRlV"/>
            <w:vAlign w:val="center"/>
          </w:tcPr>
          <w:p w:rsidR="00636624" w:rsidRPr="00636624" w:rsidRDefault="00636624" w:rsidP="00962657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4B9A" w:rsidRDefault="00636624" w:rsidP="009D4B9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卸売業者等</w:t>
            </w:r>
          </w:p>
          <w:p w:rsidR="00636624" w:rsidRPr="00636624" w:rsidRDefault="00636624" w:rsidP="009D4B9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からの譲受</w:t>
            </w:r>
          </w:p>
        </w:tc>
        <w:tc>
          <w:tcPr>
            <w:tcW w:w="1417" w:type="dxa"/>
            <w:vAlign w:val="center"/>
          </w:tcPr>
          <w:p w:rsidR="009D4B9A" w:rsidRDefault="00636624" w:rsidP="009D4B9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患者等</w:t>
            </w:r>
          </w:p>
          <w:p w:rsidR="00636624" w:rsidRPr="00636624" w:rsidRDefault="00636624" w:rsidP="009D4B9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からの譲受</w:t>
            </w:r>
          </w:p>
        </w:tc>
        <w:tc>
          <w:tcPr>
            <w:tcW w:w="1247" w:type="dxa"/>
            <w:vMerge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36624" w:rsidRPr="00636624" w:rsidRDefault="00636624" w:rsidP="006A0D6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636624" w:rsidRPr="00636624" w:rsidRDefault="00636624" w:rsidP="00962657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正</w:t>
            </w: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636624" w:rsidRPr="00636624" w:rsidRDefault="00636624" w:rsidP="00962657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636624">
              <w:rPr>
                <w:rFonts w:hAnsi="ＭＳ 明朝" w:hint="eastAsia"/>
                <w:sz w:val="20"/>
                <w:szCs w:val="20"/>
              </w:rPr>
              <w:t>誤</w:t>
            </w: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624" w:rsidRPr="0046640E" w:rsidTr="00636624">
        <w:trPr>
          <w:trHeight w:val="454"/>
        </w:trPr>
        <w:tc>
          <w:tcPr>
            <w:tcW w:w="567" w:type="dxa"/>
            <w:vMerge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91" w:type="dxa"/>
          </w:tcPr>
          <w:p w:rsidR="00636624" w:rsidRPr="00636624" w:rsidRDefault="00636624" w:rsidP="0096265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6624" w:rsidRPr="00636624" w:rsidRDefault="00636624" w:rsidP="001962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636624" w:rsidRDefault="00636624" w:rsidP="00962657">
      <w:pPr>
        <w:jc w:val="left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>※訂正の理由を</w:t>
      </w:r>
      <w:r w:rsidR="009D4B9A">
        <w:rPr>
          <w:rFonts w:hAnsi="ＭＳ 明朝" w:hint="eastAsia"/>
          <w:sz w:val="18"/>
          <w:szCs w:val="21"/>
        </w:rPr>
        <w:t>「</w:t>
      </w:r>
      <w:r>
        <w:rPr>
          <w:rFonts w:hAnsi="ＭＳ 明朝" w:hint="eastAsia"/>
          <w:sz w:val="18"/>
          <w:szCs w:val="21"/>
        </w:rPr>
        <w:t>備考</w:t>
      </w:r>
      <w:r w:rsidR="009D4B9A">
        <w:rPr>
          <w:rFonts w:hAnsi="ＭＳ 明朝" w:hint="eastAsia"/>
          <w:sz w:val="18"/>
          <w:szCs w:val="21"/>
        </w:rPr>
        <w:t>」</w:t>
      </w:r>
      <w:r>
        <w:rPr>
          <w:rFonts w:hAnsi="ＭＳ 明朝" w:hint="eastAsia"/>
          <w:sz w:val="18"/>
          <w:szCs w:val="21"/>
        </w:rPr>
        <w:t>欄に</w:t>
      </w:r>
      <w:r w:rsidR="009D4B9A">
        <w:rPr>
          <w:rFonts w:hAnsi="ＭＳ 明朝" w:hint="eastAsia"/>
          <w:sz w:val="18"/>
          <w:szCs w:val="21"/>
        </w:rPr>
        <w:t>記入</w:t>
      </w:r>
      <w:r>
        <w:rPr>
          <w:rFonts w:hAnsi="ＭＳ 明朝" w:hint="eastAsia"/>
          <w:sz w:val="18"/>
          <w:szCs w:val="21"/>
        </w:rPr>
        <w:t>してください。</w:t>
      </w:r>
    </w:p>
    <w:p w:rsidR="00636624" w:rsidRPr="00EF16F8" w:rsidRDefault="00EF16F8" w:rsidP="00962657">
      <w:pPr>
        <w:jc w:val="left"/>
        <w:rPr>
          <w:rFonts w:hAnsi="ＭＳ 明朝"/>
          <w:sz w:val="18"/>
          <w:szCs w:val="21"/>
        </w:rPr>
      </w:pPr>
      <w:r w:rsidRPr="00EF16F8">
        <w:rPr>
          <w:rFonts w:hAnsi="ＭＳ 明朝" w:hint="eastAsia"/>
          <w:sz w:val="18"/>
          <w:szCs w:val="21"/>
        </w:rPr>
        <w:t>※</w:t>
      </w:r>
      <w:r w:rsidR="009D4B9A">
        <w:rPr>
          <w:rFonts w:hAnsi="ＭＳ 明朝" w:hint="eastAsia"/>
          <w:sz w:val="18"/>
          <w:szCs w:val="21"/>
        </w:rPr>
        <w:t>麻薬小売業者及び麻薬研究者において、「受入数量」</w:t>
      </w:r>
      <w:r w:rsidRPr="00EF16F8">
        <w:rPr>
          <w:rFonts w:hAnsi="ＭＳ 明朝" w:hint="eastAsia"/>
          <w:sz w:val="18"/>
          <w:szCs w:val="21"/>
        </w:rPr>
        <w:t>を訂正する場合は、「</w:t>
      </w:r>
      <w:r w:rsidR="008B2BE3">
        <w:rPr>
          <w:rFonts w:hAnsi="ＭＳ 明朝" w:hint="eastAsia"/>
          <w:sz w:val="18"/>
          <w:szCs w:val="21"/>
        </w:rPr>
        <w:t>卸売業者等</w:t>
      </w:r>
      <w:r w:rsidRPr="00EF16F8">
        <w:rPr>
          <w:rFonts w:hAnsi="ＭＳ 明朝" w:hint="eastAsia"/>
          <w:sz w:val="18"/>
          <w:szCs w:val="21"/>
        </w:rPr>
        <w:t>からの譲受」欄に記入してください。</w:t>
      </w:r>
    </w:p>
    <w:p w:rsidR="00AA72F2" w:rsidRDefault="00AA72F2" w:rsidP="000A241C">
      <w:pPr>
        <w:ind w:leftChars="100" w:left="240" w:firstLineChars="200" w:firstLine="420"/>
        <w:jc w:val="left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 xml:space="preserve">　　年　　月　　日</w:t>
      </w:r>
    </w:p>
    <w:p w:rsidR="00AA72F2" w:rsidRDefault="00412FDE" w:rsidP="00EF16F8">
      <w:pPr>
        <w:spacing w:line="360" w:lineRule="exact"/>
        <w:ind w:leftChars="1200" w:left="2880"/>
        <w:jc w:val="left"/>
        <w:rPr>
          <w:rFonts w:hAnsi="ＭＳ 明朝"/>
          <w:sz w:val="21"/>
          <w:szCs w:val="21"/>
        </w:rPr>
      </w:pPr>
      <w:r w:rsidRPr="00EF16F8">
        <w:rPr>
          <w:rFonts w:hAnsi="ＭＳ 明朝" w:hint="eastAsia"/>
          <w:kern w:val="0"/>
          <w:sz w:val="21"/>
          <w:szCs w:val="21"/>
          <w:fitText w:val="1890" w:id="1101201664"/>
        </w:rPr>
        <w:t>麻薬</w:t>
      </w:r>
      <w:r w:rsidR="00AA72F2" w:rsidRPr="00EF16F8">
        <w:rPr>
          <w:rFonts w:hAnsi="ＭＳ 明朝" w:hint="eastAsia"/>
          <w:kern w:val="0"/>
          <w:sz w:val="21"/>
          <w:szCs w:val="21"/>
          <w:fitText w:val="1890" w:id="1101201664"/>
        </w:rPr>
        <w:t>業務所の所在地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AA72F2" w:rsidRDefault="00412FDE" w:rsidP="00EF16F8">
      <w:pPr>
        <w:spacing w:line="360" w:lineRule="exact"/>
        <w:ind w:leftChars="1200" w:left="2880"/>
        <w:jc w:val="left"/>
        <w:rPr>
          <w:rFonts w:hAnsi="ＭＳ 明朝"/>
          <w:sz w:val="21"/>
          <w:szCs w:val="21"/>
        </w:rPr>
      </w:pPr>
      <w:r w:rsidRPr="00EF16F8">
        <w:rPr>
          <w:rFonts w:hAnsi="ＭＳ 明朝" w:hint="eastAsia"/>
          <w:spacing w:val="15"/>
          <w:kern w:val="0"/>
          <w:sz w:val="21"/>
          <w:szCs w:val="21"/>
          <w:fitText w:val="1890" w:id="1101201665"/>
        </w:rPr>
        <w:t>麻薬業務所の名</w:t>
      </w:r>
      <w:r w:rsidR="00AA72F2" w:rsidRPr="00EF16F8">
        <w:rPr>
          <w:rFonts w:hAnsi="ＭＳ 明朝" w:hint="eastAsia"/>
          <w:kern w:val="0"/>
          <w:sz w:val="21"/>
          <w:szCs w:val="21"/>
          <w:fitText w:val="1890" w:id="1101201665"/>
        </w:rPr>
        <w:t>称</w:t>
      </w:r>
      <w:r>
        <w:rPr>
          <w:rFonts w:hAnsi="ＭＳ 明朝" w:hint="eastAsia"/>
          <w:sz w:val="21"/>
          <w:szCs w:val="21"/>
        </w:rPr>
        <w:t xml:space="preserve">　　</w:t>
      </w:r>
    </w:p>
    <w:p w:rsidR="00AA72F2" w:rsidRDefault="00412FDE" w:rsidP="00EF16F8">
      <w:pPr>
        <w:spacing w:line="360" w:lineRule="exact"/>
        <w:ind w:leftChars="1200" w:left="288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962657">
        <w:rPr>
          <w:rFonts w:hAnsi="ＭＳ 明朝" w:hint="eastAsia"/>
          <w:sz w:val="21"/>
          <w:szCs w:val="21"/>
        </w:rPr>
        <w:t>麻薬免許の種類</w:t>
      </w:r>
      <w:r>
        <w:rPr>
          <w:rFonts w:hAnsi="ＭＳ 明朝" w:hint="eastAsia"/>
          <w:sz w:val="21"/>
          <w:szCs w:val="21"/>
        </w:rPr>
        <w:t>）　麻薬　　　　者　（</w:t>
      </w:r>
      <w:r w:rsidR="00962657">
        <w:rPr>
          <w:rFonts w:hAnsi="ＭＳ 明朝" w:hint="eastAsia"/>
          <w:sz w:val="21"/>
          <w:szCs w:val="21"/>
        </w:rPr>
        <w:t>免許番号</w:t>
      </w:r>
      <w:r>
        <w:rPr>
          <w:rFonts w:hAnsi="ＭＳ 明朝" w:hint="eastAsia"/>
          <w:sz w:val="21"/>
          <w:szCs w:val="21"/>
        </w:rPr>
        <w:t>）　第　　　　　　号　（</w:t>
      </w:r>
      <w:r w:rsidR="00962657" w:rsidRPr="00636624">
        <w:rPr>
          <w:rFonts w:hAnsi="ＭＳ 明朝" w:hint="eastAsia"/>
          <w:spacing w:val="105"/>
          <w:kern w:val="0"/>
          <w:sz w:val="21"/>
          <w:szCs w:val="21"/>
          <w:fitText w:val="630" w:id="1289459200"/>
        </w:rPr>
        <w:t>資</w:t>
      </w:r>
      <w:r w:rsidR="00962657" w:rsidRPr="00636624">
        <w:rPr>
          <w:rFonts w:hAnsi="ＭＳ 明朝" w:hint="eastAsia"/>
          <w:kern w:val="0"/>
          <w:sz w:val="21"/>
          <w:szCs w:val="21"/>
          <w:fitText w:val="630" w:id="1289459200"/>
        </w:rPr>
        <w:t>格</w:t>
      </w:r>
      <w:r>
        <w:rPr>
          <w:rFonts w:hAnsi="ＭＳ 明朝" w:hint="eastAsia"/>
          <w:sz w:val="21"/>
          <w:szCs w:val="21"/>
        </w:rPr>
        <w:t>）</w:t>
      </w:r>
    </w:p>
    <w:p w:rsidR="00E07EB3" w:rsidRDefault="00394022" w:rsidP="00EF16F8">
      <w:pPr>
        <w:spacing w:line="360" w:lineRule="exact"/>
        <w:ind w:leftChars="1200" w:left="288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</w:t>
      </w:r>
      <w:r w:rsidR="00E07EB3">
        <w:rPr>
          <w:rFonts w:hAnsi="ＭＳ 明朝" w:hint="eastAsia"/>
          <w:sz w:val="21"/>
          <w:szCs w:val="21"/>
        </w:rPr>
        <w:t>所</w:t>
      </w:r>
      <w:r>
        <w:rPr>
          <w:rFonts w:hAnsi="ＭＳ 明朝" w:hint="eastAsia"/>
          <w:sz w:val="21"/>
          <w:szCs w:val="21"/>
        </w:rPr>
        <w:t>（法人にあっては、</w:t>
      </w:r>
      <w:r w:rsidR="00B6644A">
        <w:rPr>
          <w:rFonts w:hAnsi="ＭＳ 明朝" w:hint="eastAsia"/>
          <w:sz w:val="21"/>
          <w:szCs w:val="21"/>
        </w:rPr>
        <w:t>主たる事務所の</w:t>
      </w:r>
      <w:r>
        <w:rPr>
          <w:rFonts w:hAnsi="ＭＳ 明朝" w:hint="eastAsia"/>
          <w:sz w:val="21"/>
          <w:szCs w:val="21"/>
        </w:rPr>
        <w:t>所在地）</w:t>
      </w:r>
    </w:p>
    <w:p w:rsidR="00962657" w:rsidRDefault="00394022" w:rsidP="00EF16F8">
      <w:pPr>
        <w:spacing w:line="360" w:lineRule="exact"/>
        <w:ind w:leftChars="1200" w:left="288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</w:t>
      </w:r>
      <w:r w:rsidR="00962657">
        <w:rPr>
          <w:rFonts w:hAnsi="ＭＳ 明朝" w:hint="eastAsia"/>
          <w:sz w:val="21"/>
          <w:szCs w:val="21"/>
        </w:rPr>
        <w:t>名</w:t>
      </w:r>
      <w:r>
        <w:rPr>
          <w:rFonts w:hAnsi="ＭＳ 明朝" w:hint="eastAsia"/>
          <w:sz w:val="21"/>
          <w:szCs w:val="21"/>
        </w:rPr>
        <w:t>（法人にあっては、名称及び代表者の氏名</w:t>
      </w:r>
      <w:r w:rsidR="00B6644A">
        <w:rPr>
          <w:rFonts w:hAnsi="ＭＳ 明朝" w:hint="eastAsia"/>
          <w:sz w:val="21"/>
          <w:szCs w:val="21"/>
        </w:rPr>
        <w:t>）</w:t>
      </w:r>
      <w:r w:rsidR="000A241C">
        <w:rPr>
          <w:rFonts w:hAnsi="ＭＳ 明朝" w:hint="eastAsia"/>
          <w:sz w:val="21"/>
          <w:szCs w:val="21"/>
        </w:rPr>
        <w:t xml:space="preserve">　　　　　　　　　　　　　　　　　　</w:t>
      </w:r>
    </w:p>
    <w:p w:rsidR="00962657" w:rsidRPr="00AA72F2" w:rsidRDefault="00962657" w:rsidP="00412FDE">
      <w:pPr>
        <w:spacing w:line="360" w:lineRule="exact"/>
        <w:ind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長野県知事　　</w:t>
      </w:r>
      <w:r w:rsidR="00447971">
        <w:rPr>
          <w:rFonts w:hAnsi="ＭＳ 明朝" w:hint="eastAsia"/>
          <w:sz w:val="21"/>
          <w:szCs w:val="21"/>
        </w:rPr>
        <w:t>殿</w:t>
      </w:r>
    </w:p>
    <w:sectPr w:rsidR="00962657" w:rsidRPr="00AA72F2" w:rsidSect="006B7D1B">
      <w:pgSz w:w="16838" w:h="11906" w:orient="landscape" w:code="9"/>
      <w:pgMar w:top="1134" w:right="851" w:bottom="56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D8" w:rsidRDefault="000809D8" w:rsidP="00D81FA7">
      <w:r>
        <w:separator/>
      </w:r>
    </w:p>
  </w:endnote>
  <w:endnote w:type="continuationSeparator" w:id="0">
    <w:p w:rsidR="000809D8" w:rsidRDefault="000809D8" w:rsidP="00D8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D8" w:rsidRDefault="000809D8" w:rsidP="00D81FA7">
      <w:r>
        <w:separator/>
      </w:r>
    </w:p>
  </w:footnote>
  <w:footnote w:type="continuationSeparator" w:id="0">
    <w:p w:rsidR="000809D8" w:rsidRDefault="000809D8" w:rsidP="00D8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4FA"/>
    <w:multiLevelType w:val="hybridMultilevel"/>
    <w:tmpl w:val="FD1CAC02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877EFD"/>
    <w:multiLevelType w:val="hybridMultilevel"/>
    <w:tmpl w:val="1EF85C9A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FB3654"/>
    <w:multiLevelType w:val="hybridMultilevel"/>
    <w:tmpl w:val="4B0EAA32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EAB4643"/>
    <w:multiLevelType w:val="hybridMultilevel"/>
    <w:tmpl w:val="4DAE63C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08B240D"/>
    <w:multiLevelType w:val="hybridMultilevel"/>
    <w:tmpl w:val="11D68760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7575586C"/>
    <w:multiLevelType w:val="hybridMultilevel"/>
    <w:tmpl w:val="AA9487D4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9795CA0"/>
    <w:multiLevelType w:val="hybridMultilevel"/>
    <w:tmpl w:val="D77C2876"/>
    <w:lvl w:ilvl="0" w:tplc="2004C52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8"/>
    <w:rsid w:val="00032381"/>
    <w:rsid w:val="00034849"/>
    <w:rsid w:val="000421BC"/>
    <w:rsid w:val="00054BBD"/>
    <w:rsid w:val="0007764B"/>
    <w:rsid w:val="000809D8"/>
    <w:rsid w:val="000A241C"/>
    <w:rsid w:val="000A5554"/>
    <w:rsid w:val="000C0B76"/>
    <w:rsid w:val="000C4087"/>
    <w:rsid w:val="000F36B8"/>
    <w:rsid w:val="001152DD"/>
    <w:rsid w:val="0014504C"/>
    <w:rsid w:val="001705AE"/>
    <w:rsid w:val="00196297"/>
    <w:rsid w:val="001E1EF1"/>
    <w:rsid w:val="001E40BA"/>
    <w:rsid w:val="00221B0C"/>
    <w:rsid w:val="00225E64"/>
    <w:rsid w:val="002311BD"/>
    <w:rsid w:val="002A5388"/>
    <w:rsid w:val="00341BC6"/>
    <w:rsid w:val="00370067"/>
    <w:rsid w:val="00394022"/>
    <w:rsid w:val="003A0FEB"/>
    <w:rsid w:val="003A100E"/>
    <w:rsid w:val="003E7624"/>
    <w:rsid w:val="003E7BE5"/>
    <w:rsid w:val="00402062"/>
    <w:rsid w:val="00412FDE"/>
    <w:rsid w:val="00447971"/>
    <w:rsid w:val="00450818"/>
    <w:rsid w:val="0046640E"/>
    <w:rsid w:val="00473364"/>
    <w:rsid w:val="00494D7E"/>
    <w:rsid w:val="004A5C1E"/>
    <w:rsid w:val="004F56C0"/>
    <w:rsid w:val="004F6025"/>
    <w:rsid w:val="00504514"/>
    <w:rsid w:val="0055363A"/>
    <w:rsid w:val="005D31A6"/>
    <w:rsid w:val="00600387"/>
    <w:rsid w:val="006167BC"/>
    <w:rsid w:val="00636624"/>
    <w:rsid w:val="00671BF0"/>
    <w:rsid w:val="00680BC8"/>
    <w:rsid w:val="00695859"/>
    <w:rsid w:val="006B07B3"/>
    <w:rsid w:val="006B7D1B"/>
    <w:rsid w:val="006C0243"/>
    <w:rsid w:val="0076351F"/>
    <w:rsid w:val="007D2241"/>
    <w:rsid w:val="007F5807"/>
    <w:rsid w:val="008157FF"/>
    <w:rsid w:val="00877217"/>
    <w:rsid w:val="00893984"/>
    <w:rsid w:val="008A746E"/>
    <w:rsid w:val="008B0335"/>
    <w:rsid w:val="008B2BE3"/>
    <w:rsid w:val="008E1EC9"/>
    <w:rsid w:val="008F3E5A"/>
    <w:rsid w:val="00916045"/>
    <w:rsid w:val="009177AD"/>
    <w:rsid w:val="009344E2"/>
    <w:rsid w:val="0094521A"/>
    <w:rsid w:val="00962657"/>
    <w:rsid w:val="00963C95"/>
    <w:rsid w:val="0098016E"/>
    <w:rsid w:val="009C637D"/>
    <w:rsid w:val="009D4B9A"/>
    <w:rsid w:val="00A0759D"/>
    <w:rsid w:val="00A2188E"/>
    <w:rsid w:val="00A35D68"/>
    <w:rsid w:val="00A3656D"/>
    <w:rsid w:val="00A4671C"/>
    <w:rsid w:val="00A55826"/>
    <w:rsid w:val="00A64790"/>
    <w:rsid w:val="00AA72F2"/>
    <w:rsid w:val="00AB569F"/>
    <w:rsid w:val="00AC1A8F"/>
    <w:rsid w:val="00AD78EB"/>
    <w:rsid w:val="00AF4E92"/>
    <w:rsid w:val="00B43178"/>
    <w:rsid w:val="00B5202C"/>
    <w:rsid w:val="00B579C7"/>
    <w:rsid w:val="00B6644A"/>
    <w:rsid w:val="00B73329"/>
    <w:rsid w:val="00BB71CE"/>
    <w:rsid w:val="00BD4024"/>
    <w:rsid w:val="00BF6E9A"/>
    <w:rsid w:val="00C11500"/>
    <w:rsid w:val="00C503C9"/>
    <w:rsid w:val="00C62DF0"/>
    <w:rsid w:val="00CA2715"/>
    <w:rsid w:val="00CA564E"/>
    <w:rsid w:val="00CB4DBB"/>
    <w:rsid w:val="00CE4A46"/>
    <w:rsid w:val="00CE74CA"/>
    <w:rsid w:val="00CF5BAE"/>
    <w:rsid w:val="00D257A4"/>
    <w:rsid w:val="00D66B8D"/>
    <w:rsid w:val="00D81FA7"/>
    <w:rsid w:val="00D835BF"/>
    <w:rsid w:val="00D970F6"/>
    <w:rsid w:val="00DE7075"/>
    <w:rsid w:val="00E07EB3"/>
    <w:rsid w:val="00E27E9C"/>
    <w:rsid w:val="00E34208"/>
    <w:rsid w:val="00E408FE"/>
    <w:rsid w:val="00E64B70"/>
    <w:rsid w:val="00E7028A"/>
    <w:rsid w:val="00EA5BB1"/>
    <w:rsid w:val="00EB7643"/>
    <w:rsid w:val="00EC6A06"/>
    <w:rsid w:val="00ED70DE"/>
    <w:rsid w:val="00EE3D3A"/>
    <w:rsid w:val="00EF16F8"/>
    <w:rsid w:val="00F0689C"/>
    <w:rsid w:val="00F578EB"/>
    <w:rsid w:val="00F64F4C"/>
    <w:rsid w:val="00F658E1"/>
    <w:rsid w:val="00FB2025"/>
    <w:rsid w:val="00FB4D56"/>
    <w:rsid w:val="00FD6094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0AF6"/>
  <w15:docId w15:val="{69BB96CC-8FB3-45CB-9CBC-BD3EE05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58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1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1FA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81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1FA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0000000\Application%20Data\Microsoft\Templates\Normal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E4D6-4E45-4994-BFEF-D3B7975C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麻薬取扱者免許申請書記入要領</vt:lpstr>
      <vt:lpstr>麻薬取扱者免許申請書記入要領</vt:lpstr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麻薬取扱者免許申請書記入要領</dc:title>
  <dc:creator>長野県</dc:creator>
  <cp:lastModifiedBy>Administrator</cp:lastModifiedBy>
  <cp:revision>2</cp:revision>
  <cp:lastPrinted>2008-09-18T23:36:00Z</cp:lastPrinted>
  <dcterms:created xsi:type="dcterms:W3CDTF">2021-03-31T05:04:00Z</dcterms:created>
  <dcterms:modified xsi:type="dcterms:W3CDTF">2021-03-31T05:04:00Z</dcterms:modified>
</cp:coreProperties>
</file>