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2206"/>
        <w:tblW w:w="10485" w:type="dxa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1984"/>
        <w:gridCol w:w="4820"/>
      </w:tblGrid>
      <w:tr w:rsidR="0058360F" w:rsidTr="00B02D50">
        <w:trPr>
          <w:trHeight w:val="841"/>
          <w:jc w:val="center"/>
        </w:trPr>
        <w:tc>
          <w:tcPr>
            <w:tcW w:w="988" w:type="dxa"/>
            <w:vAlign w:val="center"/>
          </w:tcPr>
          <w:p w:rsidR="0058360F" w:rsidRPr="000C69BD" w:rsidRDefault="0058360F" w:rsidP="00B02D5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C69BD">
              <w:rPr>
                <w:rFonts w:hint="eastAsia"/>
                <w:b/>
                <w:sz w:val="32"/>
                <w:szCs w:val="32"/>
              </w:rPr>
              <w:t>根拠</w:t>
            </w:r>
          </w:p>
        </w:tc>
        <w:tc>
          <w:tcPr>
            <w:tcW w:w="2693" w:type="dxa"/>
            <w:vAlign w:val="center"/>
          </w:tcPr>
          <w:p w:rsidR="0058360F" w:rsidRPr="000C69BD" w:rsidRDefault="0058360F" w:rsidP="00D01593">
            <w:pPr>
              <w:jc w:val="center"/>
              <w:rPr>
                <w:b/>
                <w:sz w:val="32"/>
                <w:szCs w:val="32"/>
              </w:rPr>
            </w:pPr>
            <w:r w:rsidRPr="000C69BD">
              <w:rPr>
                <w:rFonts w:hint="eastAsia"/>
                <w:b/>
                <w:sz w:val="32"/>
                <w:szCs w:val="32"/>
              </w:rPr>
              <w:t>報告事項</w:t>
            </w:r>
          </w:p>
        </w:tc>
        <w:tc>
          <w:tcPr>
            <w:tcW w:w="1984" w:type="dxa"/>
            <w:vAlign w:val="center"/>
          </w:tcPr>
          <w:p w:rsidR="0058360F" w:rsidRPr="00416695" w:rsidRDefault="0058360F" w:rsidP="00D01593">
            <w:pPr>
              <w:jc w:val="center"/>
              <w:rPr>
                <w:b/>
                <w:sz w:val="26"/>
                <w:szCs w:val="26"/>
              </w:rPr>
            </w:pPr>
            <w:r w:rsidRPr="00416695">
              <w:rPr>
                <w:rFonts w:hint="eastAsia"/>
                <w:b/>
                <w:sz w:val="26"/>
                <w:szCs w:val="26"/>
              </w:rPr>
              <w:t>報告に使用する様式</w:t>
            </w:r>
          </w:p>
        </w:tc>
        <w:tc>
          <w:tcPr>
            <w:tcW w:w="4820" w:type="dxa"/>
            <w:vAlign w:val="center"/>
          </w:tcPr>
          <w:p w:rsidR="0058360F" w:rsidRPr="000C69BD" w:rsidRDefault="0058360F" w:rsidP="00D01593">
            <w:pPr>
              <w:tabs>
                <w:tab w:val="center" w:pos="2018"/>
              </w:tabs>
              <w:jc w:val="center"/>
              <w:rPr>
                <w:b/>
                <w:sz w:val="32"/>
                <w:szCs w:val="32"/>
              </w:rPr>
            </w:pPr>
            <w:r w:rsidRPr="000C69BD">
              <w:rPr>
                <w:rFonts w:hint="eastAsia"/>
                <w:b/>
                <w:sz w:val="32"/>
                <w:szCs w:val="32"/>
              </w:rPr>
              <w:t>報告の方法</w:t>
            </w:r>
          </w:p>
        </w:tc>
      </w:tr>
      <w:tr w:rsidR="0058360F" w:rsidRPr="00D76171" w:rsidTr="00B02D50">
        <w:trPr>
          <w:trHeight w:val="5233"/>
          <w:jc w:val="center"/>
        </w:trPr>
        <w:tc>
          <w:tcPr>
            <w:tcW w:w="988" w:type="dxa"/>
          </w:tcPr>
          <w:p w:rsidR="0058360F" w:rsidRPr="00756BD7" w:rsidRDefault="0058360F" w:rsidP="00B02D50">
            <w:pPr>
              <w:jc w:val="center"/>
              <w:rPr>
                <w:sz w:val="52"/>
                <w:szCs w:val="52"/>
              </w:rPr>
            </w:pPr>
          </w:p>
          <w:p w:rsidR="0058360F" w:rsidRPr="00756BD7" w:rsidRDefault="0058360F" w:rsidP="00B02D50">
            <w:pPr>
              <w:jc w:val="center"/>
              <w:rPr>
                <w:sz w:val="52"/>
                <w:szCs w:val="52"/>
              </w:rPr>
            </w:pPr>
          </w:p>
          <w:p w:rsidR="0058360F" w:rsidRPr="00756BD7" w:rsidRDefault="0058360F" w:rsidP="00B02D50">
            <w:pPr>
              <w:jc w:val="center"/>
              <w:rPr>
                <w:sz w:val="52"/>
                <w:szCs w:val="52"/>
              </w:rPr>
            </w:pPr>
          </w:p>
          <w:p w:rsidR="0058360F" w:rsidRPr="00756BD7" w:rsidRDefault="0058360F" w:rsidP="00B02D50">
            <w:pPr>
              <w:jc w:val="center"/>
              <w:rPr>
                <w:sz w:val="52"/>
                <w:szCs w:val="52"/>
              </w:rPr>
            </w:pPr>
            <w:r w:rsidRPr="00756BD7">
              <w:rPr>
                <w:rFonts w:hint="eastAsia"/>
                <w:sz w:val="52"/>
                <w:szCs w:val="52"/>
              </w:rPr>
              <w:t>法</w:t>
            </w:r>
          </w:p>
          <w:p w:rsidR="0058360F" w:rsidRPr="00756BD7" w:rsidRDefault="0058360F" w:rsidP="00B02D5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693" w:type="dxa"/>
          </w:tcPr>
          <w:p w:rsidR="0058360F" w:rsidRDefault="0058360F" w:rsidP="00D01593">
            <w:pPr>
              <w:pStyle w:val="a4"/>
              <w:ind w:left="570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  <w:p w:rsidR="0058360F" w:rsidRDefault="0058360F" w:rsidP="00D01593">
            <w:pPr>
              <w:pStyle w:val="a4"/>
              <w:ind w:left="570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  <w:p w:rsidR="0058360F" w:rsidRDefault="0058360F" w:rsidP="00B02D50">
            <w:pPr>
              <w:pStyle w:val="a4"/>
              <w:ind w:left="33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  <w:p w:rsidR="0058360F" w:rsidRPr="00D76171" w:rsidRDefault="0058360F" w:rsidP="00B02D50">
            <w:pPr>
              <w:pStyle w:val="a4"/>
              <w:numPr>
                <w:ilvl w:val="0"/>
                <w:numId w:val="1"/>
              </w:numPr>
              <w:ind w:left="459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D76171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届出住宅に人を宿泊させた日数</w:t>
            </w:r>
          </w:p>
          <w:p w:rsidR="0058360F" w:rsidRPr="00D76171" w:rsidRDefault="0058360F" w:rsidP="00D01593">
            <w:pPr>
              <w:pStyle w:val="a4"/>
              <w:ind w:left="570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  <w:p w:rsidR="0058360F" w:rsidRDefault="0058360F" w:rsidP="00B02D50">
            <w:pPr>
              <w:pStyle w:val="a4"/>
              <w:numPr>
                <w:ilvl w:val="0"/>
                <w:numId w:val="1"/>
              </w:numPr>
              <w:ind w:left="459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D76171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宿泊者数</w:t>
            </w:r>
          </w:p>
          <w:p w:rsidR="0058360F" w:rsidRPr="00D76171" w:rsidRDefault="0058360F" w:rsidP="00D01593">
            <w:pPr>
              <w:pStyle w:val="a4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  <w:p w:rsidR="0058360F" w:rsidRDefault="0058360F" w:rsidP="00B02D50">
            <w:pPr>
              <w:pStyle w:val="a4"/>
              <w:numPr>
                <w:ilvl w:val="0"/>
                <w:numId w:val="1"/>
              </w:numPr>
              <w:ind w:left="459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D76171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延べ宿泊者数</w:t>
            </w:r>
          </w:p>
          <w:p w:rsidR="0058360F" w:rsidRPr="00D76171" w:rsidRDefault="0058360F" w:rsidP="00D01593">
            <w:pPr>
              <w:pStyle w:val="a4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  <w:p w:rsidR="0058360F" w:rsidRPr="00D76171" w:rsidRDefault="0058360F" w:rsidP="00B02D50">
            <w:pPr>
              <w:pStyle w:val="a4"/>
              <w:numPr>
                <w:ilvl w:val="0"/>
                <w:numId w:val="1"/>
              </w:numPr>
              <w:ind w:left="459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D76171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国籍別の宿泊者数の内訳</w:t>
            </w:r>
          </w:p>
          <w:p w:rsidR="0058360F" w:rsidRPr="00D76171" w:rsidRDefault="0058360F" w:rsidP="00D01593"/>
        </w:tc>
        <w:tc>
          <w:tcPr>
            <w:tcW w:w="1984" w:type="dxa"/>
          </w:tcPr>
          <w:p w:rsidR="0058360F" w:rsidRDefault="0058360F" w:rsidP="00D01593">
            <w:pPr>
              <w:pStyle w:val="a4"/>
              <w:ind w:left="570"/>
            </w:pPr>
          </w:p>
          <w:p w:rsidR="0058360F" w:rsidRDefault="0058360F" w:rsidP="00D01593">
            <w:pPr>
              <w:pStyle w:val="a4"/>
              <w:ind w:left="570"/>
            </w:pPr>
          </w:p>
          <w:p w:rsidR="00D01593" w:rsidRDefault="00D01593" w:rsidP="00D01593">
            <w:pPr>
              <w:pStyle w:val="a4"/>
              <w:ind w:left="570"/>
            </w:pPr>
          </w:p>
          <w:p w:rsidR="0058360F" w:rsidRPr="00416695" w:rsidRDefault="0058360F" w:rsidP="00D01593">
            <w:pPr>
              <w:rPr>
                <w:sz w:val="24"/>
                <w:szCs w:val="24"/>
              </w:rPr>
            </w:pPr>
            <w:r w:rsidRPr="00416695">
              <w:rPr>
                <w:rFonts w:hint="eastAsia"/>
                <w:sz w:val="24"/>
                <w:szCs w:val="24"/>
              </w:rPr>
              <w:t>システム</w:t>
            </w:r>
          </w:p>
          <w:p w:rsidR="0058360F" w:rsidRPr="00416695" w:rsidRDefault="0058360F" w:rsidP="00D01593">
            <w:pPr>
              <w:rPr>
                <w:sz w:val="24"/>
                <w:szCs w:val="24"/>
              </w:rPr>
            </w:pPr>
            <w:r w:rsidRPr="00416695">
              <w:rPr>
                <w:rFonts w:hint="eastAsia"/>
                <w:sz w:val="24"/>
                <w:szCs w:val="24"/>
              </w:rPr>
              <w:t>または</w:t>
            </w:r>
          </w:p>
          <w:p w:rsidR="0058360F" w:rsidRDefault="0058360F" w:rsidP="00D01593">
            <w:r w:rsidRPr="00416695">
              <w:rPr>
                <w:rFonts w:hint="eastAsia"/>
                <w:sz w:val="24"/>
                <w:szCs w:val="24"/>
              </w:rPr>
              <w:t>参考様式（同等の内容であればこれによらずとも可能）</w:t>
            </w:r>
          </w:p>
        </w:tc>
        <w:tc>
          <w:tcPr>
            <w:tcW w:w="4820" w:type="dxa"/>
          </w:tcPr>
          <w:p w:rsidR="0058360F" w:rsidRPr="006C2837" w:rsidRDefault="008A73C9" w:rsidP="00D015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【事業の届出をシステムで</w:t>
            </w:r>
            <w:r w:rsidR="00B02D50" w:rsidRPr="00B02D50">
              <w:rPr>
                <w:rFonts w:hint="eastAsia"/>
                <w:sz w:val="22"/>
              </w:rPr>
              <w:t>行った</w:t>
            </w:r>
            <w:r>
              <w:rPr>
                <w:rFonts w:hint="eastAsia"/>
                <w:sz w:val="22"/>
              </w:rPr>
              <w:t>事業者の方</w:t>
            </w:r>
            <w:r w:rsidR="0058360F" w:rsidRPr="006C2837">
              <w:rPr>
                <w:rFonts w:hint="eastAsia"/>
                <w:sz w:val="22"/>
              </w:rPr>
              <w:t>】</w:t>
            </w:r>
          </w:p>
          <w:p w:rsidR="0058360F" w:rsidRPr="006C2837" w:rsidRDefault="0058360F" w:rsidP="00D01593">
            <w:pPr>
              <w:rPr>
                <w:sz w:val="22"/>
              </w:rPr>
            </w:pPr>
            <w:r w:rsidRPr="006C2837">
              <w:rPr>
                <w:rFonts w:hint="eastAsia"/>
                <w:sz w:val="22"/>
              </w:rPr>
              <w:t>・システムを利用（原則）</w:t>
            </w:r>
          </w:p>
          <w:p w:rsidR="0058360F" w:rsidRPr="006C2837" w:rsidRDefault="0058360F" w:rsidP="00D01593">
            <w:pPr>
              <w:ind w:firstLineChars="100" w:firstLine="220"/>
              <w:rPr>
                <w:sz w:val="22"/>
              </w:rPr>
            </w:pPr>
            <w:r w:rsidRPr="006C2837">
              <w:rPr>
                <w:rFonts w:hint="eastAsia"/>
                <w:sz w:val="22"/>
              </w:rPr>
              <w:t>例外として、メール</w:t>
            </w:r>
            <w:r w:rsidR="00756BD7">
              <w:rPr>
                <w:rFonts w:hint="eastAsia"/>
                <w:sz w:val="22"/>
              </w:rPr>
              <w:t>、ＦＡＸ又は</w:t>
            </w:r>
            <w:r w:rsidRPr="006C2837">
              <w:rPr>
                <w:rFonts w:hint="eastAsia"/>
                <w:sz w:val="22"/>
              </w:rPr>
              <w:t>郵送も可能</w:t>
            </w:r>
          </w:p>
          <w:p w:rsidR="0058360F" w:rsidRPr="006C2837" w:rsidRDefault="0058360F" w:rsidP="00D01593">
            <w:pPr>
              <w:rPr>
                <w:sz w:val="22"/>
              </w:rPr>
            </w:pPr>
            <w:r w:rsidRPr="006C2837">
              <w:rPr>
                <w:rFonts w:hint="eastAsia"/>
                <w:sz w:val="22"/>
              </w:rPr>
              <w:t>＜提出先＞</w:t>
            </w:r>
          </w:p>
          <w:p w:rsidR="0058360F" w:rsidRPr="006C2837" w:rsidRDefault="0058360F" w:rsidP="00756BD7">
            <w:pPr>
              <w:ind w:firstLineChars="100" w:firstLine="220"/>
              <w:rPr>
                <w:sz w:val="22"/>
              </w:rPr>
            </w:pPr>
            <w:r w:rsidRPr="006C2837">
              <w:rPr>
                <w:rFonts w:hint="eastAsia"/>
                <w:sz w:val="22"/>
              </w:rPr>
              <w:t>届出を</w:t>
            </w:r>
            <w:r w:rsidR="00B02D50" w:rsidRPr="00B02D50">
              <w:rPr>
                <w:rFonts w:hint="eastAsia"/>
                <w:sz w:val="22"/>
              </w:rPr>
              <w:t>行った</w:t>
            </w:r>
            <w:r w:rsidRPr="006C2837">
              <w:rPr>
                <w:rFonts w:hint="eastAsia"/>
                <w:sz w:val="22"/>
              </w:rPr>
              <w:t>管轄の保健福祉事務所</w:t>
            </w:r>
          </w:p>
          <w:p w:rsidR="0058360F" w:rsidRPr="006C2837" w:rsidRDefault="0058360F" w:rsidP="00756BD7">
            <w:pPr>
              <w:ind w:firstLineChars="100" w:firstLine="220"/>
              <w:rPr>
                <w:sz w:val="22"/>
              </w:rPr>
            </w:pPr>
            <w:r w:rsidRPr="006C2837">
              <w:rPr>
                <w:rFonts w:hint="eastAsia"/>
                <w:sz w:val="22"/>
              </w:rPr>
              <w:t>メールアドレス</w:t>
            </w:r>
            <w:r w:rsidR="008B0E20">
              <w:rPr>
                <w:rFonts w:hint="eastAsia"/>
                <w:sz w:val="22"/>
              </w:rPr>
              <w:t>等</w:t>
            </w:r>
            <w:r w:rsidRPr="006C2837">
              <w:rPr>
                <w:rFonts w:hint="eastAsia"/>
                <w:sz w:val="22"/>
              </w:rPr>
              <w:t>は別添のとお</w:t>
            </w:r>
            <w:r w:rsidR="005358ED" w:rsidRPr="006C2837">
              <w:rPr>
                <w:rFonts w:hint="eastAsia"/>
                <w:sz w:val="22"/>
              </w:rPr>
              <w:t>り</w:t>
            </w:r>
          </w:p>
          <w:p w:rsidR="0058360F" w:rsidRPr="006C2837" w:rsidRDefault="0058360F" w:rsidP="00D01593">
            <w:pPr>
              <w:rPr>
                <w:sz w:val="22"/>
              </w:rPr>
            </w:pPr>
          </w:p>
          <w:p w:rsidR="0058360F" w:rsidRPr="006C2837" w:rsidRDefault="008A73C9" w:rsidP="00D015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【事業の届出を紙媒体（システムによらず）でした事業者の方</w:t>
            </w:r>
            <w:r w:rsidR="0058360F" w:rsidRPr="006C2837">
              <w:rPr>
                <w:rFonts w:hint="eastAsia"/>
                <w:sz w:val="22"/>
              </w:rPr>
              <w:t>】</w:t>
            </w:r>
          </w:p>
          <w:p w:rsidR="0058360F" w:rsidRPr="006C2837" w:rsidRDefault="0058360F" w:rsidP="00D01593">
            <w:pPr>
              <w:rPr>
                <w:sz w:val="22"/>
              </w:rPr>
            </w:pPr>
            <w:r w:rsidRPr="006C2837">
              <w:rPr>
                <w:rFonts w:hint="eastAsia"/>
                <w:sz w:val="22"/>
              </w:rPr>
              <w:t>・メール</w:t>
            </w:r>
            <w:r w:rsidR="00756BD7">
              <w:rPr>
                <w:rFonts w:hint="eastAsia"/>
                <w:sz w:val="22"/>
              </w:rPr>
              <w:t>、ＦＡＸ又は</w:t>
            </w:r>
            <w:r w:rsidRPr="006C2837">
              <w:rPr>
                <w:rFonts w:hint="eastAsia"/>
                <w:sz w:val="22"/>
              </w:rPr>
              <w:t>郵送</w:t>
            </w:r>
          </w:p>
          <w:p w:rsidR="0058360F" w:rsidRPr="006C2837" w:rsidRDefault="0058360F" w:rsidP="00D01593">
            <w:pPr>
              <w:rPr>
                <w:sz w:val="22"/>
              </w:rPr>
            </w:pPr>
            <w:r w:rsidRPr="006C2837">
              <w:rPr>
                <w:rFonts w:hint="eastAsia"/>
                <w:sz w:val="22"/>
              </w:rPr>
              <w:t>＜提出先＞</w:t>
            </w:r>
          </w:p>
          <w:p w:rsidR="0058360F" w:rsidRPr="006C2837" w:rsidRDefault="0058360F" w:rsidP="00756BD7">
            <w:pPr>
              <w:ind w:firstLineChars="100" w:firstLine="220"/>
              <w:rPr>
                <w:sz w:val="22"/>
              </w:rPr>
            </w:pPr>
            <w:r w:rsidRPr="006C2837">
              <w:rPr>
                <w:rFonts w:hint="eastAsia"/>
                <w:sz w:val="22"/>
              </w:rPr>
              <w:t>届出を</w:t>
            </w:r>
            <w:r w:rsidR="00B02D50" w:rsidRPr="00B02D50">
              <w:rPr>
                <w:rFonts w:hint="eastAsia"/>
                <w:sz w:val="22"/>
              </w:rPr>
              <w:t>行った</w:t>
            </w:r>
            <w:r w:rsidRPr="006C2837">
              <w:rPr>
                <w:rFonts w:hint="eastAsia"/>
                <w:sz w:val="22"/>
              </w:rPr>
              <w:t>管轄の保健福祉事務所</w:t>
            </w:r>
          </w:p>
          <w:p w:rsidR="0058360F" w:rsidRPr="006C2837" w:rsidRDefault="0058360F" w:rsidP="00756BD7">
            <w:pPr>
              <w:ind w:firstLineChars="100" w:firstLine="220"/>
              <w:rPr>
                <w:sz w:val="22"/>
              </w:rPr>
            </w:pPr>
            <w:r w:rsidRPr="006C2837">
              <w:rPr>
                <w:rFonts w:hint="eastAsia"/>
                <w:sz w:val="22"/>
              </w:rPr>
              <w:t>メールアドレス</w:t>
            </w:r>
            <w:r w:rsidR="008B0E20">
              <w:rPr>
                <w:rFonts w:hint="eastAsia"/>
                <w:sz w:val="22"/>
              </w:rPr>
              <w:t>等</w:t>
            </w:r>
            <w:r w:rsidRPr="006C2837">
              <w:rPr>
                <w:rFonts w:hint="eastAsia"/>
                <w:sz w:val="22"/>
              </w:rPr>
              <w:t>は別添のとお</w:t>
            </w:r>
            <w:r w:rsidR="005358ED" w:rsidRPr="006C2837">
              <w:rPr>
                <w:rFonts w:hint="eastAsia"/>
                <w:sz w:val="22"/>
              </w:rPr>
              <w:t>り</w:t>
            </w:r>
          </w:p>
          <w:p w:rsidR="0058360F" w:rsidRPr="008B0E20" w:rsidRDefault="0058360F" w:rsidP="00D01593"/>
        </w:tc>
      </w:tr>
      <w:tr w:rsidR="0058360F" w:rsidTr="00B02D50">
        <w:trPr>
          <w:trHeight w:val="3160"/>
          <w:jc w:val="center"/>
        </w:trPr>
        <w:tc>
          <w:tcPr>
            <w:tcW w:w="988" w:type="dxa"/>
          </w:tcPr>
          <w:p w:rsidR="0058360F" w:rsidRPr="00756BD7" w:rsidRDefault="0058360F" w:rsidP="00B02D50">
            <w:pPr>
              <w:jc w:val="center"/>
              <w:rPr>
                <w:sz w:val="52"/>
                <w:szCs w:val="52"/>
              </w:rPr>
            </w:pPr>
          </w:p>
          <w:p w:rsidR="0058360F" w:rsidRPr="00756BD7" w:rsidRDefault="0058360F" w:rsidP="00B02D50">
            <w:pPr>
              <w:jc w:val="center"/>
              <w:rPr>
                <w:sz w:val="52"/>
                <w:szCs w:val="52"/>
              </w:rPr>
            </w:pPr>
            <w:r w:rsidRPr="00756BD7">
              <w:rPr>
                <w:rFonts w:hint="eastAsia"/>
                <w:sz w:val="52"/>
                <w:szCs w:val="52"/>
              </w:rPr>
              <w:t>条例</w:t>
            </w:r>
          </w:p>
          <w:p w:rsidR="0058360F" w:rsidRPr="00756BD7" w:rsidRDefault="0058360F" w:rsidP="00B02D5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693" w:type="dxa"/>
          </w:tcPr>
          <w:p w:rsidR="00B02D50" w:rsidRDefault="00B02D50" w:rsidP="00B02D50">
            <w:pPr>
              <w:pStyle w:val="a4"/>
              <w:ind w:left="459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  <w:p w:rsidR="00B02D50" w:rsidRDefault="00B02D50" w:rsidP="00B02D50">
            <w:pPr>
              <w:pStyle w:val="a4"/>
              <w:ind w:left="459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  <w:p w:rsidR="00B02D50" w:rsidRDefault="00B02D50" w:rsidP="00B02D50">
            <w:pPr>
              <w:pStyle w:val="a4"/>
              <w:ind w:left="459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  <w:p w:rsidR="0058360F" w:rsidRPr="00B02D50" w:rsidRDefault="0058360F" w:rsidP="00B02D50">
            <w:pPr>
              <w:pStyle w:val="a4"/>
              <w:numPr>
                <w:ilvl w:val="0"/>
                <w:numId w:val="1"/>
              </w:numPr>
              <w:ind w:left="459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B02D50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届出住宅に人を宿泊させた日ごとの宿泊者数</w:t>
            </w:r>
          </w:p>
        </w:tc>
        <w:tc>
          <w:tcPr>
            <w:tcW w:w="1984" w:type="dxa"/>
          </w:tcPr>
          <w:p w:rsidR="0058360F" w:rsidRDefault="0058360F" w:rsidP="00D01593"/>
          <w:p w:rsidR="0058360F" w:rsidRDefault="0058360F" w:rsidP="00B02D50">
            <w:pPr>
              <w:spacing w:line="480" w:lineRule="exact"/>
            </w:pPr>
          </w:p>
          <w:p w:rsidR="0058360F" w:rsidRDefault="0058360F" w:rsidP="00D01593">
            <w:r>
              <w:rPr>
                <w:rFonts w:hint="eastAsia"/>
              </w:rPr>
              <w:t>様式第３号</w:t>
            </w:r>
          </w:p>
          <w:p w:rsidR="0058360F" w:rsidRDefault="0058360F" w:rsidP="00D01593">
            <w:r>
              <w:rPr>
                <w:rFonts w:hint="eastAsia"/>
              </w:rPr>
              <w:t>「住宅宿泊事業宿泊者数報告書」</w:t>
            </w:r>
          </w:p>
        </w:tc>
        <w:tc>
          <w:tcPr>
            <w:tcW w:w="4820" w:type="dxa"/>
          </w:tcPr>
          <w:p w:rsidR="0058360F" w:rsidRDefault="0058360F" w:rsidP="00D01593">
            <w:pPr>
              <w:rPr>
                <w:sz w:val="22"/>
                <w:u w:val="single"/>
              </w:rPr>
            </w:pPr>
          </w:p>
          <w:p w:rsidR="0058360F" w:rsidRDefault="0058360F" w:rsidP="00B02D50">
            <w:pPr>
              <w:spacing w:line="480" w:lineRule="exact"/>
              <w:rPr>
                <w:sz w:val="22"/>
                <w:u w:val="single"/>
              </w:rPr>
            </w:pPr>
          </w:p>
          <w:p w:rsidR="0058360F" w:rsidRPr="006C2837" w:rsidRDefault="0058360F" w:rsidP="00D01593">
            <w:pPr>
              <w:rPr>
                <w:sz w:val="24"/>
                <w:szCs w:val="24"/>
              </w:rPr>
            </w:pPr>
            <w:r w:rsidRPr="008A73C9">
              <w:rPr>
                <w:rFonts w:hint="eastAsia"/>
                <w:b/>
                <w:sz w:val="24"/>
                <w:szCs w:val="24"/>
                <w:u w:val="single"/>
              </w:rPr>
              <w:t>事業の届出方法を問わず</w:t>
            </w:r>
            <w:r w:rsidRPr="006C2837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6C2837">
              <w:rPr>
                <w:rFonts w:hint="eastAsia"/>
                <w:sz w:val="24"/>
                <w:szCs w:val="24"/>
              </w:rPr>
              <w:t>メール</w:t>
            </w:r>
            <w:r w:rsidR="00756BD7">
              <w:rPr>
                <w:rFonts w:hint="eastAsia"/>
                <w:sz w:val="24"/>
                <w:szCs w:val="24"/>
              </w:rPr>
              <w:t>、ＦＡＸ又は</w:t>
            </w:r>
            <w:r w:rsidRPr="006C2837">
              <w:rPr>
                <w:rFonts w:hint="eastAsia"/>
                <w:sz w:val="24"/>
                <w:szCs w:val="24"/>
              </w:rPr>
              <w:t>郵送で提出</w:t>
            </w:r>
          </w:p>
          <w:p w:rsidR="0058360F" w:rsidRPr="006C2837" w:rsidRDefault="0058360F" w:rsidP="00D01593">
            <w:pPr>
              <w:rPr>
                <w:sz w:val="24"/>
                <w:szCs w:val="24"/>
              </w:rPr>
            </w:pPr>
          </w:p>
          <w:p w:rsidR="0058360F" w:rsidRPr="006C2837" w:rsidRDefault="0058360F" w:rsidP="00D01593">
            <w:pPr>
              <w:rPr>
                <w:sz w:val="24"/>
                <w:szCs w:val="24"/>
              </w:rPr>
            </w:pPr>
            <w:r w:rsidRPr="006C2837">
              <w:rPr>
                <w:rFonts w:hint="eastAsia"/>
                <w:sz w:val="24"/>
                <w:szCs w:val="24"/>
              </w:rPr>
              <w:t>＜提出先＞</w:t>
            </w:r>
          </w:p>
          <w:p w:rsidR="0058360F" w:rsidRPr="006C2837" w:rsidRDefault="0058360F" w:rsidP="00D01593">
            <w:pPr>
              <w:rPr>
                <w:sz w:val="24"/>
                <w:szCs w:val="24"/>
              </w:rPr>
            </w:pPr>
            <w:r w:rsidRPr="006C2837">
              <w:rPr>
                <w:rFonts w:hint="eastAsia"/>
                <w:sz w:val="24"/>
                <w:szCs w:val="24"/>
              </w:rPr>
              <w:t>届出を</w:t>
            </w:r>
            <w:r w:rsidR="00B02D50">
              <w:rPr>
                <w:rFonts w:hint="eastAsia"/>
                <w:sz w:val="24"/>
                <w:szCs w:val="24"/>
              </w:rPr>
              <w:t>行った</w:t>
            </w:r>
            <w:r w:rsidRPr="006C2837">
              <w:rPr>
                <w:rFonts w:hint="eastAsia"/>
                <w:sz w:val="24"/>
                <w:szCs w:val="24"/>
              </w:rPr>
              <w:t>管轄の保健福祉事務所</w:t>
            </w:r>
          </w:p>
          <w:p w:rsidR="005358ED" w:rsidRPr="0058360F" w:rsidRDefault="005358ED" w:rsidP="00D01593">
            <w:pPr>
              <w:rPr>
                <w:sz w:val="22"/>
              </w:rPr>
            </w:pPr>
            <w:r w:rsidRPr="006C2837">
              <w:rPr>
                <w:rFonts w:hint="eastAsia"/>
                <w:sz w:val="24"/>
                <w:szCs w:val="24"/>
              </w:rPr>
              <w:t>メールアドレス</w:t>
            </w:r>
            <w:r w:rsidR="008B0E20" w:rsidRPr="008B0E20">
              <w:rPr>
                <w:rFonts w:hint="eastAsia"/>
                <w:sz w:val="24"/>
              </w:rPr>
              <w:t>等</w:t>
            </w:r>
            <w:r w:rsidRPr="006C2837">
              <w:rPr>
                <w:rFonts w:hint="eastAsia"/>
                <w:sz w:val="24"/>
                <w:szCs w:val="24"/>
              </w:rPr>
              <w:t>は別添のとおり</w:t>
            </w:r>
          </w:p>
        </w:tc>
      </w:tr>
    </w:tbl>
    <w:p w:rsidR="00F8202C" w:rsidRPr="0058360F" w:rsidRDefault="0058360F" w:rsidP="0058360F">
      <w:pPr>
        <w:jc w:val="center"/>
        <w:rPr>
          <w:b/>
          <w:sz w:val="44"/>
          <w:szCs w:val="44"/>
        </w:rPr>
      </w:pPr>
      <w:r w:rsidRPr="0058360F">
        <w:rPr>
          <w:rFonts w:hint="eastAsia"/>
          <w:b/>
          <w:sz w:val="44"/>
          <w:szCs w:val="44"/>
        </w:rPr>
        <w:t>報告事項総括表</w:t>
      </w:r>
    </w:p>
    <w:sectPr w:rsidR="00F8202C" w:rsidRPr="0058360F" w:rsidSect="00D01593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93" w:rsidRDefault="00D01593" w:rsidP="00D01593">
      <w:r>
        <w:separator/>
      </w:r>
    </w:p>
  </w:endnote>
  <w:endnote w:type="continuationSeparator" w:id="0">
    <w:p w:rsidR="00D01593" w:rsidRDefault="00D01593" w:rsidP="00D0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93" w:rsidRDefault="00D01593" w:rsidP="00D01593">
      <w:r>
        <w:separator/>
      </w:r>
    </w:p>
  </w:footnote>
  <w:footnote w:type="continuationSeparator" w:id="0">
    <w:p w:rsidR="00D01593" w:rsidRDefault="00D01593" w:rsidP="00D0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3551"/>
    <w:multiLevelType w:val="hybridMultilevel"/>
    <w:tmpl w:val="F88CD912"/>
    <w:lvl w:ilvl="0" w:tplc="9A065A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CC"/>
    <w:rsid w:val="000C69BD"/>
    <w:rsid w:val="000D3FCC"/>
    <w:rsid w:val="00416695"/>
    <w:rsid w:val="00516493"/>
    <w:rsid w:val="005358ED"/>
    <w:rsid w:val="0058360F"/>
    <w:rsid w:val="006C2837"/>
    <w:rsid w:val="00756BD7"/>
    <w:rsid w:val="008A73C9"/>
    <w:rsid w:val="008B0E20"/>
    <w:rsid w:val="00B02D50"/>
    <w:rsid w:val="00B33971"/>
    <w:rsid w:val="00D01593"/>
    <w:rsid w:val="00D11507"/>
    <w:rsid w:val="00D76171"/>
    <w:rsid w:val="00F8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uiPriority w:val="99"/>
    <w:rsid w:val="00D76171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customStyle="1" w:styleId="a5">
    <w:name w:val="一太郎 (文字)"/>
    <w:link w:val="a4"/>
    <w:uiPriority w:val="99"/>
    <w:rsid w:val="00D76171"/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7617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01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1593"/>
  </w:style>
  <w:style w:type="paragraph" w:styleId="a9">
    <w:name w:val="footer"/>
    <w:basedOn w:val="a"/>
    <w:link w:val="aa"/>
    <w:uiPriority w:val="99"/>
    <w:unhideWhenUsed/>
    <w:rsid w:val="00D015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1593"/>
  </w:style>
  <w:style w:type="paragraph" w:styleId="ab">
    <w:name w:val="Balloon Text"/>
    <w:basedOn w:val="a"/>
    <w:link w:val="ac"/>
    <w:uiPriority w:val="99"/>
    <w:semiHidden/>
    <w:unhideWhenUsed/>
    <w:rsid w:val="00756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6B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uiPriority w:val="99"/>
    <w:rsid w:val="00D76171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customStyle="1" w:styleId="a5">
    <w:name w:val="一太郎 (文字)"/>
    <w:link w:val="a4"/>
    <w:uiPriority w:val="99"/>
    <w:rsid w:val="00D76171"/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7617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01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1593"/>
  </w:style>
  <w:style w:type="paragraph" w:styleId="a9">
    <w:name w:val="footer"/>
    <w:basedOn w:val="a"/>
    <w:link w:val="aa"/>
    <w:uiPriority w:val="99"/>
    <w:unhideWhenUsed/>
    <w:rsid w:val="00D015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1593"/>
  </w:style>
  <w:style w:type="paragraph" w:styleId="ab">
    <w:name w:val="Balloon Text"/>
    <w:basedOn w:val="a"/>
    <w:link w:val="ac"/>
    <w:uiPriority w:val="99"/>
    <w:semiHidden/>
    <w:unhideWhenUsed/>
    <w:rsid w:val="00756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6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A15A8B50.dotm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2018-08-06T06:00:00Z</cp:lastPrinted>
  <dcterms:created xsi:type="dcterms:W3CDTF">2018-08-06T06:52:00Z</dcterms:created>
  <dcterms:modified xsi:type="dcterms:W3CDTF">2018-08-06T06:52:00Z</dcterms:modified>
</cp:coreProperties>
</file>