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E" w:rsidRDefault="0032281E">
      <w:pPr>
        <w:pStyle w:val="a3"/>
        <w:spacing w:line="0" w:lineRule="atLeast"/>
        <w:jc w:val="center"/>
        <w:rPr>
          <w:rFonts w:ascii="ＭＳ ゴシック" w:eastAsia="ＭＳ ゴシック" w:hAnsi="ＭＳ 明朝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28"/>
        </w:rPr>
        <w:t>災 害 発 生 状 況 写 真</w:t>
      </w:r>
    </w:p>
    <w:p w:rsidR="0032281E" w:rsidRDefault="0032281E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</w:p>
    <w:p w:rsidR="0032281E" w:rsidRDefault="0032281E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32281E">
        <w:tblPrEx>
          <w:tblCellMar>
            <w:top w:w="0" w:type="dxa"/>
            <w:bottom w:w="0" w:type="dxa"/>
          </w:tblCellMar>
        </w:tblPrEx>
        <w:trPr>
          <w:trHeight w:hRule="exact" w:val="12111"/>
        </w:trPr>
        <w:tc>
          <w:tcPr>
            <w:tcW w:w="9057" w:type="dxa"/>
          </w:tcPr>
          <w:p w:rsidR="0032281E" w:rsidRDefault="0032281E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rPr>
                <w:rFonts w:ascii="ＭＳ 明朝" w:hAnsi="ＭＳ 明朝" w:hint="eastAsia"/>
                <w:sz w:val="22"/>
              </w:rPr>
            </w:pPr>
          </w:p>
          <w:p w:rsidR="0032281E" w:rsidRDefault="0032281E" w:rsidP="00EA05CA">
            <w:pPr>
              <w:spacing w:line="0" w:lineRule="atLeast"/>
              <w:ind w:leftChars="105" w:left="640" w:hangingChars="198" w:hanging="42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(注)　災害発生現場・起因物の写真及び災害発生状況が分かるような写真を添付し、説明を附記すること。</w:t>
            </w:r>
          </w:p>
          <w:p w:rsidR="0032281E" w:rsidRDefault="0032281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32281E" w:rsidRDefault="0032281E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</w:tbl>
    <w:p w:rsidR="0032281E" w:rsidRDefault="0032281E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32281E" w:rsidRDefault="0032281E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32281E" w:rsidRDefault="0032281E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sectPr w:rsidR="0032281E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D"/>
    <w:rsid w:val="000C3205"/>
    <w:rsid w:val="0032281E"/>
    <w:rsid w:val="00BD7E3D"/>
    <w:rsid w:val="00E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4BB1E54E.dotm</Template>
  <TotalTime>0</TotalTime>
  <Pages>1</Pages>
  <Words>56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2019-05-10T00:45:00Z</dcterms:created>
  <dcterms:modified xsi:type="dcterms:W3CDTF">2019-05-10T00:45:00Z</dcterms:modified>
</cp:coreProperties>
</file>