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0E" w:rsidRDefault="0061230E">
      <w:pPr>
        <w:pStyle w:val="a3"/>
        <w:spacing w:line="0" w:lineRule="atLeast"/>
        <w:rPr>
          <w:rFonts w:ascii="ＭＳ 明朝" w:hAnsi="ＭＳ 明朝" w:hint="eastAsia"/>
          <w:spacing w:val="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52"/>
        <w:gridCol w:w="1137"/>
        <w:gridCol w:w="235"/>
        <w:gridCol w:w="2225"/>
        <w:gridCol w:w="716"/>
        <w:gridCol w:w="867"/>
        <w:gridCol w:w="1218"/>
        <w:gridCol w:w="1979"/>
        <w:gridCol w:w="218"/>
      </w:tblGrid>
      <w:tr w:rsidR="0061230E">
        <w:tblPrEx>
          <w:tblCellMar>
            <w:top w:w="0" w:type="dxa"/>
            <w:bottom w:w="0" w:type="dxa"/>
          </w:tblCellMar>
        </w:tblPrEx>
        <w:trPr>
          <w:gridBefore w:val="7"/>
          <w:wBefore w:w="5950" w:type="dxa"/>
          <w:trHeight w:val="463"/>
        </w:trPr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61230E" w:rsidRDefault="0057491F">
            <w:pPr>
              <w:pStyle w:val="a3"/>
              <w:spacing w:line="469" w:lineRule="exact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-2539365</wp:posOffset>
                      </wp:positionH>
                      <wp:positionV relativeFrom="paragraph">
                        <wp:posOffset>-38100</wp:posOffset>
                      </wp:positionV>
                      <wp:extent cx="1952625" cy="285750"/>
                      <wp:effectExtent l="0" t="0" r="0" b="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230E" w:rsidRDefault="0061230E">
                                  <w:pPr>
                                    <w:pStyle w:val="a3"/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明朝" w:hint="eastAsia"/>
                                      <w:sz w:val="28"/>
                                    </w:rPr>
                                    <w:t>証　明　書（通院）</w:t>
                                  </w:r>
                                </w:p>
                                <w:p w:rsidR="0061230E" w:rsidRDefault="0061230E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</w:p>
                                <w:p w:rsidR="0061230E" w:rsidRDefault="006123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-199.95pt;margin-top:-3pt;width:153.7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" filled="f" strokecolor="white" strokeweight=".25pt">
                      <v:fill opacity="32896f"/>
                      <v:textbox>
                        <w:txbxContent>
                          <w:p w:rsidR="0061230E" w:rsidRDefault="0061230E">
                            <w:pPr>
                              <w:pStyle w:val="a3"/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sz w:val="28"/>
                              </w:rPr>
                              <w:t>証　明　書（通院）</w:t>
                            </w:r>
                          </w:p>
                          <w:p w:rsidR="0061230E" w:rsidRDefault="0061230E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</w:p>
                          <w:p w:rsidR="0061230E" w:rsidRDefault="0061230E"/>
                        </w:txbxContent>
                      </v:textbox>
                    </v:shape>
                  </w:pict>
                </mc:Fallback>
              </mc:AlternateContent>
            </w:r>
            <w:r w:rsidR="0061230E"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230E" w:rsidRDefault="0061230E">
            <w:pPr>
              <w:pStyle w:val="a3"/>
              <w:spacing w:line="469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9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被災職員氏名</w:t>
            </w:r>
          </w:p>
          <w:p w:rsidR="0061230E" w:rsidRDefault="0061230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61230E" w:rsidRDefault="0061230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性別</w:t>
            </w:r>
          </w:p>
          <w:p w:rsidR="0061230E" w:rsidRDefault="0061230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E" w:rsidRDefault="0061230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  <w:p w:rsidR="0061230E" w:rsidRDefault="0061230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30E" w:rsidRDefault="0061230E">
            <w:pPr>
              <w:widowControl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　　月　　日</w:t>
            </w:r>
          </w:p>
          <w:p w:rsidR="0061230E" w:rsidRDefault="0061230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0" w:lineRule="atLeast"/>
              <w:ind w:firstLineChars="100" w:firstLine="21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傷 　病 　名</w:t>
            </w:r>
          </w:p>
        </w:tc>
        <w:tc>
          <w:tcPr>
            <w:tcW w:w="7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30E" w:rsidRDefault="0061230E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</w:trPr>
        <w:tc>
          <w:tcPr>
            <w:tcW w:w="9365" w:type="dxa"/>
            <w:gridSpan w:val="10"/>
            <w:tcBorders>
              <w:top w:val="nil"/>
              <w:bottom w:val="nil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  <w:sz w:val="16"/>
              </w:rPr>
            </w:pPr>
          </w:p>
          <w:p w:rsidR="0061230E" w:rsidRDefault="0061230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230E" w:rsidRDefault="0061230E">
            <w:pPr>
              <w:pStyle w:val="a3"/>
              <w:spacing w:line="469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通 院 日（○で囲む）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righ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年　　月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1   2　 3　  4　 5　 6　 7　 8　 9　10　11　12　13　14　15 </w:t>
            </w:r>
          </w:p>
          <w:p w:rsidR="0061230E" w:rsidRDefault="0061230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16　17　18　19　20　21　22　23　24　25　26　27　28　29　30　31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ind w:firstLineChars="100" w:firstLine="215"/>
              <w:jc w:val="righ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1   2　 3　  4　 5　 6　 7　 8　 9　10　11　12　13　14　15 </w:t>
            </w:r>
          </w:p>
          <w:p w:rsidR="0061230E" w:rsidRDefault="0061230E">
            <w:pPr>
              <w:pStyle w:val="a3"/>
              <w:spacing w:line="240" w:lineRule="auto"/>
              <w:jc w:val="lef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16　17　18　19　20　21　22　23　24　25　26　27　28　29　30　31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ind w:firstLineChars="100" w:firstLine="215"/>
              <w:jc w:val="righ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年　　月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1   2　 3　  4　 5　 6　 7　 8　 9　10　11　12　13　14　15 </w:t>
            </w:r>
          </w:p>
          <w:p w:rsidR="0061230E" w:rsidRDefault="0061230E">
            <w:pPr>
              <w:pStyle w:val="a3"/>
              <w:spacing w:line="240" w:lineRule="auto"/>
              <w:jc w:val="lef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16　17　18　19　20　21　22　23　24　25　26　27　28　29　30　31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240" w:lineRule="auto"/>
              <w:jc w:val="lef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0"/>
                <w:u w:val="single"/>
              </w:rPr>
              <w:t xml:space="preserve">              </w:t>
            </w:r>
            <w:r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30E" w:rsidRPr="0036513C" w:rsidRDefault="0061230E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36513C">
              <w:rPr>
                <w:rFonts w:ascii="ＭＳ 明朝" w:hAnsi="ＭＳ 明朝" w:hint="eastAsia"/>
                <w:spacing w:val="0"/>
                <w:sz w:val="20"/>
                <w:szCs w:val="20"/>
              </w:rPr>
              <w:t>上記の通院日のうち、医学的にタクシーによる通院が必要な期間があった場合</w:t>
            </w:r>
          </w:p>
          <w:p w:rsidR="0061230E" w:rsidRDefault="0061230E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</w:rPr>
            </w:pPr>
            <w:r w:rsidRPr="0036513C">
              <w:rPr>
                <w:rFonts w:ascii="ＭＳ 明朝" w:hAnsi="ＭＳ 明朝" w:hint="eastAsia"/>
                <w:spacing w:val="0"/>
                <w:sz w:val="20"/>
                <w:szCs w:val="20"/>
              </w:rPr>
              <w:t>（該当ない場合は斜線で消して下さい）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E" w:rsidRDefault="0061230E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上記の通院期間のうち</w:t>
            </w:r>
          </w:p>
          <w:p w:rsidR="0061230E" w:rsidRDefault="0061230E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年　　月　　日から　　　　年　　月　　日までの間</w:t>
            </w: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0E" w:rsidRDefault="0061230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医学上の理由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1230E" w:rsidRDefault="0061230E">
            <w:pPr>
              <w:pStyle w:val="a3"/>
              <w:spacing w:line="469" w:lineRule="exact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61230E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9365" w:type="dxa"/>
            <w:gridSpan w:val="10"/>
            <w:tcBorders>
              <w:top w:val="nil"/>
              <w:bottom w:val="single" w:sz="12" w:space="0" w:color="auto"/>
            </w:tcBorders>
          </w:tcPr>
          <w:p w:rsidR="0061230E" w:rsidRDefault="0061230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頭書の患者の通院に関し、上記のとおり証明します。</w:t>
            </w:r>
          </w:p>
          <w:p w:rsidR="0061230E" w:rsidRDefault="0061230E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年　　　月　　　日</w:t>
            </w:r>
          </w:p>
          <w:p w:rsidR="0061230E" w:rsidRDefault="0057491F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267970</wp:posOffset>
                      </wp:positionV>
                      <wp:extent cx="2863850" cy="0"/>
                      <wp:effectExtent l="0" t="0" r="0" b="0"/>
                      <wp:wrapNone/>
                      <wp:docPr id="6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5pt,21.1pt" to="407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a9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"/>
                  </w:pict>
                </mc:Fallback>
              </mc:AlternateContent>
            </w:r>
            <w:r w:rsidR="0061230E">
              <w:rPr>
                <w:rFonts w:ascii="ＭＳ 明朝" w:hAnsi="ＭＳ 明朝" w:hint="eastAsia"/>
                <w:spacing w:val="0"/>
              </w:rPr>
              <w:t xml:space="preserve">　　　　　　　　　　　　　　　　　医療機関名</w:t>
            </w:r>
          </w:p>
          <w:p w:rsidR="0061230E" w:rsidRDefault="0057491F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279400</wp:posOffset>
                      </wp:positionV>
                      <wp:extent cx="2860675" cy="0"/>
                      <wp:effectExtent l="0" t="0" r="0" b="0"/>
                      <wp:wrapNone/>
                      <wp:docPr id="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22pt" to="405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stFA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"/>
                  </w:pict>
                </mc:Fallback>
              </mc:AlternateContent>
            </w:r>
            <w:r w:rsidR="0061230E">
              <w:rPr>
                <w:rFonts w:hint="eastAsia"/>
              </w:rPr>
              <w:t xml:space="preserve">　　　　　　　　　　　　　　　　医　師　名　　　　　　　　　　　　</w:t>
            </w:r>
            <w:r w:rsidR="0061230E">
              <w:rPr>
                <w:rFonts w:hint="eastAsia"/>
              </w:rPr>
              <w:t xml:space="preserve">   </w:t>
            </w:r>
            <w:r w:rsidR="0061230E">
              <w:rPr>
                <w:rFonts w:hint="eastAsia"/>
              </w:rPr>
              <w:t xml:space="preserve">印　　</w:t>
            </w:r>
            <w:r w:rsidR="0061230E">
              <w:tab/>
            </w:r>
          </w:p>
        </w:tc>
      </w:tr>
    </w:tbl>
    <w:p w:rsidR="0061230E" w:rsidRDefault="0061230E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291"/>
        <w:gridCol w:w="2926"/>
        <w:gridCol w:w="1217"/>
        <w:gridCol w:w="840"/>
        <w:gridCol w:w="1246"/>
        <w:gridCol w:w="1372"/>
      </w:tblGrid>
      <w:tr w:rsidR="0061230E">
        <w:trPr>
          <w:cantSplit/>
          <w:trHeight w:val="447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bottom"/>
          </w:tcPr>
          <w:p w:rsidR="0061230E" w:rsidRDefault="0061230E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明　　　細　</w:t>
            </w:r>
          </w:p>
        </w:tc>
        <w:tc>
          <w:tcPr>
            <w:tcW w:w="12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通院方法</w:t>
            </w:r>
          </w:p>
        </w:tc>
        <w:tc>
          <w:tcPr>
            <w:tcW w:w="29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　　　　間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距 離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 数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hAnsi="ＭＳ 明朝" w:cs="Arial Unicode MS"/>
                <w:spacing w:val="0"/>
                <w:kern w:val="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2"/>
              </w:rPr>
              <w:t>片道料金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 求 額</w:t>
            </w:r>
          </w:p>
        </w:tc>
      </w:tr>
      <w:tr w:rsidR="0061230E">
        <w:trPr>
          <w:cantSplit/>
          <w:trHeight w:val="439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電　　車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57491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144780</wp:posOffset>
                      </wp:positionV>
                      <wp:extent cx="520700" cy="0"/>
                      <wp:effectExtent l="0" t="0" r="0" b="0"/>
                      <wp:wrapNone/>
                      <wp:docPr id="4" name="Lin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1.4pt" to="9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n2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Km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 w:cs="Arial Unicode MS"/>
                <w:spacing w:val="0"/>
                <w:kern w:val="2"/>
                <w:szCs w:val="22"/>
              </w:rPr>
            </w:pPr>
            <w:r>
              <w:rPr>
                <w:rFonts w:ascii="ＭＳ 明朝" w:hAnsi="ＭＳ 明朝" w:hint="eastAsia"/>
                <w:spacing w:val="0"/>
                <w:kern w:val="2"/>
                <w:szCs w:val="22"/>
              </w:rPr>
              <w:t xml:space="preserve">　　　　　円</w:t>
            </w:r>
          </w:p>
        </w:tc>
      </w:tr>
      <w:tr w:rsidR="0061230E">
        <w:trPr>
          <w:cantSplit/>
          <w:trHeight w:val="425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バ　　ス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57491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161925</wp:posOffset>
                      </wp:positionV>
                      <wp:extent cx="520700" cy="0"/>
                      <wp:effectExtent l="0" t="0" r="0" b="0"/>
                      <wp:wrapNone/>
                      <wp:docPr id="3" name="Lin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75pt" to="96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J5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1230E">
        <w:trPr>
          <w:cantSplit/>
          <w:trHeight w:val="525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タクシー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57491F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150495</wp:posOffset>
                      </wp:positionV>
                      <wp:extent cx="520700" cy="0"/>
                      <wp:effectExtent l="0" t="0" r="0" b="0"/>
                      <wp:wrapNone/>
                      <wp:docPr id="2" name="Lin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1.85pt" to="96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tb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230E" w:rsidRDefault="0061230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6513C" w:rsidTr="0036513C">
        <w:trPr>
          <w:cantSplit/>
          <w:trHeight w:val="511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そ の 他</w:t>
            </w:r>
          </w:p>
          <w:p w:rsidR="0036513C" w:rsidRDefault="0036513C" w:rsidP="0036513C">
            <w:pPr>
              <w:ind w:left="205" w:hangingChars="100" w:hanging="205"/>
              <w:rPr>
                <w:rFonts w:ascii="ＭＳ 明朝" w:hAnsi="ＭＳ 明朝" w:hint="eastAsia"/>
                <w:szCs w:val="21"/>
              </w:rPr>
            </w:pPr>
            <w:r w:rsidRPr="0036513C">
              <w:rPr>
                <w:rFonts w:ascii="ＭＳ 明朝" w:hAnsi="ＭＳ 明朝" w:hint="eastAsia"/>
                <w:szCs w:val="21"/>
              </w:rPr>
              <w:t>（自家用</w:t>
            </w:r>
          </w:p>
          <w:p w:rsidR="0036513C" w:rsidRDefault="0036513C" w:rsidP="003651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36513C">
              <w:rPr>
                <w:rFonts w:ascii="ＭＳ 明朝" w:hAnsi="ＭＳ 明朝" w:hint="eastAsia"/>
                <w:szCs w:val="21"/>
              </w:rPr>
              <w:t>自動車等）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57491F" w:rsidP="00B87526">
            <w:pPr>
              <w:jc w:val="center"/>
              <w:rPr>
                <w:rFonts w:ascii="ＭＳ 明朝" w:hAnsi="ＭＳ 明朝"/>
                <w:noProof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154940</wp:posOffset>
                      </wp:positionV>
                      <wp:extent cx="520700" cy="0"/>
                      <wp:effectExtent l="0" t="0" r="0" b="0"/>
                      <wp:wrapNone/>
                      <wp:docPr id="1" name="Lin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2.2pt" to="96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4F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6513C" w:rsidTr="00B87526">
        <w:trPr>
          <w:cantSplit/>
          <w:trHeight w:val="540"/>
        </w:trPr>
        <w:tc>
          <w:tcPr>
            <w:tcW w:w="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 w:rsidP="0036513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 w:rsidP="0036513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（方法）　　　　　　　　</w:t>
            </w:r>
          </w:p>
          <w:p w:rsidR="0036513C" w:rsidRDefault="0036513C" w:rsidP="0036513C">
            <w:pPr>
              <w:ind w:firstLineChars="100" w:firstLine="215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（理由）</w:t>
            </w:r>
          </w:p>
        </w:tc>
      </w:tr>
      <w:tr w:rsidR="0036513C">
        <w:trPr>
          <w:cantSplit/>
          <w:trHeight w:val="525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513C" w:rsidRDefault="003651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61230E" w:rsidRDefault="0061230E">
      <w:pPr>
        <w:pStyle w:val="a3"/>
        <w:spacing w:line="0" w:lineRule="atLeast"/>
        <w:ind w:leftChars="64" w:left="222" w:hangingChars="47" w:hanging="91"/>
        <w:rPr>
          <w:rFonts w:ascii="ＭＳ 明朝" w:hAnsi="ＭＳ 明朝" w:hint="eastAsia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(注) ・明細の欄は、被災職員が記入</w:t>
      </w:r>
      <w:r w:rsidR="0036513C">
        <w:rPr>
          <w:rFonts w:ascii="ＭＳ 明朝" w:hAnsi="ＭＳ 明朝" w:hint="eastAsia"/>
          <w:spacing w:val="0"/>
          <w:sz w:val="20"/>
        </w:rPr>
        <w:t>してください。</w:t>
      </w:r>
    </w:p>
    <w:p w:rsidR="0061230E" w:rsidRDefault="0061230E">
      <w:pPr>
        <w:pStyle w:val="a3"/>
        <w:spacing w:line="0" w:lineRule="atLeast"/>
        <w:ind w:leftChars="213" w:left="436" w:firstLineChars="100" w:firstLine="195"/>
        <w:rPr>
          <w:rFonts w:ascii="ＭＳ 明朝" w:hAnsi="ＭＳ 明朝" w:hint="eastAsia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・通院方法が「その他」の場合は、当該通院方法及びその理由について記入</w:t>
      </w:r>
      <w:r w:rsidR="0036513C">
        <w:rPr>
          <w:rFonts w:ascii="ＭＳ 明朝" w:hAnsi="ＭＳ 明朝" w:hint="eastAsia"/>
          <w:spacing w:val="0"/>
          <w:sz w:val="20"/>
        </w:rPr>
        <w:t>してください。</w:t>
      </w:r>
      <w:r>
        <w:rPr>
          <w:rFonts w:ascii="ＭＳ 明朝" w:hAnsi="ＭＳ 明朝" w:hint="eastAsia"/>
          <w:spacing w:val="0"/>
          <w:sz w:val="20"/>
        </w:rPr>
        <w:t xml:space="preserve">　</w:t>
      </w:r>
    </w:p>
    <w:p w:rsidR="0061230E" w:rsidRDefault="0061230E" w:rsidP="0036513C">
      <w:pPr>
        <w:pStyle w:val="a3"/>
        <w:spacing w:line="0" w:lineRule="atLeast"/>
        <w:ind w:leftChars="308" w:left="630"/>
        <w:rPr>
          <w:rFonts w:ascii="ＭＳ 明朝" w:hAnsi="ＭＳ 明朝" w:hint="eastAsia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・</w:t>
      </w:r>
      <w:r w:rsidRPr="0036513C">
        <w:rPr>
          <w:rFonts w:ascii="ＭＳ 明朝" w:hAnsi="ＭＳ 明朝" w:hint="eastAsia"/>
          <w:spacing w:val="0"/>
          <w:sz w:val="20"/>
          <w:u w:val="single"/>
        </w:rPr>
        <w:t>公共交通機関以外</w:t>
      </w:r>
      <w:r w:rsidR="0036513C" w:rsidRPr="0036513C">
        <w:rPr>
          <w:rFonts w:ascii="ＭＳ 明朝" w:hAnsi="ＭＳ 明朝" w:hint="eastAsia"/>
          <w:spacing w:val="0"/>
          <w:sz w:val="20"/>
          <w:u w:val="single"/>
        </w:rPr>
        <w:t>（自家用自動車</w:t>
      </w:r>
      <w:r w:rsidR="00B87526">
        <w:rPr>
          <w:rFonts w:ascii="ＭＳ 明朝" w:hAnsi="ＭＳ 明朝" w:hint="eastAsia"/>
          <w:spacing w:val="0"/>
          <w:sz w:val="20"/>
          <w:u w:val="single"/>
        </w:rPr>
        <w:t>等</w:t>
      </w:r>
      <w:r w:rsidR="0036513C" w:rsidRPr="0036513C">
        <w:rPr>
          <w:rFonts w:ascii="ＭＳ 明朝" w:hAnsi="ＭＳ 明朝" w:hint="eastAsia"/>
          <w:spacing w:val="0"/>
          <w:sz w:val="20"/>
          <w:u w:val="single"/>
        </w:rPr>
        <w:t>）</w:t>
      </w:r>
      <w:r w:rsidRPr="0036513C">
        <w:rPr>
          <w:rFonts w:ascii="ＭＳ 明朝" w:hAnsi="ＭＳ 明朝" w:hint="eastAsia"/>
          <w:spacing w:val="0"/>
          <w:sz w:val="20"/>
          <w:u w:val="single"/>
        </w:rPr>
        <w:t>の方法による場合は</w:t>
      </w:r>
      <w:r w:rsidR="0036513C" w:rsidRPr="0036513C">
        <w:rPr>
          <w:rFonts w:ascii="ＭＳ 明朝" w:hAnsi="ＭＳ 明朝" w:hint="eastAsia"/>
          <w:spacing w:val="0"/>
          <w:sz w:val="20"/>
          <w:u w:val="single"/>
        </w:rPr>
        <w:t>、</w:t>
      </w:r>
      <w:r w:rsidRPr="0036513C">
        <w:rPr>
          <w:rFonts w:ascii="ＭＳ 明朝" w:hAnsi="ＭＳ 明朝" w:hint="eastAsia"/>
          <w:spacing w:val="0"/>
          <w:sz w:val="20"/>
          <w:u w:val="single"/>
        </w:rPr>
        <w:t>径路</w:t>
      </w:r>
      <w:r w:rsidR="0036513C" w:rsidRPr="0036513C">
        <w:rPr>
          <w:rFonts w:ascii="ＭＳ 明朝" w:hAnsi="ＭＳ 明朝" w:hint="eastAsia"/>
          <w:spacing w:val="0"/>
          <w:sz w:val="20"/>
          <w:u w:val="single"/>
        </w:rPr>
        <w:t>が</w:t>
      </w:r>
      <w:r w:rsidR="001C035E">
        <w:rPr>
          <w:rFonts w:ascii="ＭＳ 明朝" w:hAnsi="ＭＳ 明朝" w:hint="eastAsia"/>
          <w:spacing w:val="0"/>
          <w:sz w:val="20"/>
          <w:u w:val="single"/>
        </w:rPr>
        <w:t>確認できる</w:t>
      </w:r>
      <w:r w:rsidR="0036513C" w:rsidRPr="0036513C">
        <w:rPr>
          <w:rFonts w:ascii="ＭＳ 明朝" w:hAnsi="ＭＳ 明朝" w:hint="eastAsia"/>
          <w:spacing w:val="0"/>
          <w:sz w:val="20"/>
          <w:u w:val="single"/>
        </w:rPr>
        <w:t>略図を添付し</w:t>
      </w:r>
      <w:r w:rsidR="001C035E">
        <w:rPr>
          <w:rFonts w:ascii="ＭＳ 明朝" w:hAnsi="ＭＳ 明朝" w:hint="eastAsia"/>
          <w:spacing w:val="0"/>
          <w:sz w:val="20"/>
          <w:u w:val="single"/>
        </w:rPr>
        <w:t>てください。また、</w:t>
      </w:r>
      <w:r w:rsidR="0036513C" w:rsidRPr="0036513C">
        <w:rPr>
          <w:rFonts w:ascii="ＭＳ 明朝" w:hAnsi="ＭＳ 明朝" w:hint="eastAsia"/>
          <w:spacing w:val="0"/>
          <w:sz w:val="20"/>
          <w:u w:val="single"/>
        </w:rPr>
        <w:t>高速道路などを利用した場合は、</w:t>
      </w:r>
      <w:r w:rsidR="00B87526">
        <w:rPr>
          <w:rFonts w:ascii="ＭＳ 明朝" w:hAnsi="ＭＳ 明朝" w:hint="eastAsia"/>
          <w:spacing w:val="0"/>
          <w:sz w:val="20"/>
          <w:u w:val="single"/>
        </w:rPr>
        <w:t>領収書又は請求明細書等の添付が必要になります。</w:t>
      </w:r>
    </w:p>
    <w:sectPr w:rsidR="0061230E" w:rsidSect="0036513C">
      <w:pgSz w:w="11906" w:h="16838" w:code="9"/>
      <w:pgMar w:top="1134" w:right="1247" w:bottom="1021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07"/>
    <w:rsid w:val="001C035E"/>
    <w:rsid w:val="0036513C"/>
    <w:rsid w:val="0057491F"/>
    <w:rsid w:val="0061230E"/>
    <w:rsid w:val="00B43207"/>
    <w:rsid w:val="00B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3567FF7E.dotm</Template>
  <TotalTime>0</TotalTime>
  <Pages>1</Pages>
  <Words>460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2009-09-11T07:18:00Z</cp:lastPrinted>
  <dcterms:created xsi:type="dcterms:W3CDTF">2019-05-10T02:49:00Z</dcterms:created>
  <dcterms:modified xsi:type="dcterms:W3CDTF">2019-05-10T02:49:00Z</dcterms:modified>
</cp:coreProperties>
</file>