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2E" w:rsidRDefault="006C30C4">
      <w:r>
        <w:rPr>
          <w:rFonts w:hint="eastAsia"/>
        </w:rPr>
        <w:t>（様式第</w:t>
      </w:r>
      <w:r w:rsidR="00C734F2">
        <w:rPr>
          <w:rFonts w:hint="eastAsia"/>
        </w:rPr>
        <w:t>２</w:t>
      </w:r>
      <w:r>
        <w:rPr>
          <w:rFonts w:hint="eastAsia"/>
        </w:rPr>
        <w:t>号）</w:t>
      </w:r>
    </w:p>
    <w:p w:rsidR="006C30C4" w:rsidRDefault="006C30C4"/>
    <w:p w:rsidR="006C30C4" w:rsidRPr="006C30C4" w:rsidRDefault="006C30C4" w:rsidP="006C30C4">
      <w:pPr>
        <w:jc w:val="center"/>
        <w:rPr>
          <w:sz w:val="24"/>
          <w:szCs w:val="24"/>
        </w:rPr>
      </w:pPr>
      <w:r w:rsidRPr="006C30C4">
        <w:rPr>
          <w:rFonts w:hint="eastAsia"/>
          <w:sz w:val="24"/>
          <w:szCs w:val="24"/>
        </w:rPr>
        <w:t>浄化槽放流水地下浸透処理</w:t>
      </w:r>
      <w:r w:rsidR="00C734F2">
        <w:rPr>
          <w:rFonts w:hint="eastAsia"/>
          <w:sz w:val="24"/>
          <w:szCs w:val="24"/>
        </w:rPr>
        <w:t>事前協議書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　　　　　　　　　　　　　　年　</w:t>
      </w:r>
      <w:r w:rsidR="00C734F2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</w:t>
      </w:r>
      <w:r w:rsidR="008B7C88">
        <w:rPr>
          <w:rFonts w:hint="eastAsia"/>
        </w:rPr>
        <w:t xml:space="preserve">市　町　村　</w:t>
      </w:r>
      <w:bookmarkStart w:id="0" w:name="_GoBack"/>
      <w:bookmarkEnd w:id="0"/>
      <w:r w:rsidR="008B7C88">
        <w:rPr>
          <w:rFonts w:hint="eastAsia"/>
        </w:rPr>
        <w:t>長</w:t>
      </w:r>
      <w:r>
        <w:rPr>
          <w:rFonts w:hint="eastAsia"/>
        </w:rPr>
        <w:t xml:space="preserve">　　殿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住　所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氏　名　　　　　　　　　　　　　　　　　　　印</w:t>
      </w:r>
    </w:p>
    <w:p w:rsidR="006C30C4" w:rsidRDefault="006C30C4" w:rsidP="00C734F2">
      <w:r>
        <w:rPr>
          <w:rFonts w:hint="eastAsia"/>
        </w:rPr>
        <w:t xml:space="preserve">　　　　　　　　　　　　　　　　</w:t>
      </w:r>
    </w:p>
    <w:p w:rsidR="006C30C4" w:rsidRDefault="006C30C4" w:rsidP="006C30C4">
      <w:pPr>
        <w:ind w:firstLineChars="2300" w:firstLine="4830"/>
      </w:pPr>
    </w:p>
    <w:p w:rsidR="006C30C4" w:rsidRDefault="006C30C4" w:rsidP="006C30C4">
      <w:r>
        <w:rPr>
          <w:rFonts w:hint="eastAsia"/>
        </w:rPr>
        <w:t xml:space="preserve">　浄化槽の放流水</w:t>
      </w:r>
      <w:r w:rsidR="00C734F2">
        <w:rPr>
          <w:rFonts w:hint="eastAsia"/>
        </w:rPr>
        <w:t>を</w:t>
      </w:r>
      <w:r>
        <w:rPr>
          <w:rFonts w:hint="eastAsia"/>
        </w:rPr>
        <w:t>地下浸透</w:t>
      </w:r>
      <w:r w:rsidR="00C734F2">
        <w:rPr>
          <w:rFonts w:hint="eastAsia"/>
        </w:rPr>
        <w:t>したいので</w:t>
      </w:r>
      <w:r>
        <w:rPr>
          <w:rFonts w:hint="eastAsia"/>
        </w:rPr>
        <w:t>、</w:t>
      </w:r>
      <w:r w:rsidR="00C734F2">
        <w:rPr>
          <w:rFonts w:hint="eastAsia"/>
        </w:rPr>
        <w:t>下記のとおり協議します</w:t>
      </w:r>
      <w:r>
        <w:rPr>
          <w:rFonts w:hint="eastAsia"/>
        </w:rPr>
        <w:t>。</w:t>
      </w:r>
    </w:p>
    <w:p w:rsidR="006C30C4" w:rsidRDefault="006C30C4" w:rsidP="006C30C4"/>
    <w:p w:rsidR="006C30C4" w:rsidRDefault="006C30C4" w:rsidP="006C30C4">
      <w:pPr>
        <w:pStyle w:val="a3"/>
      </w:pPr>
      <w:r>
        <w:rPr>
          <w:rFonts w:hint="eastAsia"/>
        </w:rPr>
        <w:t>記</w:t>
      </w:r>
    </w:p>
    <w:p w:rsidR="006C30C4" w:rsidRDefault="006C30C4" w:rsidP="006C30C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395"/>
        <w:gridCol w:w="1724"/>
        <w:gridCol w:w="586"/>
        <w:gridCol w:w="4322"/>
      </w:tblGrid>
      <w:tr w:rsidR="00C734F2" w:rsidTr="00AB3AE7">
        <w:trPr>
          <w:trHeight w:val="650"/>
        </w:trPr>
        <w:tc>
          <w:tcPr>
            <w:tcW w:w="675" w:type="dxa"/>
            <w:vMerge w:val="restart"/>
            <w:vAlign w:val="center"/>
          </w:tcPr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設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置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 w:rsidR="00AB3A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名</w:t>
            </w:r>
          </w:p>
          <w:p w:rsidR="00C734F2" w:rsidRPr="00AB3AE7" w:rsidRDefault="00C734F2" w:rsidP="006A1DA6">
            <w:pPr>
              <w:jc w:val="center"/>
              <w:rPr>
                <w:sz w:val="18"/>
                <w:szCs w:val="18"/>
              </w:rPr>
            </w:pPr>
            <w:r w:rsidRPr="00AB3AE7">
              <w:rPr>
                <w:rFonts w:hint="eastAsia"/>
                <w:sz w:val="18"/>
                <w:szCs w:val="18"/>
              </w:rPr>
              <w:t>(</w:t>
            </w:r>
            <w:r w:rsidRPr="00AB3AE7">
              <w:rPr>
                <w:rFonts w:hint="eastAsia"/>
                <w:sz w:val="18"/>
                <w:szCs w:val="18"/>
              </w:rPr>
              <w:t>法人の場合は名称</w:t>
            </w:r>
            <w:r w:rsidRPr="00AB3AE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</w:tc>
      </w:tr>
      <w:tr w:rsidR="00C734F2" w:rsidTr="00AB3AE7">
        <w:trPr>
          <w:trHeight w:val="702"/>
        </w:trPr>
        <w:tc>
          <w:tcPr>
            <w:tcW w:w="675" w:type="dxa"/>
            <w:vMerge/>
            <w:vAlign w:val="center"/>
          </w:tcPr>
          <w:p w:rsidR="00C734F2" w:rsidRDefault="00C734F2" w:rsidP="006A1DA6">
            <w:pPr>
              <w:jc w:val="distribute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>住</w:t>
            </w:r>
            <w:r w:rsidR="00AB3AE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  <w:p w:rsidR="00C734F2" w:rsidRPr="00AB3AE7" w:rsidRDefault="00C734F2" w:rsidP="006A1DA6">
            <w:pPr>
              <w:jc w:val="center"/>
              <w:rPr>
                <w:sz w:val="16"/>
                <w:szCs w:val="16"/>
              </w:rPr>
            </w:pPr>
            <w:r w:rsidRPr="00AB3AE7">
              <w:rPr>
                <w:rFonts w:hint="eastAsia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</w:tc>
      </w:tr>
      <w:tr w:rsidR="00AB3AE7" w:rsidTr="00AB3AE7">
        <w:trPr>
          <w:trHeight w:val="335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</w:tc>
      </w:tr>
      <w:tr w:rsidR="00AB3AE7" w:rsidTr="00AB3AE7">
        <w:trPr>
          <w:trHeight w:val="412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着工　　　年　　月　　日　　　　　竣工　　　年　　月　　日</w:t>
            </w:r>
          </w:p>
        </w:tc>
      </w:tr>
      <w:tr w:rsidR="00AB3AE7" w:rsidTr="00AB3AE7">
        <w:trPr>
          <w:trHeight w:val="418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Pr="00AB3AE7" w:rsidRDefault="00AB3AE7" w:rsidP="006A1DA6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B3AE7" w:rsidTr="00AB3AE7">
        <w:trPr>
          <w:trHeight w:val="687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 xml:space="preserve">　　　　　電話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電話</w:t>
            </w:r>
          </w:p>
        </w:tc>
      </w:tr>
      <w:tr w:rsidR="00AB3AE7" w:rsidTr="00AB3AE7">
        <w:trPr>
          <w:trHeight w:val="3056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B3AE7" w:rsidRDefault="00AB3AE7" w:rsidP="00AD11A3">
            <w:pPr>
              <w:jc w:val="center"/>
            </w:pPr>
            <w:r>
              <w:rPr>
                <w:rFonts w:hint="eastAsia"/>
              </w:rPr>
              <w:t>添　　　付　書　類</w:t>
            </w:r>
          </w:p>
        </w:tc>
        <w:tc>
          <w:tcPr>
            <w:tcW w:w="8027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１　地形図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２　設置場所の付近の平面図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３　設置場所付近の状況がわかるカラー写真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４　地下浸透処理を行う土地の土質柱状図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５　土壌の浸透試験結果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６　浄化槽の規模、構造及び性能（別添）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７　後処理後の規模、構造及び性能（別添）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８　地下浸透装置の構造（別添）</w:t>
            </w:r>
          </w:p>
          <w:p w:rsidR="00AB3AE7" w:rsidRPr="00AB3AE7" w:rsidRDefault="00AB3AE7" w:rsidP="00AB3AE7">
            <w:pPr>
              <w:jc w:val="left"/>
            </w:pPr>
            <w:r>
              <w:rPr>
                <w:rFonts w:hint="eastAsia"/>
              </w:rPr>
              <w:t>９　検水井の構造（別添）</w:t>
            </w:r>
          </w:p>
        </w:tc>
      </w:tr>
    </w:tbl>
    <w:p w:rsidR="008E25AC" w:rsidRDefault="008E25AC" w:rsidP="006C30C4">
      <w:r>
        <w:rPr>
          <w:rFonts w:hint="eastAsia"/>
        </w:rPr>
        <w:lastRenderedPageBreak/>
        <w:t>別添</w:t>
      </w:r>
    </w:p>
    <w:p w:rsidR="008E25AC" w:rsidRDefault="008E25AC" w:rsidP="006C30C4"/>
    <w:p w:rsidR="00CC264B" w:rsidRDefault="004A07E9" w:rsidP="006C30C4">
      <w:r>
        <w:rPr>
          <w:rFonts w:hint="eastAsia"/>
        </w:rPr>
        <w:t>浄化槽の構造及び性能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04"/>
        <w:gridCol w:w="1170"/>
        <w:gridCol w:w="3092"/>
      </w:tblGrid>
      <w:tr w:rsidR="00AB3AE7" w:rsidTr="008E25AC">
        <w:trPr>
          <w:trHeight w:val="397"/>
        </w:trPr>
        <w:tc>
          <w:tcPr>
            <w:tcW w:w="3936" w:type="dxa"/>
            <w:gridSpan w:val="2"/>
          </w:tcPr>
          <w:p w:rsidR="00AB3AE7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構造区分（建設省告示</w:t>
            </w:r>
            <w:r w:rsidRPr="004A07E9">
              <w:rPr>
                <w:rFonts w:hint="eastAsia"/>
                <w:sz w:val="18"/>
                <w:szCs w:val="18"/>
              </w:rPr>
              <w:t>1292</w:t>
            </w:r>
            <w:r w:rsidRPr="004A07E9">
              <w:rPr>
                <w:rFonts w:hint="eastAsia"/>
                <w:sz w:val="18"/>
                <w:szCs w:val="18"/>
              </w:rPr>
              <w:t>号による）</w:t>
            </w:r>
          </w:p>
        </w:tc>
        <w:tc>
          <w:tcPr>
            <w:tcW w:w="4766" w:type="dxa"/>
            <w:gridSpan w:val="3"/>
          </w:tcPr>
          <w:p w:rsidR="00AB3AE7" w:rsidRPr="004A07E9" w:rsidRDefault="00AB3AE7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270"/>
                <w:kern w:val="0"/>
                <w:sz w:val="18"/>
                <w:szCs w:val="18"/>
                <w:fitText w:val="900" w:id="-479981311"/>
              </w:rPr>
              <w:t>容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1"/>
              </w:rPr>
              <w:t>量</w:t>
            </w:r>
          </w:p>
        </w:tc>
        <w:tc>
          <w:tcPr>
            <w:tcW w:w="3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槽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056"/>
              </w:rPr>
              <w:t>処理水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056"/>
              </w:rPr>
              <w:t>量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4A07E9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処理水</w:t>
            </w:r>
            <w:r>
              <w:rPr>
                <w:rFonts w:hint="eastAsia"/>
                <w:sz w:val="18"/>
                <w:szCs w:val="18"/>
              </w:rPr>
              <w:t>水質</w:t>
            </w:r>
          </w:p>
        </w:tc>
        <w:tc>
          <w:tcPr>
            <w:tcW w:w="7460" w:type="dxa"/>
            <w:gridSpan w:val="4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ＢＯＤ　　　　　　　　　　　　　</w:t>
            </w:r>
            <w:r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310"/>
              </w:rPr>
              <w:t>構造図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0"/>
              </w:rPr>
              <w:t>面</w:t>
            </w:r>
          </w:p>
        </w:tc>
        <w:tc>
          <w:tcPr>
            <w:tcW w:w="7460" w:type="dxa"/>
            <w:gridSpan w:val="4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（評定された図面を添付）</w:t>
            </w:r>
          </w:p>
        </w:tc>
      </w:tr>
    </w:tbl>
    <w:p w:rsidR="008E25AC" w:rsidRDefault="008E25AC" w:rsidP="006C30C4"/>
    <w:p w:rsidR="00AB3AE7" w:rsidRDefault="004A07E9" w:rsidP="006C30C4">
      <w:r>
        <w:rPr>
          <w:rFonts w:hint="eastAsia"/>
        </w:rPr>
        <w:t>後処理装置の規模･構造及び性能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260"/>
        <w:gridCol w:w="2760"/>
        <w:gridCol w:w="2731"/>
      </w:tblGrid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処理方式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  <w:vMerge w:val="restart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処理能力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916C7E">
              <w:rPr>
                <w:rFonts w:hint="eastAsia"/>
                <w:spacing w:val="30"/>
                <w:kern w:val="0"/>
                <w:sz w:val="18"/>
                <w:szCs w:val="18"/>
                <w:fitText w:val="900" w:id="-479980288"/>
              </w:rPr>
              <w:t>処理水</w:t>
            </w:r>
            <w:r w:rsidRPr="00916C7E">
              <w:rPr>
                <w:rFonts w:hint="eastAsia"/>
                <w:kern w:val="0"/>
                <w:sz w:val="18"/>
                <w:szCs w:val="18"/>
                <w:fitText w:val="900" w:id="-479980288"/>
              </w:rPr>
              <w:t>量</w:t>
            </w:r>
          </w:p>
        </w:tc>
        <w:tc>
          <w:tcPr>
            <w:tcW w:w="5491" w:type="dxa"/>
            <w:gridSpan w:val="2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4A07E9">
              <w:rPr>
                <w:rFonts w:hint="eastAsia"/>
                <w:sz w:val="18"/>
                <w:szCs w:val="18"/>
                <w:vertAlign w:val="superscript"/>
              </w:rPr>
              <w:t>３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  <w:vMerge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90"/>
                <w:kern w:val="0"/>
                <w:sz w:val="18"/>
                <w:szCs w:val="18"/>
                <w:fitText w:val="900" w:id="-479980287"/>
              </w:rPr>
              <w:t>除去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0287"/>
              </w:rPr>
              <w:t>率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ＢＯＤ　　　　　　　％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ＳＳ　　　　　　　　％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消毒の方法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構造図面</w:t>
            </w:r>
          </w:p>
        </w:tc>
        <w:tc>
          <w:tcPr>
            <w:tcW w:w="6751" w:type="dxa"/>
            <w:gridSpan w:val="3"/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（構造図面添付）</w:t>
            </w:r>
          </w:p>
        </w:tc>
      </w:tr>
    </w:tbl>
    <w:p w:rsidR="008E25AC" w:rsidRDefault="008E25AC" w:rsidP="006C30C4"/>
    <w:p w:rsidR="004A07E9" w:rsidRDefault="00916C7E" w:rsidP="006C30C4">
      <w:r>
        <w:rPr>
          <w:rFonts w:hint="eastAsia"/>
        </w:rPr>
        <w:t>地下浸透処理装置の構造等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68"/>
        <w:gridCol w:w="466"/>
        <w:gridCol w:w="3225"/>
        <w:gridCol w:w="15"/>
        <w:gridCol w:w="915"/>
        <w:gridCol w:w="2596"/>
      </w:tblGrid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150"/>
                <w:kern w:val="0"/>
                <w:sz w:val="18"/>
                <w:szCs w:val="18"/>
                <w:fitText w:val="1620" w:id="-479976191"/>
              </w:rPr>
              <w:t>施工業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1"/>
              </w:rPr>
              <w:t>者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30"/>
                <w:kern w:val="0"/>
                <w:sz w:val="18"/>
                <w:szCs w:val="18"/>
                <w:fitText w:val="1620" w:id="-479976190"/>
              </w:rPr>
              <w:t>浸透面積（㎡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0"/>
              </w:rPr>
              <w:t>）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916C7E" w:rsidRPr="00916C7E" w:rsidRDefault="00916C7E" w:rsidP="008E2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列の数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8E25AC">
              <w:rPr>
                <w:rFonts w:hint="eastAsia"/>
                <w:sz w:val="18"/>
                <w:szCs w:val="18"/>
              </w:rPr>
              <w:t xml:space="preserve">　　　　　　　　　　　　ｍ</w:t>
            </w:r>
          </w:p>
        </w:tc>
      </w:tr>
      <w:tr w:rsidR="00916C7E" w:rsidTr="008E25AC">
        <w:trPr>
          <w:trHeight w:val="39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導水管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ｍ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916C7E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45"/>
                <w:kern w:val="0"/>
                <w:sz w:val="18"/>
                <w:szCs w:val="18"/>
                <w:fitText w:val="1260" w:id="-479976448"/>
              </w:rPr>
              <w:t>水位点検</w:t>
            </w:r>
            <w:r w:rsidRPr="008E25AC">
              <w:rPr>
                <w:rFonts w:hint="eastAsia"/>
                <w:kern w:val="0"/>
                <w:sz w:val="18"/>
                <w:szCs w:val="18"/>
                <w:fitText w:val="1260" w:id="-479976448"/>
              </w:rPr>
              <w:t>孔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8E25AC" w:rsidRPr="00916C7E" w:rsidRDefault="008E25AC" w:rsidP="00916C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5AC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8E25AC" w:rsidRPr="00916C7E" w:rsidRDefault="008E25AC" w:rsidP="008E25AC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951" w:type="dxa"/>
            <w:gridSpan w:val="3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90"/>
                <w:kern w:val="0"/>
                <w:sz w:val="18"/>
                <w:szCs w:val="18"/>
                <w:fitText w:val="1620" w:id="-479976447"/>
              </w:rPr>
              <w:t>検水井の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447"/>
              </w:rPr>
              <w:t>数</w:t>
            </w:r>
          </w:p>
        </w:tc>
        <w:tc>
          <w:tcPr>
            <w:tcW w:w="6751" w:type="dxa"/>
            <w:gridSpan w:val="4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  <w:tcBorders>
              <w:bottom w:val="single" w:sz="4" w:space="0" w:color="000000" w:themeColor="text1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浸透土地の地表の利用計画</w:t>
            </w:r>
          </w:p>
        </w:tc>
        <w:tc>
          <w:tcPr>
            <w:tcW w:w="6751" w:type="dxa"/>
            <w:gridSpan w:val="4"/>
            <w:tcBorders>
              <w:bottom w:val="single" w:sz="4" w:space="0" w:color="000000" w:themeColor="text1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150"/>
                <w:kern w:val="0"/>
                <w:sz w:val="18"/>
                <w:szCs w:val="18"/>
                <w:fitText w:val="1620" w:id="-479976192"/>
              </w:rPr>
              <w:t>添付図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2"/>
              </w:rPr>
              <w:t>面</w:t>
            </w:r>
          </w:p>
        </w:tc>
        <w:tc>
          <w:tcPr>
            <w:tcW w:w="6751" w:type="dxa"/>
            <w:gridSpan w:val="4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平面図、配管図、トレンチ断面</w:t>
            </w:r>
          </w:p>
        </w:tc>
      </w:tr>
    </w:tbl>
    <w:p w:rsidR="008E25AC" w:rsidRDefault="008E25AC" w:rsidP="006C30C4"/>
    <w:p w:rsidR="00916C7E" w:rsidRDefault="008E25AC" w:rsidP="006C30C4">
      <w:r>
        <w:rPr>
          <w:rFonts w:hint="eastAsia"/>
        </w:rPr>
        <w:t>検水井の構造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3255"/>
        <w:gridCol w:w="998"/>
        <w:gridCol w:w="2498"/>
      </w:tblGrid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検水井の材質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E25AC" w:rsidRDefault="008E25AC" w:rsidP="006C30C4"/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8E25AC" w:rsidRDefault="008E25AC" w:rsidP="008E25AC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個所</w:t>
            </w:r>
            <w:r>
              <w:rPr>
                <w:rFonts w:hint="eastAsia"/>
              </w:rPr>
              <w:t>)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8E25AC" w:rsidRDefault="008E25AC" w:rsidP="006C30C4"/>
        </w:tc>
      </w:tr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検水井の構造図</w:t>
            </w:r>
          </w:p>
        </w:tc>
        <w:tc>
          <w:tcPr>
            <w:tcW w:w="6751" w:type="dxa"/>
            <w:gridSpan w:val="3"/>
          </w:tcPr>
          <w:p w:rsidR="008E25AC" w:rsidRDefault="008E25AC" w:rsidP="006C30C4">
            <w:r>
              <w:rPr>
                <w:rFonts w:hint="eastAsia"/>
              </w:rPr>
              <w:t>（構造図面等添付）</w:t>
            </w:r>
          </w:p>
        </w:tc>
      </w:tr>
    </w:tbl>
    <w:p w:rsidR="008E25AC" w:rsidRDefault="008E25AC" w:rsidP="006C30C4"/>
    <w:sectPr w:rsidR="008E25AC" w:rsidSect="004A07E9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7E" w:rsidRDefault="00916C7E" w:rsidP="006A1DA6">
      <w:r>
        <w:separator/>
      </w:r>
    </w:p>
  </w:endnote>
  <w:endnote w:type="continuationSeparator" w:id="0">
    <w:p w:rsidR="00916C7E" w:rsidRDefault="00916C7E" w:rsidP="006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7E" w:rsidRDefault="00916C7E" w:rsidP="006A1DA6">
      <w:r>
        <w:separator/>
      </w:r>
    </w:p>
  </w:footnote>
  <w:footnote w:type="continuationSeparator" w:id="0">
    <w:p w:rsidR="00916C7E" w:rsidRDefault="00916C7E" w:rsidP="006A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C4"/>
    <w:rsid w:val="0015002E"/>
    <w:rsid w:val="004A07E9"/>
    <w:rsid w:val="006A1DA6"/>
    <w:rsid w:val="006C30C4"/>
    <w:rsid w:val="00873DB7"/>
    <w:rsid w:val="008B7C88"/>
    <w:rsid w:val="008E25AC"/>
    <w:rsid w:val="00916C7E"/>
    <w:rsid w:val="00AB3AE7"/>
    <w:rsid w:val="00AD11A3"/>
    <w:rsid w:val="00B110EA"/>
    <w:rsid w:val="00B503C7"/>
    <w:rsid w:val="00C734F2"/>
    <w:rsid w:val="00CC264B"/>
    <w:rsid w:val="00D8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0C4"/>
    <w:pPr>
      <w:jc w:val="center"/>
    </w:pPr>
  </w:style>
  <w:style w:type="character" w:customStyle="1" w:styleId="a4">
    <w:name w:val="記 (文字)"/>
    <w:basedOn w:val="a0"/>
    <w:link w:val="a3"/>
    <w:uiPriority w:val="99"/>
    <w:rsid w:val="006C30C4"/>
  </w:style>
  <w:style w:type="paragraph" w:styleId="a5">
    <w:name w:val="Closing"/>
    <w:basedOn w:val="a"/>
    <w:link w:val="a6"/>
    <w:uiPriority w:val="99"/>
    <w:unhideWhenUsed/>
    <w:rsid w:val="006C30C4"/>
    <w:pPr>
      <w:jc w:val="right"/>
    </w:pPr>
  </w:style>
  <w:style w:type="character" w:customStyle="1" w:styleId="a6">
    <w:name w:val="結語 (文字)"/>
    <w:basedOn w:val="a0"/>
    <w:link w:val="a5"/>
    <w:uiPriority w:val="99"/>
    <w:rsid w:val="006C30C4"/>
  </w:style>
  <w:style w:type="paragraph" w:styleId="a7">
    <w:name w:val="header"/>
    <w:basedOn w:val="a"/>
    <w:link w:val="a8"/>
    <w:uiPriority w:val="99"/>
    <w:semiHidden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A1DA6"/>
  </w:style>
  <w:style w:type="paragraph" w:styleId="a9">
    <w:name w:val="footer"/>
    <w:basedOn w:val="a"/>
    <w:link w:val="aa"/>
    <w:uiPriority w:val="99"/>
    <w:semiHidden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A1DA6"/>
  </w:style>
  <w:style w:type="table" w:styleId="ab">
    <w:name w:val="Table Grid"/>
    <w:basedOn w:val="a1"/>
    <w:uiPriority w:val="59"/>
    <w:rsid w:val="004A07E9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0C4"/>
    <w:pPr>
      <w:jc w:val="center"/>
    </w:pPr>
  </w:style>
  <w:style w:type="character" w:customStyle="1" w:styleId="a4">
    <w:name w:val="記 (文字)"/>
    <w:basedOn w:val="a0"/>
    <w:link w:val="a3"/>
    <w:uiPriority w:val="99"/>
    <w:rsid w:val="006C30C4"/>
  </w:style>
  <w:style w:type="paragraph" w:styleId="a5">
    <w:name w:val="Closing"/>
    <w:basedOn w:val="a"/>
    <w:link w:val="a6"/>
    <w:uiPriority w:val="99"/>
    <w:unhideWhenUsed/>
    <w:rsid w:val="006C30C4"/>
    <w:pPr>
      <w:jc w:val="right"/>
    </w:pPr>
  </w:style>
  <w:style w:type="character" w:customStyle="1" w:styleId="a6">
    <w:name w:val="結語 (文字)"/>
    <w:basedOn w:val="a0"/>
    <w:link w:val="a5"/>
    <w:uiPriority w:val="99"/>
    <w:rsid w:val="006C30C4"/>
  </w:style>
  <w:style w:type="paragraph" w:styleId="a7">
    <w:name w:val="header"/>
    <w:basedOn w:val="a"/>
    <w:link w:val="a8"/>
    <w:uiPriority w:val="99"/>
    <w:semiHidden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A1DA6"/>
  </w:style>
  <w:style w:type="paragraph" w:styleId="a9">
    <w:name w:val="footer"/>
    <w:basedOn w:val="a"/>
    <w:link w:val="aa"/>
    <w:uiPriority w:val="99"/>
    <w:semiHidden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A1DA6"/>
  </w:style>
  <w:style w:type="table" w:styleId="ab">
    <w:name w:val="Table Grid"/>
    <w:basedOn w:val="a1"/>
    <w:uiPriority w:val="59"/>
    <w:rsid w:val="004A07E9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FDAC-95F6-4067-A927-DF9D35FE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C4094C95.dotm</Template>
  <TotalTime>0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N1320105</dc:creator>
  <cp:lastModifiedBy>Administrator</cp:lastModifiedBy>
  <cp:revision>2</cp:revision>
  <dcterms:created xsi:type="dcterms:W3CDTF">2020-06-03T07:53:00Z</dcterms:created>
  <dcterms:modified xsi:type="dcterms:W3CDTF">2020-06-03T07:53:00Z</dcterms:modified>
</cp:coreProperties>
</file>