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81" w:rsidRPr="00AB19D0" w:rsidRDefault="0013024D" w:rsidP="009C1781">
      <w:pPr>
        <w:ind w:rightChars="-223" w:right="-468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1639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16397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16397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）開催</w:t>
      </w:r>
    </w:p>
    <w:p w:rsidR="00516397" w:rsidRDefault="00516397" w:rsidP="0013024D">
      <w:pPr>
        <w:spacing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</w:p>
    <w:p w:rsidR="00D75823" w:rsidRDefault="00516397" w:rsidP="0013024D">
      <w:pPr>
        <w:spacing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第２回</w:t>
      </w:r>
      <w:r w:rsidR="009C1781" w:rsidRPr="00905B40">
        <w:rPr>
          <w:rFonts w:ascii="ＭＳ ゴシック" w:eastAsia="ＭＳ ゴシック" w:hAnsi="ＭＳ ゴシック" w:hint="eastAsia"/>
          <w:sz w:val="36"/>
        </w:rPr>
        <w:t>長野県</w:t>
      </w:r>
      <w:r w:rsidR="00D75823">
        <w:rPr>
          <w:rFonts w:ascii="ＭＳ ゴシック" w:eastAsia="ＭＳ ゴシック" w:hAnsi="ＭＳ ゴシック" w:hint="eastAsia"/>
          <w:sz w:val="36"/>
        </w:rPr>
        <w:t>有機農業推進プラットフォーム情報交換会</w:t>
      </w:r>
    </w:p>
    <w:p w:rsidR="009C1781" w:rsidRPr="00905B40" w:rsidRDefault="009C1781" w:rsidP="00D75823">
      <w:pPr>
        <w:spacing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  <w:r w:rsidRPr="00905B40">
        <w:rPr>
          <w:rFonts w:ascii="ＭＳ ゴシック" w:eastAsia="ＭＳ ゴシック" w:hAnsi="ＭＳ ゴシック" w:hint="eastAsia"/>
          <w:sz w:val="36"/>
        </w:rPr>
        <w:t>参加申込書</w:t>
      </w:r>
    </w:p>
    <w:p w:rsidR="009C1781" w:rsidRDefault="009C1781" w:rsidP="009C1781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</w:t>
      </w:r>
    </w:p>
    <w:p w:rsidR="009C1781" w:rsidRPr="00FC4C31" w:rsidRDefault="00D75823" w:rsidP="00D758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</w:rPr>
        <w:t>長野県農政部農業技術課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:rsidR="00D75823" w:rsidRPr="00FC4C31" w:rsidRDefault="00D75823" w:rsidP="00D758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C1781" w:rsidRPr="00FC4C31" w:rsidRDefault="00C4741B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C1781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10"/>
          <w:szCs w:val="10"/>
          <w:u w:val="single"/>
        </w:rPr>
      </w:pP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Ｔ Ｅ 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tbl>
      <w:tblPr>
        <w:tblW w:w="9023" w:type="dxa"/>
        <w:tblInd w:w="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42"/>
        <w:gridCol w:w="3240"/>
        <w:gridCol w:w="2674"/>
      </w:tblGrid>
      <w:tr w:rsidR="00D75823" w:rsidRPr="00FC4C31" w:rsidTr="00E934C8">
        <w:trPr>
          <w:trHeight w:val="692"/>
        </w:trPr>
        <w:tc>
          <w:tcPr>
            <w:tcW w:w="567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　名</w:t>
            </w:r>
          </w:p>
        </w:tc>
        <w:tc>
          <w:tcPr>
            <w:tcW w:w="3240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2674" w:type="dxa"/>
            <w:vAlign w:val="center"/>
          </w:tcPr>
          <w:p w:rsidR="00D75823" w:rsidRPr="00FC4C31" w:rsidRDefault="00D75823" w:rsidP="00D758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4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該当するものに○を</w:t>
            </w:r>
          </w:p>
          <w:p w:rsidR="00D75823" w:rsidRPr="00FC4C31" w:rsidRDefault="00D75823" w:rsidP="00D758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付けてください</w:t>
            </w:r>
          </w:p>
        </w:tc>
      </w:tr>
      <w:tr w:rsidR="00D75823" w:rsidRPr="00FC4C31" w:rsidTr="00E934C8">
        <w:trPr>
          <w:trHeight w:val="705"/>
        </w:trPr>
        <w:tc>
          <w:tcPr>
            <w:tcW w:w="567" w:type="dxa"/>
            <w:vAlign w:val="center"/>
          </w:tcPr>
          <w:p w:rsidR="00D75823" w:rsidRPr="00FC4C31" w:rsidRDefault="00D75823" w:rsidP="006F053B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4876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4876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9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5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3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703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</w:tbl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  <w:r>
        <w:rPr>
          <w:rFonts w:ascii="ＭＳ ゴシック" w:eastAsia="ＭＳ ゴシック" w:hAnsi="ＭＳ ゴシック"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340225</wp:posOffset>
                </wp:positionH>
                <wp:positionV relativeFrom="paragraph">
                  <wp:posOffset>98317</wp:posOffset>
                </wp:positionV>
                <wp:extent cx="5829300" cy="21717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171700"/>
                        </a:xfrm>
                        <a:prstGeom prst="roundRect">
                          <a:avLst>
                            <a:gd name="adj" fmla="val 86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26" w:rsidRPr="00FE7926" w:rsidRDefault="00FE7926" w:rsidP="00FE792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講師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への質問</w:t>
                            </w: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が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あればご記入ください</w:t>
                            </w: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（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第２部の</w:t>
                            </w: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議論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の参考にさせていただきます）</w:t>
                            </w: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3" o:spid="_x0000_s1026" style="position:absolute;left:0;text-align:left;margin-left:26.8pt;margin-top:7.75pt;width:459pt;height:1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" filled="f" strokecolor="black [3213]" strokeweight="1pt">
                <v:stroke joinstyle="miter"/>
                <v:textbox>
                  <w:txbxContent>
                    <w:p w:rsidR="00FE7926" w:rsidRPr="00FE7926" w:rsidRDefault="00FE7926" w:rsidP="00FE792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講師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への質問</w:t>
                      </w: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が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あればご記入ください</w:t>
                      </w: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（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第２部の</w:t>
                      </w: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議論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の参考にさせていただきます）</w:t>
                      </w: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9C1781" w:rsidRPr="00FC4C31" w:rsidRDefault="0013024D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  <w:r>
        <w:rPr>
          <w:rFonts w:ascii="ＭＳ ゴシック" w:eastAsia="ＭＳ ゴシック" w:hAnsi="ＭＳ ゴシック" w:hint="eastAsia"/>
          <w:sz w:val="32"/>
          <w:szCs w:val="32"/>
          <w:u w:val="thick"/>
        </w:rPr>
        <w:t>＜募集締切＞　令和２</w:t>
      </w:r>
      <w:r w:rsidR="00D75823" w:rsidRPr="00FC4C31">
        <w:rPr>
          <w:rFonts w:ascii="ＭＳ ゴシック" w:eastAsia="ＭＳ ゴシック" w:hAnsi="ＭＳ ゴシック" w:hint="eastAsia"/>
          <w:sz w:val="32"/>
          <w:szCs w:val="32"/>
          <w:u w:val="thick"/>
        </w:rPr>
        <w:t>年</w:t>
      </w:r>
      <w:r w:rsidR="00516397">
        <w:rPr>
          <w:rFonts w:ascii="ＭＳ ゴシック" w:eastAsia="ＭＳ ゴシック" w:hAnsi="ＭＳ ゴシック" w:hint="eastAsia"/>
          <w:sz w:val="32"/>
          <w:szCs w:val="32"/>
          <w:u w:val="thick"/>
        </w:rPr>
        <w:t>１</w:t>
      </w:r>
      <w:r w:rsidR="00D75823" w:rsidRPr="00FC4C31">
        <w:rPr>
          <w:rFonts w:ascii="ＭＳ ゴシック" w:eastAsia="ＭＳ ゴシック" w:hAnsi="ＭＳ ゴシック" w:hint="eastAsia"/>
          <w:sz w:val="32"/>
          <w:szCs w:val="32"/>
          <w:u w:val="thick"/>
        </w:rPr>
        <w:t>月</w:t>
      </w:r>
      <w:r w:rsidR="00516397">
        <w:rPr>
          <w:rFonts w:ascii="ＭＳ ゴシック" w:eastAsia="ＭＳ ゴシック" w:hAnsi="ＭＳ ゴシック" w:hint="eastAsia"/>
          <w:sz w:val="32"/>
          <w:szCs w:val="32"/>
          <w:u w:val="thick"/>
        </w:rPr>
        <w:t>21日（火</w:t>
      </w:r>
      <w:r w:rsidR="00D75823" w:rsidRPr="00FC4C31">
        <w:rPr>
          <w:rFonts w:ascii="ＭＳ ゴシック" w:eastAsia="ＭＳ ゴシック" w:hAnsi="ＭＳ ゴシック" w:hint="eastAsia"/>
          <w:sz w:val="32"/>
          <w:szCs w:val="32"/>
          <w:u w:val="thick"/>
        </w:rPr>
        <w:t>）</w:t>
      </w:r>
    </w:p>
    <w:p w:rsidR="00D75823" w:rsidRPr="00D75823" w:rsidRDefault="00CE0574" w:rsidP="00D75823">
      <w:pPr>
        <w:ind w:leftChars="300" w:left="63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389255</wp:posOffset>
                </wp:positionV>
                <wp:extent cx="4114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A0A0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4pt;margin-top:30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456956</wp:posOffset>
                </wp:positionH>
                <wp:positionV relativeFrom="paragraph">
                  <wp:posOffset>41910</wp:posOffset>
                </wp:positionV>
                <wp:extent cx="4686543" cy="1147445"/>
                <wp:effectExtent l="0" t="0" r="1905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543" cy="11474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574" w:rsidRPr="00CE0574" w:rsidRDefault="00CE0574" w:rsidP="00CE057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0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申込み</w:t>
                            </w:r>
                            <w:r w:rsidRPr="00CE0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は</w:t>
                            </w:r>
                            <w:r w:rsidRPr="00CE0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郵送</w:t>
                            </w:r>
                            <w:r w:rsidRPr="00CE0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、ファックス、メールのいずれかで申込みください。</w:t>
                            </w:r>
                          </w:p>
                          <w:p w:rsidR="00D75823" w:rsidRDefault="00D75823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Pr="00D758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〒380-8570　長野県農政部農業技術課あて</w:t>
                            </w:r>
                          </w:p>
                          <w:p w:rsidR="00D75823" w:rsidRDefault="00CE0574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０２６－２３５－８３９２</w:t>
                            </w:r>
                          </w:p>
                          <w:p w:rsidR="00CE0574" w:rsidRPr="00D75823" w:rsidRDefault="00CE0574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E-mail：yukiplatform@pref.nagano.lg.jp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36pt;margin-top:3.3pt;width:369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CE0574" w:rsidRPr="00CE0574" w:rsidRDefault="00CE0574" w:rsidP="00CE057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E0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申込み</w:t>
                      </w:r>
                      <w:r w:rsidRPr="00CE0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は</w:t>
                      </w:r>
                      <w:r w:rsidRPr="00CE0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郵送</w:t>
                      </w:r>
                      <w:r w:rsidRPr="00CE0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、ファックス、メールのいずれかで申込みください。</w:t>
                      </w:r>
                    </w:p>
                    <w:p w:rsidR="00D75823" w:rsidRDefault="00D75823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Pr="00D758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〒380-8570　長野県農政部農業技術課あて</w:t>
                      </w:r>
                    </w:p>
                    <w:p w:rsidR="00D75823" w:rsidRDefault="00CE0574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０２６－２３５－８３９２</w:t>
                      </w:r>
                    </w:p>
                    <w:p w:rsidR="00CE0574" w:rsidRPr="00D75823" w:rsidRDefault="00CE0574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E-mail：yukiplatform@pref.nagano.lg.jp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E95" w:rsidRPr="009C1781" w:rsidRDefault="00991E95"/>
    <w:sectPr w:rsidR="00991E95" w:rsidRPr="009C1781" w:rsidSect="009C1781">
      <w:pgSz w:w="11906" w:h="16838" w:code="9"/>
      <w:pgMar w:top="907" w:right="1134" w:bottom="851" w:left="1134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2C" w:rsidRDefault="00C27C2C" w:rsidP="00BA013B">
      <w:r>
        <w:separator/>
      </w:r>
    </w:p>
  </w:endnote>
  <w:endnote w:type="continuationSeparator" w:id="0">
    <w:p w:rsidR="00C27C2C" w:rsidRDefault="00C27C2C" w:rsidP="00B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2C" w:rsidRDefault="00C27C2C" w:rsidP="00BA013B">
      <w:r>
        <w:separator/>
      </w:r>
    </w:p>
  </w:footnote>
  <w:footnote w:type="continuationSeparator" w:id="0">
    <w:p w:rsidR="00C27C2C" w:rsidRDefault="00C27C2C" w:rsidP="00BA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81"/>
    <w:rsid w:val="00044DAE"/>
    <w:rsid w:val="0013024D"/>
    <w:rsid w:val="0018330A"/>
    <w:rsid w:val="0048761B"/>
    <w:rsid w:val="00516397"/>
    <w:rsid w:val="00645644"/>
    <w:rsid w:val="008B57B4"/>
    <w:rsid w:val="00991E95"/>
    <w:rsid w:val="009C1781"/>
    <w:rsid w:val="00BA013B"/>
    <w:rsid w:val="00C27C2C"/>
    <w:rsid w:val="00C4741B"/>
    <w:rsid w:val="00CE0574"/>
    <w:rsid w:val="00D75823"/>
    <w:rsid w:val="00E934C8"/>
    <w:rsid w:val="00FC4C31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1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13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1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13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DA66955B.dotm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塩野谷 孝一</dc:creator>
  <cp:lastModifiedBy>Administrator</cp:lastModifiedBy>
  <cp:revision>2</cp:revision>
  <cp:lastPrinted>2019-12-23T11:43:00Z</cp:lastPrinted>
  <dcterms:created xsi:type="dcterms:W3CDTF">2020-01-09T07:15:00Z</dcterms:created>
  <dcterms:modified xsi:type="dcterms:W3CDTF">2020-01-09T07:15:00Z</dcterms:modified>
</cp:coreProperties>
</file>