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5651" w14:textId="77777777" w:rsidR="009B7A49" w:rsidRPr="00645C72" w:rsidRDefault="00421DFF" w:rsidP="005E5354">
      <w:pPr>
        <w:wordWrap w:val="0"/>
        <w:jc w:val="right"/>
        <w:rPr>
          <w:szCs w:val="22"/>
        </w:rPr>
      </w:pPr>
      <w:bookmarkStart w:id="0" w:name="_GoBack"/>
      <w:bookmarkEnd w:id="0"/>
      <w:r w:rsidRPr="00645C72">
        <w:rPr>
          <w:rFonts w:hint="eastAsia"/>
          <w:szCs w:val="22"/>
        </w:rPr>
        <w:t>○○</w:t>
      </w:r>
      <w:r w:rsidR="0068636A" w:rsidRPr="00645C72">
        <w:rPr>
          <w:rFonts w:hint="eastAsia"/>
          <w:szCs w:val="22"/>
        </w:rPr>
        <w:t>地農整第</w:t>
      </w:r>
      <w:r w:rsidR="003F7D1E" w:rsidRPr="00645C72">
        <w:rPr>
          <w:rFonts w:hint="eastAsia"/>
          <w:szCs w:val="22"/>
        </w:rPr>
        <w:t xml:space="preserve">　　</w:t>
      </w:r>
      <w:r w:rsidR="00E70668" w:rsidRPr="00645C72">
        <w:rPr>
          <w:rFonts w:hint="eastAsia"/>
          <w:szCs w:val="22"/>
        </w:rPr>
        <w:t xml:space="preserve">　</w:t>
      </w:r>
      <w:r w:rsidR="0068636A" w:rsidRPr="00645C72">
        <w:rPr>
          <w:rFonts w:hint="eastAsia"/>
          <w:szCs w:val="22"/>
        </w:rPr>
        <w:t>号</w:t>
      </w:r>
      <w:r w:rsidR="005E5354" w:rsidRPr="00645C72">
        <w:rPr>
          <w:rFonts w:hint="eastAsia"/>
          <w:szCs w:val="22"/>
        </w:rPr>
        <w:t xml:space="preserve">　</w:t>
      </w:r>
    </w:p>
    <w:p w14:paraId="34FE2A2F" w14:textId="01749D29" w:rsidR="00DA2885" w:rsidRPr="00645C72" w:rsidRDefault="00166A27" w:rsidP="005E5354">
      <w:pPr>
        <w:wordWrap w:val="0"/>
        <w:jc w:val="right"/>
        <w:rPr>
          <w:szCs w:val="22"/>
        </w:rPr>
      </w:pPr>
      <w:r w:rsidRPr="00645C72">
        <w:rPr>
          <w:rFonts w:hint="eastAsia"/>
          <w:szCs w:val="22"/>
        </w:rPr>
        <w:t>令和</w:t>
      </w:r>
      <w:r w:rsidR="00D43141" w:rsidRPr="00645C72">
        <w:rPr>
          <w:rFonts w:hint="eastAsia"/>
          <w:szCs w:val="22"/>
        </w:rPr>
        <w:t xml:space="preserve">　　</w:t>
      </w:r>
      <w:r w:rsidR="0068636A" w:rsidRPr="00645C72">
        <w:rPr>
          <w:rFonts w:hint="eastAsia"/>
          <w:szCs w:val="22"/>
        </w:rPr>
        <w:t>年</w:t>
      </w:r>
      <w:r w:rsidR="005E5354" w:rsidRPr="00645C72">
        <w:rPr>
          <w:rFonts w:hint="eastAsia"/>
          <w:szCs w:val="22"/>
        </w:rPr>
        <w:t>(</w:t>
      </w:r>
      <w:r w:rsidR="00D43141" w:rsidRPr="00645C72">
        <w:rPr>
          <w:rFonts w:hint="eastAsia"/>
          <w:szCs w:val="22"/>
        </w:rPr>
        <w:t xml:space="preserve">　　</w:t>
      </w:r>
      <w:r w:rsidR="00DA2885" w:rsidRPr="00645C72">
        <w:rPr>
          <w:rFonts w:hint="eastAsia"/>
          <w:szCs w:val="22"/>
        </w:rPr>
        <w:t>年</w:t>
      </w:r>
      <w:r w:rsidR="0002151C" w:rsidRPr="00645C72">
        <w:rPr>
          <w:rFonts w:hint="eastAsia"/>
          <w:szCs w:val="22"/>
        </w:rPr>
        <w:t>)</w:t>
      </w:r>
      <w:r w:rsidR="005E5354" w:rsidRPr="00645C72">
        <w:rPr>
          <w:rFonts w:hint="eastAsia"/>
          <w:szCs w:val="22"/>
        </w:rPr>
        <w:t xml:space="preserve">　　</w:t>
      </w:r>
      <w:r w:rsidR="0068636A" w:rsidRPr="00645C72">
        <w:rPr>
          <w:rFonts w:hint="eastAsia"/>
          <w:szCs w:val="22"/>
        </w:rPr>
        <w:t>月</w:t>
      </w:r>
      <w:r w:rsidR="005E5354" w:rsidRPr="00645C72">
        <w:rPr>
          <w:rFonts w:hint="eastAsia"/>
          <w:szCs w:val="22"/>
        </w:rPr>
        <w:t xml:space="preserve">　</w:t>
      </w:r>
      <w:r w:rsidR="003F7D1E" w:rsidRPr="00645C72">
        <w:rPr>
          <w:rFonts w:hint="eastAsia"/>
          <w:szCs w:val="22"/>
        </w:rPr>
        <w:t xml:space="preserve">　</w:t>
      </w:r>
      <w:r w:rsidR="00DA2885" w:rsidRPr="00645C72">
        <w:rPr>
          <w:rFonts w:hint="eastAsia"/>
          <w:szCs w:val="22"/>
        </w:rPr>
        <w:t>日</w:t>
      </w:r>
      <w:r w:rsidR="005E5354" w:rsidRPr="00645C72">
        <w:rPr>
          <w:rFonts w:hint="eastAsia"/>
          <w:szCs w:val="22"/>
        </w:rPr>
        <w:t xml:space="preserve">　</w:t>
      </w:r>
    </w:p>
    <w:p w14:paraId="15A50EDD" w14:textId="77777777" w:rsidR="00DA2885" w:rsidRPr="00645C72" w:rsidRDefault="00DA2885" w:rsidP="005E5354">
      <w:pPr>
        <w:rPr>
          <w:szCs w:val="22"/>
        </w:rPr>
      </w:pPr>
    </w:p>
    <w:p w14:paraId="7837FA31" w14:textId="77777777" w:rsidR="00DA2885" w:rsidRPr="00645C72" w:rsidRDefault="00DA2885" w:rsidP="005E5354">
      <w:pPr>
        <w:ind w:firstLineChars="100" w:firstLine="220"/>
        <w:rPr>
          <w:szCs w:val="22"/>
        </w:rPr>
      </w:pPr>
      <w:r w:rsidRPr="00645C72">
        <w:rPr>
          <w:rFonts w:hint="eastAsia"/>
          <w:szCs w:val="22"/>
        </w:rPr>
        <w:t>農　政　部　長　様</w:t>
      </w:r>
    </w:p>
    <w:p w14:paraId="168615B3" w14:textId="77777777" w:rsidR="00DA2885" w:rsidRPr="00645C72" w:rsidRDefault="00DA2885" w:rsidP="005E5354">
      <w:pPr>
        <w:rPr>
          <w:szCs w:val="22"/>
        </w:rPr>
      </w:pPr>
    </w:p>
    <w:p w14:paraId="30FB3D15" w14:textId="77777777" w:rsidR="005C246D" w:rsidRPr="00645C72" w:rsidRDefault="005C246D" w:rsidP="005E5354">
      <w:pPr>
        <w:rPr>
          <w:szCs w:val="22"/>
        </w:rPr>
      </w:pPr>
    </w:p>
    <w:p w14:paraId="31632C4A" w14:textId="0AFC593E" w:rsidR="00DA2885" w:rsidRPr="00645C72" w:rsidRDefault="00BC4E2A" w:rsidP="005E5354">
      <w:pPr>
        <w:wordWrap w:val="0"/>
        <w:jc w:val="right"/>
        <w:rPr>
          <w:szCs w:val="22"/>
        </w:rPr>
      </w:pPr>
      <w:r>
        <w:rPr>
          <w:rFonts w:hint="eastAsia"/>
          <w:szCs w:val="22"/>
        </w:rPr>
        <w:t>○</w:t>
      </w:r>
      <w:r w:rsidR="00421DFF" w:rsidRPr="00645C72">
        <w:rPr>
          <w:rFonts w:hint="eastAsia"/>
          <w:szCs w:val="22"/>
        </w:rPr>
        <w:t>○</w:t>
      </w:r>
      <w:r w:rsidR="003F7D1E" w:rsidRPr="00645C72">
        <w:rPr>
          <w:rFonts w:hint="eastAsia"/>
          <w:szCs w:val="22"/>
        </w:rPr>
        <w:t>地域振興局長</w:t>
      </w:r>
      <w:r w:rsidR="005E5354" w:rsidRPr="00645C72">
        <w:rPr>
          <w:rFonts w:hint="eastAsia"/>
          <w:szCs w:val="22"/>
        </w:rPr>
        <w:t xml:space="preserve">　</w:t>
      </w:r>
    </w:p>
    <w:p w14:paraId="44A6EEAC" w14:textId="77777777" w:rsidR="00DA2885" w:rsidRPr="00645C72" w:rsidRDefault="00DA2885" w:rsidP="005E5354">
      <w:pPr>
        <w:rPr>
          <w:szCs w:val="22"/>
        </w:rPr>
      </w:pPr>
    </w:p>
    <w:p w14:paraId="531F0384" w14:textId="77777777" w:rsidR="005C246D" w:rsidRPr="00645C72" w:rsidRDefault="005C246D" w:rsidP="005E5354">
      <w:pPr>
        <w:rPr>
          <w:szCs w:val="22"/>
        </w:rPr>
      </w:pPr>
    </w:p>
    <w:p w14:paraId="67D6C048" w14:textId="77777777" w:rsidR="005C246D" w:rsidRPr="00645C72" w:rsidRDefault="005C246D" w:rsidP="005E5354">
      <w:pPr>
        <w:rPr>
          <w:szCs w:val="22"/>
        </w:rPr>
      </w:pPr>
    </w:p>
    <w:p w14:paraId="349B887D" w14:textId="77777777" w:rsidR="00DA2885" w:rsidRPr="00645C72" w:rsidRDefault="00DA2885" w:rsidP="00BC4E2A">
      <w:pPr>
        <w:jc w:val="center"/>
        <w:rPr>
          <w:szCs w:val="22"/>
        </w:rPr>
      </w:pPr>
      <w:r w:rsidRPr="00645C72">
        <w:rPr>
          <w:rFonts w:hint="eastAsia"/>
          <w:szCs w:val="22"/>
        </w:rPr>
        <w:t>県単緊急農地防災事業の変更施行協議について</w:t>
      </w:r>
    </w:p>
    <w:p w14:paraId="4DCFE054" w14:textId="77777777" w:rsidR="00DA2885" w:rsidRPr="00645C72" w:rsidRDefault="00DA2885" w:rsidP="005E5354">
      <w:pPr>
        <w:rPr>
          <w:szCs w:val="22"/>
        </w:rPr>
      </w:pPr>
    </w:p>
    <w:p w14:paraId="3ADDC3D8" w14:textId="77777777" w:rsidR="005C246D" w:rsidRPr="00645C72" w:rsidRDefault="005C246D" w:rsidP="005E5354">
      <w:pPr>
        <w:rPr>
          <w:szCs w:val="22"/>
        </w:rPr>
      </w:pPr>
    </w:p>
    <w:p w14:paraId="68AEFA53" w14:textId="77777777" w:rsidR="00DA2885" w:rsidRPr="00645C72" w:rsidRDefault="00DA2885" w:rsidP="00BC4E2A">
      <w:pPr>
        <w:ind w:firstLineChars="100" w:firstLine="220"/>
        <w:rPr>
          <w:szCs w:val="22"/>
        </w:rPr>
      </w:pPr>
      <w:r w:rsidRPr="00645C72">
        <w:rPr>
          <w:rFonts w:hint="eastAsia"/>
          <w:szCs w:val="22"/>
        </w:rPr>
        <w:t>このことについて、</w:t>
      </w:r>
      <w:r w:rsidR="005E5354" w:rsidRPr="00645C72">
        <w:rPr>
          <w:rFonts w:hint="eastAsia"/>
          <w:szCs w:val="22"/>
        </w:rPr>
        <w:t>下記のとおり</w:t>
      </w:r>
      <w:r w:rsidRPr="00645C72">
        <w:rPr>
          <w:rFonts w:hint="eastAsia"/>
          <w:szCs w:val="22"/>
        </w:rPr>
        <w:t>変更が生じたため協議します。</w:t>
      </w:r>
    </w:p>
    <w:p w14:paraId="1BC63F96" w14:textId="77777777" w:rsidR="00DA2885" w:rsidRPr="00645C72" w:rsidRDefault="00DA2885" w:rsidP="005E5354">
      <w:pPr>
        <w:rPr>
          <w:szCs w:val="22"/>
        </w:rPr>
      </w:pPr>
    </w:p>
    <w:p w14:paraId="1F821385" w14:textId="77777777" w:rsidR="005E5354" w:rsidRPr="00645C72" w:rsidRDefault="005E5354" w:rsidP="005E5354">
      <w:pPr>
        <w:rPr>
          <w:szCs w:val="22"/>
        </w:rPr>
      </w:pPr>
    </w:p>
    <w:p w14:paraId="5C33875E" w14:textId="77777777" w:rsidR="00DA2885" w:rsidRPr="00645C72" w:rsidRDefault="00DA2885" w:rsidP="005E5354">
      <w:pPr>
        <w:jc w:val="center"/>
        <w:rPr>
          <w:szCs w:val="22"/>
        </w:rPr>
      </w:pPr>
      <w:r w:rsidRPr="00645C72">
        <w:rPr>
          <w:rFonts w:hint="eastAsia"/>
          <w:szCs w:val="22"/>
        </w:rPr>
        <w:t>記</w:t>
      </w:r>
    </w:p>
    <w:p w14:paraId="3FDD07E0" w14:textId="77777777" w:rsidR="00DA2885" w:rsidRPr="00645C72" w:rsidRDefault="00DA2885" w:rsidP="005E5354">
      <w:pPr>
        <w:rPr>
          <w:szCs w:val="22"/>
        </w:rPr>
      </w:pPr>
    </w:p>
    <w:p w14:paraId="1D83F757" w14:textId="4DDDEA78" w:rsidR="005E5354" w:rsidRPr="00645C72" w:rsidRDefault="005E5354" w:rsidP="005E5354">
      <w:pPr>
        <w:rPr>
          <w:szCs w:val="22"/>
        </w:rPr>
      </w:pPr>
    </w:p>
    <w:p w14:paraId="6AB48BB6" w14:textId="77777777" w:rsidR="00DA2885" w:rsidRPr="00645C72" w:rsidRDefault="00DA2885" w:rsidP="00D43141">
      <w:pPr>
        <w:spacing w:afterLines="50" w:after="173"/>
        <w:rPr>
          <w:szCs w:val="22"/>
        </w:rPr>
      </w:pPr>
      <w:r w:rsidRPr="00645C72">
        <w:rPr>
          <w:rFonts w:hint="eastAsia"/>
          <w:szCs w:val="22"/>
        </w:rPr>
        <w:t xml:space="preserve">１　</w:t>
      </w:r>
      <w:r w:rsidR="005E5354" w:rsidRPr="00645C72">
        <w:rPr>
          <w:rFonts w:hint="eastAsia"/>
          <w:szCs w:val="22"/>
        </w:rPr>
        <w:t>地区名</w:t>
      </w:r>
      <w:r w:rsidRPr="00645C72">
        <w:rPr>
          <w:rFonts w:hint="eastAsia"/>
          <w:szCs w:val="22"/>
        </w:rPr>
        <w:t>及び</w:t>
      </w:r>
      <w:r w:rsidR="005C246D" w:rsidRPr="00645C72">
        <w:rPr>
          <w:rFonts w:hint="eastAsia"/>
          <w:szCs w:val="22"/>
        </w:rPr>
        <w:t>要望</w:t>
      </w:r>
      <w:r w:rsidRPr="00645C72">
        <w:rPr>
          <w:rFonts w:hint="eastAsia"/>
          <w:szCs w:val="22"/>
        </w:rPr>
        <w:t>額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0"/>
        <w:gridCol w:w="1980"/>
        <w:gridCol w:w="2200"/>
        <w:gridCol w:w="2200"/>
        <w:gridCol w:w="440"/>
      </w:tblGrid>
      <w:tr w:rsidR="00B33D74" w:rsidRPr="00645C72" w14:paraId="05577BFC" w14:textId="77777777" w:rsidTr="006D7BDF">
        <w:trPr>
          <w:trHeight w:val="567"/>
        </w:trPr>
        <w:tc>
          <w:tcPr>
            <w:tcW w:w="1760" w:type="dxa"/>
            <w:shd w:val="clear" w:color="auto" w:fill="D9D9D9" w:themeFill="background1" w:themeFillShade="D9"/>
            <w:vAlign w:val="center"/>
          </w:tcPr>
          <w:p w14:paraId="2B60AD6B" w14:textId="77777777" w:rsidR="00B33D74" w:rsidRPr="00645C72" w:rsidRDefault="00B33D74" w:rsidP="005E5354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区分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E9B5B7" w14:textId="77777777" w:rsidR="00B33D74" w:rsidRPr="00645C72" w:rsidRDefault="00B33D74" w:rsidP="005E5354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地区名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14:paraId="3EED1123" w14:textId="77777777" w:rsidR="00B33D74" w:rsidRPr="00645C72" w:rsidRDefault="00B33D74" w:rsidP="005E5354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市町村名</w:t>
            </w:r>
          </w:p>
        </w:tc>
        <w:tc>
          <w:tcPr>
            <w:tcW w:w="2640" w:type="dxa"/>
            <w:gridSpan w:val="2"/>
            <w:shd w:val="clear" w:color="auto" w:fill="D9D9D9" w:themeFill="background1" w:themeFillShade="D9"/>
            <w:vAlign w:val="center"/>
          </w:tcPr>
          <w:p w14:paraId="27B73585" w14:textId="54AD0E91" w:rsidR="00B33D74" w:rsidRPr="00645C72" w:rsidRDefault="00B33D74" w:rsidP="00D43141">
            <w:pPr>
              <w:snapToGrid w:val="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今回要望額</w:t>
            </w:r>
          </w:p>
        </w:tc>
      </w:tr>
      <w:tr w:rsidR="00B33D74" w:rsidRPr="00645C72" w14:paraId="39D83714" w14:textId="77777777" w:rsidTr="006D7BDF">
        <w:trPr>
          <w:trHeight w:val="1134"/>
        </w:trPr>
        <w:tc>
          <w:tcPr>
            <w:tcW w:w="1760" w:type="dxa"/>
            <w:shd w:val="clear" w:color="auto" w:fill="auto"/>
            <w:vAlign w:val="center"/>
          </w:tcPr>
          <w:p w14:paraId="083C30AB" w14:textId="77777777" w:rsidR="00B33D74" w:rsidRPr="00645C72" w:rsidRDefault="00B33D74" w:rsidP="00421DFF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23B37E" w14:textId="77777777" w:rsidR="00B33D74" w:rsidRPr="00645C72" w:rsidRDefault="00B33D74" w:rsidP="00421DFF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</w:t>
            </w:r>
          </w:p>
        </w:tc>
        <w:tc>
          <w:tcPr>
            <w:tcW w:w="2200" w:type="dxa"/>
            <w:shd w:val="clear" w:color="auto" w:fill="auto"/>
            <w:vAlign w:val="center"/>
          </w:tcPr>
          <w:p w14:paraId="5CA9920F" w14:textId="77777777" w:rsidR="00B33D74" w:rsidRPr="00645C72" w:rsidRDefault="00B33D74" w:rsidP="005E5354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○○郡</w:t>
            </w:r>
          </w:p>
          <w:p w14:paraId="70552682" w14:textId="77777777" w:rsidR="00B33D74" w:rsidRPr="00645C72" w:rsidRDefault="00B33D74" w:rsidP="00D43141">
            <w:pPr>
              <w:snapToGrid w:val="0"/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○○町</w:t>
            </w:r>
          </w:p>
        </w:tc>
        <w:tc>
          <w:tcPr>
            <w:tcW w:w="2200" w:type="dxa"/>
            <w:tcBorders>
              <w:right w:val="nil"/>
            </w:tcBorders>
            <w:shd w:val="clear" w:color="auto" w:fill="auto"/>
            <w:vAlign w:val="center"/>
          </w:tcPr>
          <w:p w14:paraId="0DB339FF" w14:textId="77777777" w:rsidR="00B33D74" w:rsidRPr="00645C72" w:rsidRDefault="00B33D74" w:rsidP="00D43141">
            <w:pPr>
              <w:snapToGrid w:val="0"/>
              <w:jc w:val="right"/>
              <w:rPr>
                <w:szCs w:val="22"/>
              </w:rPr>
            </w:pPr>
          </w:p>
        </w:tc>
        <w:tc>
          <w:tcPr>
            <w:tcW w:w="440" w:type="dxa"/>
            <w:tcBorders>
              <w:left w:val="nil"/>
            </w:tcBorders>
            <w:shd w:val="clear" w:color="auto" w:fill="auto"/>
            <w:vAlign w:val="center"/>
          </w:tcPr>
          <w:p w14:paraId="2FC4AD5A" w14:textId="77777777" w:rsidR="00B33D74" w:rsidRPr="00645C72" w:rsidRDefault="00B33D74" w:rsidP="00D43141">
            <w:pPr>
              <w:snapToGrid w:val="0"/>
              <w:ind w:leftChars="-50" w:left="-110"/>
              <w:jc w:val="right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</w:tbl>
    <w:p w14:paraId="36C5BF6D" w14:textId="77777777" w:rsidR="00DA2885" w:rsidRPr="00645C72" w:rsidRDefault="00DA2885" w:rsidP="005E5354">
      <w:pPr>
        <w:rPr>
          <w:szCs w:val="22"/>
        </w:rPr>
      </w:pPr>
    </w:p>
    <w:p w14:paraId="5B4D852C" w14:textId="77777777" w:rsidR="000F7909" w:rsidRPr="00645C72" w:rsidRDefault="005C246D" w:rsidP="005E5354">
      <w:pPr>
        <w:rPr>
          <w:szCs w:val="22"/>
        </w:rPr>
      </w:pPr>
      <w:r w:rsidRPr="00645C72">
        <w:rPr>
          <w:rFonts w:hint="eastAsia"/>
          <w:szCs w:val="22"/>
        </w:rPr>
        <w:t xml:space="preserve">２　</w:t>
      </w:r>
      <w:r w:rsidR="000F7909" w:rsidRPr="00645C72">
        <w:rPr>
          <w:rFonts w:hint="eastAsia"/>
          <w:szCs w:val="22"/>
        </w:rPr>
        <w:t>添付書類</w:t>
      </w:r>
    </w:p>
    <w:p w14:paraId="47FADB40" w14:textId="77777777" w:rsidR="00DA2885" w:rsidRPr="00645C72" w:rsidRDefault="005C246D" w:rsidP="005C246D">
      <w:pPr>
        <w:ind w:firstLineChars="100" w:firstLine="220"/>
        <w:rPr>
          <w:szCs w:val="22"/>
        </w:rPr>
      </w:pPr>
      <w:r w:rsidRPr="00645C72">
        <w:rPr>
          <w:rFonts w:hint="eastAsia"/>
          <w:szCs w:val="22"/>
        </w:rPr>
        <w:t>(1)</w:t>
      </w:r>
      <w:r w:rsidR="000F7909" w:rsidRPr="00645C72">
        <w:rPr>
          <w:rFonts w:hint="eastAsia"/>
          <w:szCs w:val="22"/>
        </w:rPr>
        <w:t xml:space="preserve">　変更理由書</w:t>
      </w:r>
    </w:p>
    <w:p w14:paraId="7DBA0029" w14:textId="77777777" w:rsidR="00E70668" w:rsidRPr="00645C72" w:rsidRDefault="005C246D" w:rsidP="005C246D">
      <w:pPr>
        <w:ind w:firstLineChars="100" w:firstLine="220"/>
        <w:rPr>
          <w:szCs w:val="22"/>
        </w:rPr>
      </w:pPr>
      <w:r w:rsidRPr="00645C72">
        <w:rPr>
          <w:rFonts w:hint="eastAsia"/>
          <w:szCs w:val="22"/>
        </w:rPr>
        <w:t xml:space="preserve">(2)　</w:t>
      </w:r>
      <w:r w:rsidR="000F7909" w:rsidRPr="00645C72">
        <w:rPr>
          <w:rFonts w:hint="eastAsia"/>
          <w:szCs w:val="22"/>
        </w:rPr>
        <w:t>地区概要書</w:t>
      </w:r>
      <w:r w:rsidR="00C316B7" w:rsidRPr="00645C72">
        <w:rPr>
          <w:rFonts w:hint="eastAsia"/>
          <w:szCs w:val="22"/>
        </w:rPr>
        <w:t>（変更後）</w:t>
      </w:r>
    </w:p>
    <w:p w14:paraId="63A523E5" w14:textId="77777777" w:rsidR="005C246D" w:rsidRPr="00645C72" w:rsidRDefault="005C246D" w:rsidP="005C246D">
      <w:pPr>
        <w:rPr>
          <w:szCs w:val="22"/>
        </w:rPr>
      </w:pPr>
    </w:p>
    <w:p w14:paraId="515F03E6" w14:textId="77777777" w:rsidR="00DA2885" w:rsidRPr="00645C72" w:rsidRDefault="0068636A" w:rsidP="00DA2885">
      <w:pPr>
        <w:rPr>
          <w:szCs w:val="22"/>
        </w:rPr>
      </w:pPr>
      <w:r w:rsidRPr="00645C72">
        <w:rPr>
          <w:color w:val="FF0000"/>
          <w:szCs w:val="22"/>
        </w:rPr>
        <w:br w:type="page"/>
      </w:r>
    </w:p>
    <w:p w14:paraId="4525641F" w14:textId="77777777" w:rsidR="00D43141" w:rsidRPr="00DE3FF0" w:rsidRDefault="00D43141" w:rsidP="00D4314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E3FF0">
        <w:rPr>
          <w:rFonts w:ascii="ＭＳ ゴシック" w:eastAsia="ＭＳ ゴシック" w:hAnsi="ＭＳ ゴシック" w:hint="eastAsia"/>
          <w:sz w:val="28"/>
          <w:szCs w:val="28"/>
        </w:rPr>
        <w:lastRenderedPageBreak/>
        <w:t>変　更　理　由　書</w:t>
      </w:r>
    </w:p>
    <w:p w14:paraId="467EE3BC" w14:textId="77777777" w:rsidR="00D43141" w:rsidRPr="00644205" w:rsidRDefault="00D43141" w:rsidP="00D43141">
      <w:pPr>
        <w:rPr>
          <w:sz w:val="24"/>
        </w:rPr>
      </w:pPr>
    </w:p>
    <w:tbl>
      <w:tblPr>
        <w:tblStyle w:val="a5"/>
        <w:tblW w:w="0" w:type="auto"/>
        <w:tblInd w:w="328" w:type="dxa"/>
        <w:tblLook w:val="04A0" w:firstRow="1" w:lastRow="0" w:firstColumn="1" w:lastColumn="0" w:noHBand="0" w:noVBand="1"/>
      </w:tblPr>
      <w:tblGrid>
        <w:gridCol w:w="456"/>
        <w:gridCol w:w="1764"/>
        <w:gridCol w:w="1760"/>
        <w:gridCol w:w="970"/>
        <w:gridCol w:w="3210"/>
        <w:gridCol w:w="1100"/>
      </w:tblGrid>
      <w:tr w:rsidR="00D43141" w:rsidRPr="00645C72" w14:paraId="222C410C" w14:textId="77777777" w:rsidTr="00644205">
        <w:trPr>
          <w:trHeight w:val="1026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CF38169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１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4B85203" w14:textId="77777777" w:rsidR="00D43141" w:rsidRPr="00645C72" w:rsidRDefault="00D43141" w:rsidP="00D43141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工事名</w:t>
            </w:r>
          </w:p>
        </w:tc>
        <w:tc>
          <w:tcPr>
            <w:tcW w:w="7040" w:type="dxa"/>
            <w:gridSpan w:val="4"/>
            <w:vAlign w:val="center"/>
          </w:tcPr>
          <w:p w14:paraId="5E2F381F" w14:textId="6FB1EE48" w:rsidR="00D43141" w:rsidRPr="00645C72" w:rsidRDefault="00166A27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令和</w:t>
            </w:r>
            <w:r w:rsidR="00D43141" w:rsidRPr="00645C72">
              <w:rPr>
                <w:rFonts w:hint="eastAsia"/>
                <w:szCs w:val="22"/>
              </w:rPr>
              <w:t>○○年度　県単緊急農地防災事業</w:t>
            </w:r>
          </w:p>
          <w:p w14:paraId="5488E0FE" w14:textId="77777777" w:rsidR="00D43141" w:rsidRPr="00645C72" w:rsidRDefault="00D43141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○○地区　○○工事</w:t>
            </w:r>
          </w:p>
        </w:tc>
      </w:tr>
      <w:tr w:rsidR="00D43141" w:rsidRPr="00645C72" w14:paraId="4068AFBA" w14:textId="77777777" w:rsidTr="00644205">
        <w:trPr>
          <w:trHeight w:val="1029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6C83BDC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２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AAD19E0" w14:textId="77777777" w:rsidR="00D43141" w:rsidRPr="00645C72" w:rsidRDefault="00D43141" w:rsidP="00D43141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工事箇所名</w:t>
            </w:r>
          </w:p>
        </w:tc>
        <w:tc>
          <w:tcPr>
            <w:tcW w:w="7040" w:type="dxa"/>
            <w:gridSpan w:val="4"/>
            <w:vAlign w:val="center"/>
          </w:tcPr>
          <w:p w14:paraId="7DC66DA1" w14:textId="77777777" w:rsidR="00D43141" w:rsidRPr="00645C72" w:rsidRDefault="00D43141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○○郡○○町○○</w:t>
            </w:r>
          </w:p>
        </w:tc>
      </w:tr>
      <w:tr w:rsidR="00D43141" w:rsidRPr="00645C72" w14:paraId="1432DB9C" w14:textId="77777777" w:rsidTr="00644205">
        <w:trPr>
          <w:trHeight w:val="1032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0B2A3E54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３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EA5C221" w14:textId="433EECFF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契約者名</w:t>
            </w:r>
          </w:p>
        </w:tc>
        <w:tc>
          <w:tcPr>
            <w:tcW w:w="7040" w:type="dxa"/>
            <w:gridSpan w:val="4"/>
            <w:vAlign w:val="center"/>
          </w:tcPr>
          <w:p w14:paraId="68154CDE" w14:textId="77777777" w:rsidR="00D43141" w:rsidRPr="00645C72" w:rsidRDefault="00D43141" w:rsidP="00CF07FC">
            <w:pPr>
              <w:ind w:leftChars="50" w:left="110" w:rightChars="50" w:right="110"/>
              <w:rPr>
                <w:szCs w:val="22"/>
              </w:rPr>
            </w:pPr>
          </w:p>
        </w:tc>
      </w:tr>
      <w:tr w:rsidR="00D43141" w:rsidRPr="00645C72" w14:paraId="3E9D92B7" w14:textId="77777777" w:rsidTr="00644205">
        <w:trPr>
          <w:trHeight w:val="1022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E1FA5EB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４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F2D15B2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契約日</w:t>
            </w:r>
          </w:p>
        </w:tc>
        <w:tc>
          <w:tcPr>
            <w:tcW w:w="7040" w:type="dxa"/>
            <w:gridSpan w:val="4"/>
            <w:vAlign w:val="center"/>
          </w:tcPr>
          <w:p w14:paraId="1FA601BE" w14:textId="37B9ED1E" w:rsidR="00D43141" w:rsidRPr="00645C72" w:rsidRDefault="00166A27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令和</w:t>
            </w:r>
            <w:r w:rsidR="00D43141" w:rsidRPr="00645C72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D43141" w:rsidRPr="00645C72" w14:paraId="445065FF" w14:textId="77777777" w:rsidTr="00644205">
        <w:trPr>
          <w:trHeight w:val="1040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E125544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５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05DE2EC" w14:textId="77777777" w:rsidR="00D43141" w:rsidRPr="00645C72" w:rsidRDefault="00D43141" w:rsidP="00D43141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工期</w:t>
            </w:r>
          </w:p>
        </w:tc>
        <w:tc>
          <w:tcPr>
            <w:tcW w:w="7040" w:type="dxa"/>
            <w:gridSpan w:val="4"/>
            <w:vAlign w:val="center"/>
          </w:tcPr>
          <w:p w14:paraId="0CD7740B" w14:textId="6229C067" w:rsidR="00D43141" w:rsidRPr="00645C72" w:rsidRDefault="00D43141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自：</w:t>
            </w:r>
            <w:r w:rsidR="00166A27" w:rsidRPr="00645C72">
              <w:rPr>
                <w:rFonts w:hint="eastAsia"/>
                <w:szCs w:val="22"/>
              </w:rPr>
              <w:t>令和</w:t>
            </w:r>
            <w:r w:rsidRPr="00645C72">
              <w:rPr>
                <w:rFonts w:hint="eastAsia"/>
                <w:szCs w:val="22"/>
              </w:rPr>
              <w:t xml:space="preserve">　　年　　月　　日</w:t>
            </w:r>
          </w:p>
          <w:p w14:paraId="408B8A96" w14:textId="387E6782" w:rsidR="00D43141" w:rsidRPr="00645C72" w:rsidRDefault="00D43141" w:rsidP="00CF07FC">
            <w:pPr>
              <w:ind w:leftChars="50" w:left="110"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至：</w:t>
            </w:r>
            <w:r w:rsidR="00166A27" w:rsidRPr="00645C72">
              <w:rPr>
                <w:rFonts w:hint="eastAsia"/>
                <w:szCs w:val="22"/>
              </w:rPr>
              <w:t>令和</w:t>
            </w:r>
            <w:r w:rsidRPr="00645C72">
              <w:rPr>
                <w:rFonts w:hint="eastAsia"/>
                <w:szCs w:val="22"/>
              </w:rPr>
              <w:t xml:space="preserve">　　年　　月　　日</w:t>
            </w:r>
          </w:p>
        </w:tc>
      </w:tr>
      <w:tr w:rsidR="00D43141" w:rsidRPr="00645C72" w14:paraId="0E76B3D6" w14:textId="77777777" w:rsidTr="00644205">
        <w:trPr>
          <w:trHeight w:val="4144"/>
        </w:trPr>
        <w:tc>
          <w:tcPr>
            <w:tcW w:w="456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B65C8BE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６</w:t>
            </w:r>
          </w:p>
        </w:tc>
        <w:tc>
          <w:tcPr>
            <w:tcW w:w="176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AD30A72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変更理由</w:t>
            </w:r>
          </w:p>
          <w:p w14:paraId="3D44A70F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変更内容</w:t>
            </w:r>
          </w:p>
        </w:tc>
        <w:tc>
          <w:tcPr>
            <w:tcW w:w="7040" w:type="dxa"/>
            <w:gridSpan w:val="4"/>
          </w:tcPr>
          <w:p w14:paraId="0DC9B6CE" w14:textId="77777777" w:rsidR="00D43141" w:rsidRPr="00645C72" w:rsidRDefault="00D43141" w:rsidP="00CF07FC">
            <w:pPr>
              <w:spacing w:beforeLines="50" w:before="173"/>
              <w:ind w:leftChars="50" w:left="110" w:rightChars="50" w:right="110"/>
              <w:rPr>
                <w:szCs w:val="22"/>
              </w:rPr>
            </w:pPr>
          </w:p>
        </w:tc>
      </w:tr>
      <w:tr w:rsidR="00D43141" w:rsidRPr="00645C72" w14:paraId="69F6135A" w14:textId="77777777" w:rsidTr="00426DD3">
        <w:trPr>
          <w:trHeight w:val="671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ADDD8A7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７</w:t>
            </w:r>
          </w:p>
        </w:tc>
        <w:tc>
          <w:tcPr>
            <w:tcW w:w="1764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BCD7C8D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契約金額</w:t>
            </w:r>
          </w:p>
        </w:tc>
        <w:tc>
          <w:tcPr>
            <w:tcW w:w="1760" w:type="dxa"/>
            <w:tcBorders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2FE6B2" w14:textId="77777777" w:rsidR="00D43141" w:rsidRPr="00645C72" w:rsidRDefault="00D43141" w:rsidP="00CF07FC">
            <w:pPr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既契約額</w:t>
            </w:r>
          </w:p>
        </w:tc>
        <w:tc>
          <w:tcPr>
            <w:tcW w:w="970" w:type="dxa"/>
            <w:tcBorders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B1FA5B" w14:textId="77777777" w:rsidR="00D43141" w:rsidRPr="00645C72" w:rsidRDefault="00D43141" w:rsidP="00426DD3">
            <w:pPr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①</w:t>
            </w:r>
          </w:p>
        </w:tc>
        <w:tc>
          <w:tcPr>
            <w:tcW w:w="3210" w:type="dxa"/>
            <w:tcBorders>
              <w:bottom w:val="dashed" w:sz="4" w:space="0" w:color="auto"/>
              <w:right w:val="nil"/>
            </w:tcBorders>
            <w:vAlign w:val="center"/>
          </w:tcPr>
          <w:p w14:paraId="5BDE37AB" w14:textId="77777777" w:rsidR="00D43141" w:rsidRPr="00645C72" w:rsidRDefault="00D43141" w:rsidP="00CF07FC">
            <w:pPr>
              <w:jc w:val="right"/>
              <w:rPr>
                <w:szCs w:val="22"/>
              </w:rPr>
            </w:pPr>
          </w:p>
        </w:tc>
        <w:tc>
          <w:tcPr>
            <w:tcW w:w="1100" w:type="dxa"/>
            <w:tcBorders>
              <w:left w:val="nil"/>
              <w:bottom w:val="dashed" w:sz="4" w:space="0" w:color="auto"/>
            </w:tcBorders>
            <w:vAlign w:val="center"/>
          </w:tcPr>
          <w:p w14:paraId="770A8751" w14:textId="77777777" w:rsidR="00D43141" w:rsidRPr="00645C72" w:rsidRDefault="00D43141" w:rsidP="00CF07FC">
            <w:pPr>
              <w:ind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  <w:tr w:rsidR="00D43141" w:rsidRPr="00645C72" w14:paraId="4F6360DA" w14:textId="77777777" w:rsidTr="00426DD3">
        <w:trPr>
          <w:trHeight w:val="679"/>
        </w:trPr>
        <w:tc>
          <w:tcPr>
            <w:tcW w:w="45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0515750" w14:textId="77777777" w:rsidR="00D43141" w:rsidRPr="00645C72" w:rsidRDefault="00D43141" w:rsidP="00CF07FC">
            <w:pPr>
              <w:rPr>
                <w:szCs w:val="22"/>
              </w:rPr>
            </w:pPr>
          </w:p>
        </w:tc>
        <w:tc>
          <w:tcPr>
            <w:tcW w:w="1764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6B8F55F3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4E14CD3" w14:textId="77777777" w:rsidR="00D43141" w:rsidRPr="00645C72" w:rsidRDefault="00D43141" w:rsidP="00CF07FC">
            <w:pPr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変更契約予定額</w:t>
            </w:r>
          </w:p>
        </w:tc>
        <w:tc>
          <w:tcPr>
            <w:tcW w:w="97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24D3D1B" w14:textId="77777777" w:rsidR="00D43141" w:rsidRPr="00645C72" w:rsidRDefault="00D43141" w:rsidP="00426DD3">
            <w:pPr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②</w:t>
            </w:r>
          </w:p>
        </w:tc>
        <w:tc>
          <w:tcPr>
            <w:tcW w:w="32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682DF16C" w14:textId="77777777" w:rsidR="00D43141" w:rsidRPr="00645C72" w:rsidRDefault="00D43141" w:rsidP="00CF07FC">
            <w:pPr>
              <w:jc w:val="right"/>
              <w:rPr>
                <w:szCs w:val="22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4593BA6A" w14:textId="77777777" w:rsidR="00D43141" w:rsidRPr="00645C72" w:rsidRDefault="00D43141" w:rsidP="00CF07FC">
            <w:pPr>
              <w:ind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  <w:tr w:rsidR="00D43141" w:rsidRPr="00645C72" w14:paraId="5BE2E9B6" w14:textId="77777777" w:rsidTr="00426DD3">
        <w:trPr>
          <w:trHeight w:val="672"/>
        </w:trPr>
        <w:tc>
          <w:tcPr>
            <w:tcW w:w="45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2877E10" w14:textId="77777777" w:rsidR="00D43141" w:rsidRPr="00645C72" w:rsidRDefault="00D43141" w:rsidP="00CF07FC">
            <w:pPr>
              <w:rPr>
                <w:szCs w:val="22"/>
              </w:rPr>
            </w:pPr>
          </w:p>
        </w:tc>
        <w:tc>
          <w:tcPr>
            <w:tcW w:w="1764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2FBF0C0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</w:p>
        </w:tc>
        <w:tc>
          <w:tcPr>
            <w:tcW w:w="1760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64FAD6B" w14:textId="77777777" w:rsidR="00D43141" w:rsidRPr="00645C72" w:rsidRDefault="00D43141" w:rsidP="00CF07FC">
            <w:pPr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増減額</w:t>
            </w:r>
          </w:p>
        </w:tc>
        <w:tc>
          <w:tcPr>
            <w:tcW w:w="970" w:type="dxa"/>
            <w:tcBorders>
              <w:top w:val="dashed" w:sz="4" w:space="0" w:color="auto"/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9BCE081" w14:textId="77777777" w:rsidR="00D43141" w:rsidRPr="00645C72" w:rsidRDefault="00D43141" w:rsidP="00426DD3">
            <w:pPr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②－①</w:t>
            </w:r>
          </w:p>
        </w:tc>
        <w:tc>
          <w:tcPr>
            <w:tcW w:w="321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7DFD6749" w14:textId="77777777" w:rsidR="00D43141" w:rsidRPr="00645C72" w:rsidRDefault="00D43141" w:rsidP="00CF07FC">
            <w:pPr>
              <w:jc w:val="right"/>
              <w:rPr>
                <w:szCs w:val="22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14:paraId="7D706516" w14:textId="77777777" w:rsidR="00D43141" w:rsidRPr="00645C72" w:rsidRDefault="00D43141" w:rsidP="00CF07FC">
            <w:pPr>
              <w:ind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  <w:tr w:rsidR="00D43141" w:rsidRPr="00645C72" w14:paraId="4D26D0DB" w14:textId="77777777" w:rsidTr="00426DD3">
        <w:trPr>
          <w:trHeight w:val="693"/>
        </w:trPr>
        <w:tc>
          <w:tcPr>
            <w:tcW w:w="456" w:type="dxa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B2CDA8A" w14:textId="77777777" w:rsidR="00D43141" w:rsidRPr="00645C72" w:rsidRDefault="00D43141" w:rsidP="00CF07FC">
            <w:pPr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８</w:t>
            </w:r>
          </w:p>
        </w:tc>
        <w:tc>
          <w:tcPr>
            <w:tcW w:w="1764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2C8976D" w14:textId="77777777" w:rsidR="00D43141" w:rsidRPr="00645C72" w:rsidRDefault="00D43141" w:rsidP="00CF07FC">
            <w:pPr>
              <w:ind w:rightChars="50" w:right="110"/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割当額</w:t>
            </w:r>
          </w:p>
        </w:tc>
        <w:tc>
          <w:tcPr>
            <w:tcW w:w="1760" w:type="dxa"/>
            <w:tcBorders>
              <w:bottom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32C0" w14:textId="77777777" w:rsidR="00D43141" w:rsidRPr="00645C72" w:rsidRDefault="00D43141" w:rsidP="00CF07FC">
            <w:pPr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既割当額</w:t>
            </w:r>
          </w:p>
        </w:tc>
        <w:tc>
          <w:tcPr>
            <w:tcW w:w="970" w:type="dxa"/>
            <w:tcBorders>
              <w:left w:val="nil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2FB5B6DC" w14:textId="77777777" w:rsidR="00D43141" w:rsidRPr="00645C72" w:rsidRDefault="00D43141" w:rsidP="00426DD3">
            <w:pPr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③</w:t>
            </w:r>
          </w:p>
        </w:tc>
        <w:tc>
          <w:tcPr>
            <w:tcW w:w="3210" w:type="dxa"/>
            <w:tcBorders>
              <w:bottom w:val="dashed" w:sz="4" w:space="0" w:color="auto"/>
              <w:right w:val="nil"/>
            </w:tcBorders>
            <w:vAlign w:val="center"/>
          </w:tcPr>
          <w:p w14:paraId="6934D7DB" w14:textId="77777777" w:rsidR="00D43141" w:rsidRPr="00645C72" w:rsidRDefault="00D43141" w:rsidP="00CF07FC">
            <w:pPr>
              <w:jc w:val="right"/>
              <w:rPr>
                <w:szCs w:val="22"/>
              </w:rPr>
            </w:pPr>
          </w:p>
        </w:tc>
        <w:tc>
          <w:tcPr>
            <w:tcW w:w="1100" w:type="dxa"/>
            <w:tcBorders>
              <w:left w:val="nil"/>
              <w:bottom w:val="dashed" w:sz="4" w:space="0" w:color="auto"/>
            </w:tcBorders>
            <w:vAlign w:val="center"/>
          </w:tcPr>
          <w:p w14:paraId="2B49E6C5" w14:textId="77777777" w:rsidR="00D43141" w:rsidRPr="00645C72" w:rsidRDefault="00D43141" w:rsidP="00CF07FC">
            <w:pPr>
              <w:ind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  <w:tr w:rsidR="00D43141" w:rsidRPr="00645C72" w14:paraId="5710633C" w14:textId="77777777" w:rsidTr="00426DD3">
        <w:trPr>
          <w:trHeight w:val="686"/>
        </w:trPr>
        <w:tc>
          <w:tcPr>
            <w:tcW w:w="456" w:type="dxa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652751B9" w14:textId="77777777" w:rsidR="00D43141" w:rsidRPr="00645C72" w:rsidRDefault="00D43141" w:rsidP="00CF07FC">
            <w:pPr>
              <w:rPr>
                <w:szCs w:val="22"/>
              </w:rPr>
            </w:pPr>
          </w:p>
        </w:tc>
        <w:tc>
          <w:tcPr>
            <w:tcW w:w="1764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0772330" w14:textId="77777777" w:rsidR="00D43141" w:rsidRPr="00645C72" w:rsidRDefault="00D43141" w:rsidP="00CF07FC">
            <w:pPr>
              <w:ind w:leftChars="50" w:left="110" w:rightChars="50" w:right="110"/>
              <w:jc w:val="distribute"/>
              <w:rPr>
                <w:szCs w:val="22"/>
              </w:rPr>
            </w:pPr>
          </w:p>
        </w:tc>
        <w:tc>
          <w:tcPr>
            <w:tcW w:w="1760" w:type="dxa"/>
            <w:tcBorders>
              <w:top w:val="dash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8DC160" w14:textId="77777777" w:rsidR="00D43141" w:rsidRPr="00645C72" w:rsidRDefault="00D43141" w:rsidP="00CF07FC">
            <w:pPr>
              <w:jc w:val="distribute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今回要望額</w:t>
            </w:r>
          </w:p>
        </w:tc>
        <w:tc>
          <w:tcPr>
            <w:tcW w:w="970" w:type="dxa"/>
            <w:tcBorders>
              <w:top w:val="dashed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14:paraId="0A407105" w14:textId="77777777" w:rsidR="00D43141" w:rsidRPr="00645C72" w:rsidRDefault="00D43141" w:rsidP="00426DD3">
            <w:pPr>
              <w:jc w:val="center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②－③</w:t>
            </w:r>
          </w:p>
        </w:tc>
        <w:tc>
          <w:tcPr>
            <w:tcW w:w="3210" w:type="dxa"/>
            <w:tcBorders>
              <w:top w:val="dashed" w:sz="4" w:space="0" w:color="auto"/>
              <w:right w:val="nil"/>
            </w:tcBorders>
            <w:vAlign w:val="center"/>
          </w:tcPr>
          <w:p w14:paraId="653C8AEE" w14:textId="77777777" w:rsidR="00D43141" w:rsidRPr="00645C72" w:rsidRDefault="00D43141" w:rsidP="00CF07FC">
            <w:pPr>
              <w:jc w:val="right"/>
              <w:rPr>
                <w:szCs w:val="22"/>
                <w:u w:val="single"/>
              </w:rPr>
            </w:pPr>
          </w:p>
        </w:tc>
        <w:tc>
          <w:tcPr>
            <w:tcW w:w="1100" w:type="dxa"/>
            <w:tcBorders>
              <w:top w:val="dashed" w:sz="4" w:space="0" w:color="auto"/>
              <w:left w:val="nil"/>
            </w:tcBorders>
            <w:vAlign w:val="center"/>
          </w:tcPr>
          <w:p w14:paraId="5EAABC8D" w14:textId="77777777" w:rsidR="00D43141" w:rsidRPr="00645C72" w:rsidRDefault="00D43141" w:rsidP="00CF07FC">
            <w:pPr>
              <w:ind w:rightChars="50" w:right="110"/>
              <w:rPr>
                <w:szCs w:val="22"/>
              </w:rPr>
            </w:pPr>
            <w:r w:rsidRPr="00645C72">
              <w:rPr>
                <w:rFonts w:hint="eastAsia"/>
                <w:szCs w:val="22"/>
              </w:rPr>
              <w:t>円</w:t>
            </w:r>
          </w:p>
        </w:tc>
      </w:tr>
    </w:tbl>
    <w:p w14:paraId="2ABBD1DC" w14:textId="77777777" w:rsidR="00065156" w:rsidRPr="00645C72" w:rsidRDefault="00065156" w:rsidP="00065156">
      <w:pPr>
        <w:rPr>
          <w:rFonts w:hAnsi="ＭＳ 明朝"/>
          <w:szCs w:val="22"/>
        </w:rPr>
      </w:pPr>
    </w:p>
    <w:sectPr w:rsidR="00065156" w:rsidRPr="00645C72" w:rsidSect="006D7BDF">
      <w:pgSz w:w="11906" w:h="16838" w:code="9"/>
      <w:pgMar w:top="1418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9215C" w14:textId="77777777" w:rsidR="007449EE" w:rsidRDefault="007449EE" w:rsidP="00A806BB">
      <w:r>
        <w:separator/>
      </w:r>
    </w:p>
  </w:endnote>
  <w:endnote w:type="continuationSeparator" w:id="0">
    <w:p w14:paraId="3D91D064" w14:textId="77777777" w:rsidR="007449EE" w:rsidRDefault="007449EE" w:rsidP="00A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F5E75" w14:textId="77777777" w:rsidR="007449EE" w:rsidRDefault="007449EE" w:rsidP="00A806BB">
      <w:r>
        <w:separator/>
      </w:r>
    </w:p>
  </w:footnote>
  <w:footnote w:type="continuationSeparator" w:id="0">
    <w:p w14:paraId="67BC5924" w14:textId="77777777" w:rsidR="007449EE" w:rsidRDefault="007449EE" w:rsidP="00A80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30652"/>
    <w:multiLevelType w:val="hybridMultilevel"/>
    <w:tmpl w:val="0FF22ADC"/>
    <w:lvl w:ilvl="0" w:tplc="F3DCEA60">
      <w:numFmt w:val="bullet"/>
      <w:lvlText w:val="△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4D772E9"/>
    <w:multiLevelType w:val="hybridMultilevel"/>
    <w:tmpl w:val="417A755A"/>
    <w:lvl w:ilvl="0" w:tplc="21B0D45A">
      <w:numFmt w:val="bullet"/>
      <w:lvlText w:val="△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">
    <w:nsid w:val="2594679F"/>
    <w:multiLevelType w:val="hybridMultilevel"/>
    <w:tmpl w:val="52C6048A"/>
    <w:lvl w:ilvl="0" w:tplc="71F669C0">
      <w:numFmt w:val="bullet"/>
      <w:lvlText w:val="△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D9810E5"/>
    <w:multiLevelType w:val="hybridMultilevel"/>
    <w:tmpl w:val="B0F2D1F8"/>
    <w:lvl w:ilvl="0" w:tplc="2782F47A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85"/>
    <w:rsid w:val="0000659E"/>
    <w:rsid w:val="0002151C"/>
    <w:rsid w:val="000353BE"/>
    <w:rsid w:val="00065156"/>
    <w:rsid w:val="000A15E9"/>
    <w:rsid w:val="000B6DF8"/>
    <w:rsid w:val="000D5D9C"/>
    <w:rsid w:val="000E754C"/>
    <w:rsid w:val="000F6A19"/>
    <w:rsid w:val="000F7909"/>
    <w:rsid w:val="00166A27"/>
    <w:rsid w:val="00170490"/>
    <w:rsid w:val="00175771"/>
    <w:rsid w:val="001A0218"/>
    <w:rsid w:val="001B6048"/>
    <w:rsid w:val="001C2236"/>
    <w:rsid w:val="001D163F"/>
    <w:rsid w:val="001F0F52"/>
    <w:rsid w:val="001F1938"/>
    <w:rsid w:val="0021565A"/>
    <w:rsid w:val="00243515"/>
    <w:rsid w:val="00252400"/>
    <w:rsid w:val="002E5411"/>
    <w:rsid w:val="002E6BB8"/>
    <w:rsid w:val="0031640B"/>
    <w:rsid w:val="00354337"/>
    <w:rsid w:val="00364598"/>
    <w:rsid w:val="003928A0"/>
    <w:rsid w:val="003C4939"/>
    <w:rsid w:val="003E7829"/>
    <w:rsid w:val="003F7D1E"/>
    <w:rsid w:val="00421DFF"/>
    <w:rsid w:val="00426DD3"/>
    <w:rsid w:val="0048698B"/>
    <w:rsid w:val="004C3229"/>
    <w:rsid w:val="005518EB"/>
    <w:rsid w:val="00562B2A"/>
    <w:rsid w:val="00571B5D"/>
    <w:rsid w:val="00574250"/>
    <w:rsid w:val="005C246D"/>
    <w:rsid w:val="005C37A2"/>
    <w:rsid w:val="005C6336"/>
    <w:rsid w:val="005E5354"/>
    <w:rsid w:val="00644205"/>
    <w:rsid w:val="00645C72"/>
    <w:rsid w:val="00683909"/>
    <w:rsid w:val="0068636A"/>
    <w:rsid w:val="00687A86"/>
    <w:rsid w:val="006A61C7"/>
    <w:rsid w:val="006A6EA4"/>
    <w:rsid w:val="006C6514"/>
    <w:rsid w:val="006D7BDF"/>
    <w:rsid w:val="007041AF"/>
    <w:rsid w:val="0071659E"/>
    <w:rsid w:val="00736356"/>
    <w:rsid w:val="00743C1C"/>
    <w:rsid w:val="007449EE"/>
    <w:rsid w:val="00783C51"/>
    <w:rsid w:val="00786D8B"/>
    <w:rsid w:val="007930E1"/>
    <w:rsid w:val="0080209C"/>
    <w:rsid w:val="00810EF8"/>
    <w:rsid w:val="0083625A"/>
    <w:rsid w:val="008A39A9"/>
    <w:rsid w:val="008A6B55"/>
    <w:rsid w:val="008B20F7"/>
    <w:rsid w:val="008B4769"/>
    <w:rsid w:val="008B5784"/>
    <w:rsid w:val="008E72F1"/>
    <w:rsid w:val="0090473A"/>
    <w:rsid w:val="0090761B"/>
    <w:rsid w:val="009335F0"/>
    <w:rsid w:val="00997D62"/>
    <w:rsid w:val="009B7A49"/>
    <w:rsid w:val="009D3CC5"/>
    <w:rsid w:val="00A806BB"/>
    <w:rsid w:val="00A85EAA"/>
    <w:rsid w:val="00AC7792"/>
    <w:rsid w:val="00AE558F"/>
    <w:rsid w:val="00B11FE1"/>
    <w:rsid w:val="00B24CDF"/>
    <w:rsid w:val="00B3214B"/>
    <w:rsid w:val="00B33D74"/>
    <w:rsid w:val="00B6000C"/>
    <w:rsid w:val="00B75D4B"/>
    <w:rsid w:val="00B92533"/>
    <w:rsid w:val="00BC4469"/>
    <w:rsid w:val="00BC4E2A"/>
    <w:rsid w:val="00BC7BFC"/>
    <w:rsid w:val="00BE22E0"/>
    <w:rsid w:val="00BF1E4A"/>
    <w:rsid w:val="00BF482F"/>
    <w:rsid w:val="00C316B7"/>
    <w:rsid w:val="00C52638"/>
    <w:rsid w:val="00C53452"/>
    <w:rsid w:val="00C748A8"/>
    <w:rsid w:val="00C80444"/>
    <w:rsid w:val="00CB315D"/>
    <w:rsid w:val="00CC70F7"/>
    <w:rsid w:val="00D43141"/>
    <w:rsid w:val="00D44321"/>
    <w:rsid w:val="00D94244"/>
    <w:rsid w:val="00DA2885"/>
    <w:rsid w:val="00DD68F1"/>
    <w:rsid w:val="00DE3FF0"/>
    <w:rsid w:val="00DE74A1"/>
    <w:rsid w:val="00E23937"/>
    <w:rsid w:val="00E320F4"/>
    <w:rsid w:val="00E63716"/>
    <w:rsid w:val="00E70668"/>
    <w:rsid w:val="00E80436"/>
    <w:rsid w:val="00EC0FB2"/>
    <w:rsid w:val="00ED158D"/>
    <w:rsid w:val="00F74AF0"/>
    <w:rsid w:val="00FA144E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656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885"/>
    <w:pPr>
      <w:jc w:val="center"/>
    </w:pPr>
  </w:style>
  <w:style w:type="paragraph" w:styleId="a4">
    <w:name w:val="Closing"/>
    <w:basedOn w:val="a"/>
    <w:rsid w:val="00DA2885"/>
    <w:pPr>
      <w:jc w:val="right"/>
    </w:pPr>
  </w:style>
  <w:style w:type="table" w:styleId="a5">
    <w:name w:val="Table Grid"/>
    <w:basedOn w:val="a1"/>
    <w:rsid w:val="00DA2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0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06B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80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06BB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E7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70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41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2885"/>
    <w:pPr>
      <w:jc w:val="center"/>
    </w:pPr>
  </w:style>
  <w:style w:type="paragraph" w:styleId="a4">
    <w:name w:val="Closing"/>
    <w:basedOn w:val="a"/>
    <w:rsid w:val="00DA2885"/>
    <w:pPr>
      <w:jc w:val="right"/>
    </w:pPr>
  </w:style>
  <w:style w:type="table" w:styleId="a5">
    <w:name w:val="Table Grid"/>
    <w:basedOn w:val="a1"/>
    <w:rsid w:val="00DA2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80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806B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A80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806BB"/>
    <w:rPr>
      <w:rFonts w:ascii="ＭＳ 明朝"/>
      <w:kern w:val="2"/>
      <w:sz w:val="21"/>
      <w:szCs w:val="24"/>
    </w:rPr>
  </w:style>
  <w:style w:type="paragraph" w:styleId="aa">
    <w:name w:val="Balloon Text"/>
    <w:basedOn w:val="a"/>
    <w:link w:val="ab"/>
    <w:rsid w:val="00E70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706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4C302153.dotm</Template>
  <TotalTime>1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文　書　番　号</vt:lpstr>
    </vt:vector>
  </TitlesOfParts>
  <Company>長野県庁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農地整備課</dc:creator>
  <cp:lastModifiedBy>Administrator</cp:lastModifiedBy>
  <cp:revision>2</cp:revision>
  <cp:lastPrinted>2020-07-02T07:06:00Z</cp:lastPrinted>
  <dcterms:created xsi:type="dcterms:W3CDTF">2020-07-14T06:50:00Z</dcterms:created>
  <dcterms:modified xsi:type="dcterms:W3CDTF">2020-07-14T06:50:00Z</dcterms:modified>
</cp:coreProperties>
</file>