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B" w:rsidRDefault="00B8180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A02D5D">
        <w:rPr>
          <w:rFonts w:ascii="ＭＳ ゴシック" w:hAnsi="ＭＳ ゴシック" w:hint="eastAsia"/>
        </w:rPr>
        <w:t>20</w:t>
      </w:r>
      <w:r w:rsidR="000A1BFB">
        <w:rPr>
          <w:rFonts w:ascii="ＭＳ ゴシック" w:hAnsi="ＭＳ ゴシック" w:hint="eastAsia"/>
        </w:rPr>
        <w:t>号）</w:t>
      </w:r>
    </w:p>
    <w:p w:rsidR="000A1BFB" w:rsidRDefault="000A1BFB">
      <w:pPr>
        <w:pStyle w:val="a3"/>
        <w:jc w:val="center"/>
        <w:rPr>
          <w:spacing w:val="0"/>
        </w:rPr>
      </w:pPr>
      <w:r w:rsidRPr="00B8180D">
        <w:rPr>
          <w:rFonts w:ascii="ＭＳ ゴシック" w:hAnsi="ＭＳ ゴシック" w:hint="eastAsia"/>
          <w:b/>
          <w:bCs/>
          <w:spacing w:val="122"/>
          <w:sz w:val="32"/>
          <w:szCs w:val="32"/>
          <w:fitText w:val="4840" w:id="330067968"/>
        </w:rPr>
        <w:t>火薬類所有権取得</w:t>
      </w:r>
      <w:r w:rsidRPr="00B8180D">
        <w:rPr>
          <w:rFonts w:ascii="ＭＳ ゴシック" w:hAnsi="ＭＳ ゴシック" w:hint="eastAsia"/>
          <w:b/>
          <w:bCs/>
          <w:spacing w:val="3"/>
          <w:sz w:val="32"/>
          <w:szCs w:val="32"/>
          <w:fitText w:val="4840" w:id="330067968"/>
        </w:rPr>
        <w:t>届</w:t>
      </w:r>
    </w:p>
    <w:p w:rsidR="000A1BFB" w:rsidRDefault="000A1BFB">
      <w:pPr>
        <w:pStyle w:val="a3"/>
        <w:rPr>
          <w:spacing w:val="0"/>
        </w:rPr>
      </w:pP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0A1BFB" w:rsidRDefault="000A1BFB">
      <w:pPr>
        <w:pStyle w:val="a3"/>
        <w:rPr>
          <w:spacing w:val="0"/>
        </w:rPr>
      </w:pP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8"/>
        </w:rPr>
        <w:t xml:space="preserve">     </w:t>
      </w:r>
      <w:r w:rsidR="00B8180D">
        <w:rPr>
          <w:rFonts w:ascii="ＭＳ ゴシック" w:hAnsi="ＭＳ ゴシック" w:hint="eastAsia"/>
        </w:rPr>
        <w:t>様</w:t>
      </w:r>
    </w:p>
    <w:p w:rsidR="000A1BFB" w:rsidRDefault="000A1BFB">
      <w:pPr>
        <w:pStyle w:val="a3"/>
        <w:rPr>
          <w:spacing w:val="0"/>
        </w:rPr>
      </w:pP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  </w:t>
      </w:r>
      <w:r w:rsidR="00053D0A">
        <w:rPr>
          <w:rFonts w:asciiTheme="majorEastAsia" w:eastAsiaTheme="majorEastAsia" w:hAnsiTheme="majorEastAsia"/>
        </w:rPr>
        <w:fldChar w:fldCharType="begin"/>
      </w:r>
      <w:r w:rsidR="00B8180D">
        <w:rPr>
          <w:rFonts w:asciiTheme="majorEastAsia" w:eastAsiaTheme="majorEastAsia" w:hAnsiTheme="majorEastAsia"/>
        </w:rPr>
        <w:instrText xml:space="preserve"> </w:instrText>
      </w:r>
      <w:r w:rsidR="00B8180D">
        <w:rPr>
          <w:rFonts w:asciiTheme="majorEastAsia" w:eastAsiaTheme="majorEastAsia" w:hAnsiTheme="majorEastAsia" w:hint="eastAsia"/>
        </w:rPr>
        <w:instrText>eq \o\ac(○,</w:instrText>
      </w:r>
      <w:r w:rsidR="00B8180D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B8180D">
        <w:rPr>
          <w:rFonts w:asciiTheme="majorEastAsia" w:eastAsiaTheme="majorEastAsia" w:hAnsiTheme="majorEastAsia" w:hint="eastAsia"/>
        </w:rPr>
        <w:instrText>)</w:instrText>
      </w:r>
      <w:r w:rsidR="00053D0A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職　業</w:t>
      </w: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0A1BFB" w:rsidRDefault="00FD768F">
      <w:pPr>
        <w:pStyle w:val="a3"/>
        <w:rPr>
          <w:rFonts w:ascii="ＭＳ ゴシック" w:hAnsi="ＭＳ ゴシック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246380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95pt;margin-top:19.4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" o:allowincell="f" strokeweight=".5pt"/>
            </w:pict>
          </mc:Fallback>
        </mc:AlternateContent>
      </w:r>
      <w:r w:rsidR="000A1BFB">
        <w:rPr>
          <w:rFonts w:ascii="ＭＳ ゴシック" w:hAnsi="ＭＳ ゴシック" w:hint="eastAsia"/>
        </w:rPr>
        <w:t xml:space="preserve">　</w:t>
      </w:r>
    </w:p>
    <w:p w:rsidR="00B8180D" w:rsidRDefault="00B8180D" w:rsidP="00B8180D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B8180D" w:rsidRDefault="00B8180D" w:rsidP="00B8180D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B8180D" w:rsidRPr="00B8180D" w:rsidRDefault="00B8180D">
      <w:pPr>
        <w:pStyle w:val="a3"/>
        <w:rPr>
          <w:rFonts w:ascii="ＭＳ ゴシック" w:hAnsi="ＭＳ ゴシック"/>
        </w:rPr>
      </w:pPr>
    </w:p>
    <w:p w:rsidR="000A1BFB" w:rsidRDefault="000A1BF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火薬類取締法第２１条第６号（第７号）の規定により火薬類の所有権を取得しましたので、火薬類取締法施行規則第８１条の１４の規定により次のとおり届け出ます。</w:t>
      </w:r>
    </w:p>
    <w:p w:rsidR="000A1BFB" w:rsidRDefault="000A1BFB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896"/>
        <w:gridCol w:w="448"/>
        <w:gridCol w:w="6638"/>
      </w:tblGrid>
      <w:tr w:rsidR="000A1BFB" w:rsidTr="00B8180D">
        <w:trPr>
          <w:cantSplit/>
          <w:trHeight w:hRule="exact" w:val="784"/>
        </w:trPr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前所有者</w:t>
            </w: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66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cantSplit/>
          <w:trHeight w:hRule="exact" w:val="784"/>
        </w:trPr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A1BFB" w:rsidRDefault="000A1BFB" w:rsidP="00B818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氏名(名称)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cantSplit/>
          <w:trHeight w:hRule="exact" w:val="784"/>
        </w:trPr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1BFB" w:rsidRDefault="000A1BFB" w:rsidP="00B818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職業(業種)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trHeight w:hRule="exact" w:val="784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所有していた理由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trHeight w:hRule="exact" w:val="1176"/>
        </w:trPr>
        <w:tc>
          <w:tcPr>
            <w:tcW w:w="201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取得した火薬類の</w:t>
            </w:r>
          </w:p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種類及び数量</w:t>
            </w:r>
          </w:p>
        </w:tc>
        <w:tc>
          <w:tcPr>
            <w:tcW w:w="708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trHeight w:hRule="exact" w:val="784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取得年月日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A40A32">
            <w:pPr>
              <w:pStyle w:val="a3"/>
              <w:wordWrap/>
              <w:ind w:firstLineChars="500" w:firstLine="1120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年　　　月　　　日</w:t>
            </w:r>
          </w:p>
        </w:tc>
      </w:tr>
      <w:tr w:rsidR="000A1BFB" w:rsidTr="00B8180D">
        <w:trPr>
          <w:trHeight w:hRule="exact" w:val="784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所得した理由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trHeight w:hRule="exact" w:val="788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火薬類の所在場所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A1BFB" w:rsidTr="00B8180D">
        <w:trPr>
          <w:trHeight w:hRule="exact" w:val="788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処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分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予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定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A1BFB" w:rsidRDefault="000A1BFB" w:rsidP="00B8180D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消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費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譲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渡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貯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蔵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廃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棄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その他（　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）</w:t>
            </w:r>
          </w:p>
        </w:tc>
      </w:tr>
    </w:tbl>
    <w:p w:rsidR="00B8180D" w:rsidRPr="003929DB" w:rsidRDefault="00B8180D" w:rsidP="00B8180D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CC65D2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0A1BFB" w:rsidRDefault="000A1BFB">
      <w:pPr>
        <w:pStyle w:val="a3"/>
        <w:rPr>
          <w:spacing w:val="0"/>
        </w:rPr>
      </w:pPr>
    </w:p>
    <w:p w:rsidR="000A1BFB" w:rsidRDefault="000A1BFB" w:rsidP="00B8180D">
      <w:pPr>
        <w:pStyle w:val="a3"/>
        <w:jc w:val="center"/>
        <w:rPr>
          <w:spacing w:val="0"/>
        </w:rPr>
      </w:pPr>
    </w:p>
    <w:sectPr w:rsidR="000A1BFB" w:rsidSect="000A1BFB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37" w:rsidRDefault="007A6B37" w:rsidP="00331EE6">
      <w:r>
        <w:separator/>
      </w:r>
    </w:p>
  </w:endnote>
  <w:endnote w:type="continuationSeparator" w:id="0">
    <w:p w:rsidR="007A6B37" w:rsidRDefault="007A6B37" w:rsidP="003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37" w:rsidRDefault="007A6B37" w:rsidP="00331EE6">
      <w:r>
        <w:separator/>
      </w:r>
    </w:p>
  </w:footnote>
  <w:footnote w:type="continuationSeparator" w:id="0">
    <w:p w:rsidR="007A6B37" w:rsidRDefault="007A6B37" w:rsidP="0033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FB"/>
    <w:rsid w:val="00053D0A"/>
    <w:rsid w:val="000A1BFB"/>
    <w:rsid w:val="00331EE6"/>
    <w:rsid w:val="003950EF"/>
    <w:rsid w:val="006637AE"/>
    <w:rsid w:val="00742333"/>
    <w:rsid w:val="007A6B37"/>
    <w:rsid w:val="00A02D5D"/>
    <w:rsid w:val="00A40A32"/>
    <w:rsid w:val="00B8180D"/>
    <w:rsid w:val="00CC65D2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2333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B8180D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B8180D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18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31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2333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B8180D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B8180D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18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31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9072D802.dotm</Template>
  <TotalTime>1</TotalTime>
  <Pages>1</Pages>
  <Words>249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2013-07-02T08:27:00Z</cp:lastPrinted>
  <dcterms:created xsi:type="dcterms:W3CDTF">2019-07-01T06:56:00Z</dcterms:created>
  <dcterms:modified xsi:type="dcterms:W3CDTF">2019-07-04T06:53:00Z</dcterms:modified>
</cp:coreProperties>
</file>