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EB1" w:rsidRPr="00642EB1" w:rsidRDefault="00642EB1" w:rsidP="00642EB1">
      <w:pPr>
        <w:spacing w:before="8"/>
        <w:jc w:val="left"/>
        <w:rPr>
          <w:rFonts w:ascii="ＭＳ 明朝" w:eastAsia="ＭＳ 明朝" w:hAnsi="ＭＳ 明朝" w:cs="ＭＳ 明朝"/>
          <w:kern w:val="0"/>
          <w:szCs w:val="21"/>
        </w:rPr>
      </w:pPr>
      <w:bookmarkStart w:id="0" w:name="_GoBack"/>
      <w:bookmarkEnd w:id="0"/>
    </w:p>
    <w:p w:rsidR="00642EB1" w:rsidRPr="00642EB1" w:rsidRDefault="00642EB1" w:rsidP="00642EB1">
      <w:pPr>
        <w:jc w:val="left"/>
        <w:rPr>
          <w:rFonts w:ascii="ＭＳ 明朝" w:eastAsia="ＭＳ 明朝" w:hAnsi="ＭＳ 明朝" w:cs="ＭＳ 明朝"/>
          <w:kern w:val="0"/>
          <w:sz w:val="20"/>
          <w:szCs w:val="20"/>
        </w:rPr>
      </w:pPr>
    </w:p>
    <w:p w:rsidR="00642EB1" w:rsidRPr="00642EB1" w:rsidRDefault="00642EB1" w:rsidP="00642EB1">
      <w:pPr>
        <w:jc w:val="left"/>
        <w:rPr>
          <w:rFonts w:ascii="ＭＳ 明朝" w:eastAsia="ＭＳ 明朝" w:hAnsi="ＭＳ 明朝" w:cs="ＭＳ 明朝"/>
          <w:kern w:val="0"/>
          <w:sz w:val="20"/>
          <w:szCs w:val="20"/>
        </w:rPr>
      </w:pPr>
    </w:p>
    <w:p w:rsidR="00642EB1" w:rsidRPr="00642EB1" w:rsidRDefault="00642EB1" w:rsidP="00642EB1">
      <w:pPr>
        <w:spacing w:before="10"/>
        <w:jc w:val="right"/>
        <w:rPr>
          <w:rFonts w:ascii="ＭＳ 明朝" w:eastAsia="ＭＳ 明朝" w:hAnsi="ＭＳ 明朝" w:cs="ＭＳ 明朝"/>
          <w:kern w:val="0"/>
          <w:sz w:val="24"/>
          <w:szCs w:val="21"/>
        </w:rPr>
      </w:pPr>
      <w:r w:rsidRPr="00642EB1">
        <w:rPr>
          <w:rFonts w:ascii="ＭＳ 明朝" w:eastAsia="ＭＳ 明朝" w:hAnsi="ＭＳ 明朝" w:cs="ＭＳ 明朝" w:hint="eastAsia"/>
          <w:kern w:val="0"/>
          <w:sz w:val="24"/>
          <w:szCs w:val="21"/>
        </w:rPr>
        <w:t>文 　書　 番　号</w:t>
      </w:r>
    </w:p>
    <w:p w:rsidR="00642EB1" w:rsidRPr="00642EB1" w:rsidRDefault="00642EB1" w:rsidP="00642EB1">
      <w:pPr>
        <w:spacing w:before="10"/>
        <w:jc w:val="right"/>
        <w:rPr>
          <w:rFonts w:ascii="ＭＳ 明朝" w:eastAsia="ＭＳ 明朝" w:hAnsi="ＭＳ 明朝" w:cs="ＭＳ 明朝"/>
          <w:kern w:val="0"/>
          <w:sz w:val="24"/>
          <w:szCs w:val="21"/>
        </w:rPr>
      </w:pPr>
      <w:r w:rsidRPr="00642EB1">
        <w:rPr>
          <w:rFonts w:ascii="ＭＳ 明朝" w:eastAsia="ＭＳ 明朝" w:hAnsi="ＭＳ 明朝" w:cs="ＭＳ 明朝" w:hint="eastAsia"/>
          <w:kern w:val="0"/>
          <w:sz w:val="24"/>
          <w:szCs w:val="21"/>
        </w:rPr>
        <w:t>平成　年　月　日</w:t>
      </w:r>
    </w:p>
    <w:p w:rsidR="00642EB1" w:rsidRPr="00642EB1" w:rsidRDefault="00642EB1" w:rsidP="00642EB1">
      <w:pPr>
        <w:spacing w:before="1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642EB1" w:rsidRPr="00642EB1" w:rsidRDefault="00642EB1" w:rsidP="00642EB1">
      <w:pPr>
        <w:spacing w:before="1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642EB1" w:rsidRPr="00642EB1" w:rsidRDefault="00642EB1" w:rsidP="00642EB1">
      <w:pPr>
        <w:tabs>
          <w:tab w:val="left" w:pos="3367"/>
        </w:tabs>
        <w:spacing w:before="27"/>
        <w:ind w:left="355"/>
        <w:jc w:val="left"/>
        <w:rPr>
          <w:rFonts w:ascii="ＭＳ 明朝" w:eastAsia="ＭＳ 明朝" w:hAnsi="ＭＳ 明朝" w:cs="ＭＳ 明朝"/>
          <w:spacing w:val="-1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長　野</w:t>
      </w:r>
      <w:r w:rsidRPr="00642EB1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 xml:space="preserve">　県　知　事　</w:t>
      </w:r>
      <w:r w:rsidRPr="00642EB1">
        <w:rPr>
          <w:rFonts w:ascii="ＭＳ 明朝" w:eastAsia="ＭＳ 明朝" w:hAnsi="ＭＳ 明朝" w:cs="ＭＳ 明朝"/>
          <w:spacing w:val="-1"/>
          <w:kern w:val="0"/>
          <w:sz w:val="24"/>
          <w:szCs w:val="24"/>
          <w:lang w:eastAsia="en-US"/>
        </w:rPr>
        <w:tab/>
      </w:r>
      <w:r w:rsidRPr="00642EB1">
        <w:rPr>
          <w:rFonts w:ascii="ＭＳ 明朝" w:eastAsia="ＭＳ 明朝" w:hAnsi="ＭＳ 明朝" w:cs="ＭＳ 明朝"/>
          <w:kern w:val="0"/>
          <w:sz w:val="24"/>
          <w:szCs w:val="24"/>
          <w:lang w:eastAsia="en-US"/>
        </w:rPr>
        <w:t>殿</w:t>
      </w:r>
    </w:p>
    <w:p w:rsidR="00642EB1" w:rsidRPr="00642EB1" w:rsidRDefault="00642EB1" w:rsidP="00642EB1">
      <w:pPr>
        <w:jc w:val="left"/>
        <w:rPr>
          <w:rFonts w:ascii="ＭＳ 明朝" w:eastAsia="ＭＳ 明朝" w:hAnsi="ＭＳ 明朝" w:cs="ＭＳ 明朝"/>
          <w:kern w:val="0"/>
          <w:sz w:val="20"/>
          <w:szCs w:val="20"/>
          <w:lang w:eastAsia="en-US"/>
        </w:rPr>
      </w:pPr>
    </w:p>
    <w:p w:rsidR="00642EB1" w:rsidRPr="00642EB1" w:rsidRDefault="00642EB1" w:rsidP="00642EB1">
      <w:pPr>
        <w:spacing w:before="7"/>
        <w:jc w:val="left"/>
        <w:rPr>
          <w:rFonts w:ascii="ＭＳ 明朝" w:eastAsia="ＭＳ 明朝" w:hAnsi="ＭＳ 明朝" w:cs="ＭＳ 明朝"/>
          <w:kern w:val="0"/>
          <w:sz w:val="25"/>
          <w:szCs w:val="25"/>
          <w:lang w:eastAsia="en-US"/>
        </w:rPr>
      </w:pPr>
    </w:p>
    <w:p w:rsidR="00642EB1" w:rsidRPr="00642EB1" w:rsidRDefault="00642EB1" w:rsidP="00642EB1">
      <w:pPr>
        <w:tabs>
          <w:tab w:val="left" w:pos="6994"/>
          <w:tab w:val="left" w:pos="7717"/>
        </w:tabs>
        <w:spacing w:before="27"/>
        <w:ind w:left="6272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642EB1">
        <w:rPr>
          <w:rFonts w:ascii="ＭＳ 明朝" w:eastAsia="ＭＳ 明朝" w:hAnsi="ＭＳ 明朝" w:cs="Times New Roman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BA0DC7C" wp14:editId="153782FA">
                <wp:simplePos x="0" y="0"/>
                <wp:positionH relativeFrom="page">
                  <wp:posOffset>6552565</wp:posOffset>
                </wp:positionH>
                <wp:positionV relativeFrom="paragraph">
                  <wp:posOffset>24765</wp:posOffset>
                </wp:positionV>
                <wp:extent cx="172720" cy="205740"/>
                <wp:effectExtent l="0" t="0" r="17780" b="22860"/>
                <wp:wrapNone/>
                <wp:docPr id="1449" name="Group 1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" cy="205740"/>
                          <a:chOff x="10047" y="54"/>
                          <a:chExt cx="272" cy="324"/>
                        </a:xfrm>
                      </wpg:grpSpPr>
                      <wpg:grpSp>
                        <wpg:cNvPr id="1450" name="Group 1409"/>
                        <wpg:cNvGrpSpPr>
                          <a:grpSpLocks/>
                        </wpg:cNvGrpSpPr>
                        <wpg:grpSpPr bwMode="auto">
                          <a:xfrm>
                            <a:off x="10055" y="70"/>
                            <a:ext cx="255" cy="2"/>
                            <a:chOff x="10055" y="70"/>
                            <a:chExt cx="255" cy="2"/>
                          </a:xfrm>
                        </wpg:grpSpPr>
                        <wps:wsp>
                          <wps:cNvPr id="1451" name="Freeform 1410"/>
                          <wps:cNvSpPr>
                            <a:spLocks/>
                          </wps:cNvSpPr>
                          <wps:spPr bwMode="auto">
                            <a:xfrm>
                              <a:off x="10055" y="70"/>
                              <a:ext cx="255" cy="2"/>
                            </a:xfrm>
                            <a:custGeom>
                              <a:avLst/>
                              <a:gdLst>
                                <a:gd name="T0" fmla="+- 0 10055 10055"/>
                                <a:gd name="T1" fmla="*/ T0 w 255"/>
                                <a:gd name="T2" fmla="+- 0 10310 10055"/>
                                <a:gd name="T3" fmla="*/ T2 w 2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5">
                                  <a:moveTo>
                                    <a:pt x="0" y="0"/>
                                  </a:moveTo>
                                  <a:lnTo>
                                    <a:pt x="25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2" name="Group 1407"/>
                        <wpg:cNvGrpSpPr>
                          <a:grpSpLocks/>
                        </wpg:cNvGrpSpPr>
                        <wpg:grpSpPr bwMode="auto">
                          <a:xfrm>
                            <a:off x="10303" y="63"/>
                            <a:ext cx="2" cy="307"/>
                            <a:chOff x="10303" y="63"/>
                            <a:chExt cx="2" cy="307"/>
                          </a:xfrm>
                        </wpg:grpSpPr>
                        <wps:wsp>
                          <wps:cNvPr id="1453" name="Freeform 1408"/>
                          <wps:cNvSpPr>
                            <a:spLocks/>
                          </wps:cNvSpPr>
                          <wps:spPr bwMode="auto">
                            <a:xfrm>
                              <a:off x="10303" y="63"/>
                              <a:ext cx="2" cy="307"/>
                            </a:xfrm>
                            <a:custGeom>
                              <a:avLst/>
                              <a:gdLst>
                                <a:gd name="T0" fmla="+- 0 63 63"/>
                                <a:gd name="T1" fmla="*/ 63 h 307"/>
                                <a:gd name="T2" fmla="+- 0 369 63"/>
                                <a:gd name="T3" fmla="*/ 369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4" name="Group 1405"/>
                        <wpg:cNvGrpSpPr>
                          <a:grpSpLocks/>
                        </wpg:cNvGrpSpPr>
                        <wpg:grpSpPr bwMode="auto">
                          <a:xfrm>
                            <a:off x="10055" y="363"/>
                            <a:ext cx="256" cy="2"/>
                            <a:chOff x="10055" y="363"/>
                            <a:chExt cx="256" cy="2"/>
                          </a:xfrm>
                        </wpg:grpSpPr>
                        <wps:wsp>
                          <wps:cNvPr id="1455" name="Freeform 1406"/>
                          <wps:cNvSpPr>
                            <a:spLocks/>
                          </wps:cNvSpPr>
                          <wps:spPr bwMode="auto">
                            <a:xfrm>
                              <a:off x="10055" y="363"/>
                              <a:ext cx="256" cy="2"/>
                            </a:xfrm>
                            <a:custGeom>
                              <a:avLst/>
                              <a:gdLst>
                                <a:gd name="T0" fmla="+- 0 10055 10055"/>
                                <a:gd name="T1" fmla="*/ T0 w 256"/>
                                <a:gd name="T2" fmla="+- 0 10310 10055"/>
                                <a:gd name="T3" fmla="*/ T2 w 2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6">
                                  <a:moveTo>
                                    <a:pt x="0" y="0"/>
                                  </a:moveTo>
                                  <a:lnTo>
                                    <a:pt x="25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6" name="Group 1402"/>
                        <wpg:cNvGrpSpPr>
                          <a:grpSpLocks/>
                        </wpg:cNvGrpSpPr>
                        <wpg:grpSpPr bwMode="auto">
                          <a:xfrm>
                            <a:off x="10062" y="63"/>
                            <a:ext cx="2" cy="308"/>
                            <a:chOff x="10062" y="63"/>
                            <a:chExt cx="2" cy="308"/>
                          </a:xfrm>
                        </wpg:grpSpPr>
                        <wps:wsp>
                          <wps:cNvPr id="1457" name="Freeform 1404"/>
                          <wps:cNvSpPr>
                            <a:spLocks/>
                          </wps:cNvSpPr>
                          <wps:spPr bwMode="auto">
                            <a:xfrm>
                              <a:off x="10062" y="63"/>
                              <a:ext cx="2" cy="308"/>
                            </a:xfrm>
                            <a:custGeom>
                              <a:avLst/>
                              <a:gdLst>
                                <a:gd name="T0" fmla="+- 0 63 63"/>
                                <a:gd name="T1" fmla="*/ 63 h 308"/>
                                <a:gd name="T2" fmla="+- 0 370 63"/>
                                <a:gd name="T3" fmla="*/ 370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0"/>
                                  </a:moveTo>
                                  <a:lnTo>
                                    <a:pt x="0" y="30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8" name="Text Box 14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47" y="54"/>
                              <a:ext cx="272" cy="3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2EB1" w:rsidRDefault="00642EB1" w:rsidP="00642EB1">
                                <w:pPr>
                                  <w:spacing w:line="287" w:lineRule="exact"/>
                                  <w:ind w:left="15"/>
                                  <w:rPr>
                                    <w:rFonts w:ascii="ＭＳ 明朝" w:eastAsia="ＭＳ 明朝" w:hAnsi="ＭＳ 明朝" w:cs="ＭＳ 明朝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明朝" w:eastAsia="ＭＳ 明朝" w:hAnsi="ＭＳ 明朝" w:cs="ＭＳ 明朝"/>
                                    <w:sz w:val="24"/>
                                    <w:szCs w:val="24"/>
                                  </w:rPr>
                                  <w:t>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BA0DC7C" id="Group 1401" o:spid="_x0000_s1026" style="position:absolute;left:0;text-align:left;margin-left:515.95pt;margin-top:1.95pt;width:13.6pt;height:16.2pt;z-index:251659264;mso-position-horizontal-relative:page" coordorigin="10047,54" coordsize="272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">
                <v:group id="Group 1409" o:spid="_x0000_s1027" style="position:absolute;left:10055;top:70;width:255;height:2" coordorigin="10055,70" coordsize="2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6bqZ8cAAADd&#10;AAAADwAAAAAAAAAAAAAAAACqAgAAZHJzL2Rvd25yZXYueG1sUEsFBgAAAAAEAAQA+gAAAJ4DAAAA&#10;AA==&#10;">
                  <v:shape id="Freeform 1410" o:spid="_x0000_s1028" style="position:absolute;left:10055;top:70;width:255;height:2;visibility:visible;mso-wrap-style:square;v-text-anchor:top" coordsize="2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3UfcUA&#10;AADdAAAADwAAAGRycy9kb3ducmV2LnhtbERPS2vCQBC+F/wPywi91Y1aq42uYh+Cp4JRsL1Ns2MS&#10;zM6G7NZs/323IHibj+85i1UwtbhQ6yrLCoaDBARxbnXFhYLDfvMwA+E8ssbaMin4JQerZe9ugam2&#10;He/okvlCxBB2KSoovW9SKV1ekkE3sA1x5E62NegjbAupW+xiuKnlKEmepMGKY0OJDb2WlJ+zH6Pg&#10;/fz5Mc6aL5q9jJ83328ydMdpUOq+H9ZzEJ6Cv4mv7q2O8x8nQ/j/Jp4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HdR9xQAAAN0AAAAPAAAAAAAAAAAAAAAAAJgCAABkcnMv&#10;ZG93bnJldi54bWxQSwUGAAAAAAQABAD1AAAAigMAAAAA&#10;" path="m,l255,e" filled="f" strokeweight=".82pt">
                    <v:path arrowok="t" o:connecttype="custom" o:connectlocs="0,0;255,0" o:connectangles="0,0"/>
                  </v:shape>
                </v:group>
                <v:group id="Group 1407" o:spid="_x0000_s1029" style="position:absolute;left:10303;top:63;width:2;height:307" coordorigin="10303,63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DjRi8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r+k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g40YvFAAAA3QAA&#10;AA8AAAAAAAAAAAAAAAAAqgIAAGRycy9kb3ducmV2LnhtbFBLBQYAAAAABAAEAPoAAACcAwAAAAA=&#10;">
                  <v:shape id="Freeform 1408" o:spid="_x0000_s1030" style="position:absolute;left:10303;top:63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pBfcYA&#10;AADdAAAADwAAAGRycy9kb3ducmV2LnhtbESPT2vCQBDF7wW/wzJCb3WjtiLRjYhUauvJPxdvQ3aS&#10;DWZnQ3abxG/fLRR6m+G9eb83681ga9FR6yvHCqaTBARx7nTFpYLrZf+yBOEDssbaMSl4kIdNNnpa&#10;Y6pdzyfqzqEUMYR9igpMCE0qpc8NWfQT1xBHrXCtxRDXtpS6xT6G21rOkmQhLVYcCQYb2hnK7+dv&#10;GyGPg7kl3ef7bUm7L1f28mN7LJR6Hg/bFYhAQ/g3/10fdKz/+jaH32/iCD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pBfcYAAADdAAAADwAAAAAAAAAAAAAAAACYAgAAZHJz&#10;L2Rvd25yZXYueG1sUEsFBgAAAAAEAAQA9QAAAIsDAAAAAA==&#10;" path="m,l,306e" filled="f" strokeweight=".82pt">
                    <v:path arrowok="t" o:connecttype="custom" o:connectlocs="0,63;0,369" o:connectangles="0,0"/>
                  </v:shape>
                </v:group>
                <v:group id="Group 1405" o:spid="_x0000_s1031" style="position:absolute;left:10055;top:363;width:256;height:2" coordorigin="10055,363" coordsize="2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3sZMUAAADdAAAADwAAAGRycy9kb3ducmV2LnhtbERPS2vCQBC+F/wPyxS8&#10;1U00KZK6ikiVHkKhKpTehuyYBLOzIbvN4993C4Xe5uN7zmY3mkb01LnasoJ4EYEgLqyuuVRwvRyf&#10;1iCcR9bYWCYFEznYbWcPG8y0HfiD+rMvRQhhl6GCyvs2k9IVFRl0C9sSB+5mO4M+wK6UusMhhJtG&#10;LqPoWRqsOTRU2NKhouJ+/jYKTgMO+1X82uf322H6uqTvn3lMSs0fx/0LCE+j/xf/ud90mJ+kC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d7GTFAAAA3QAA&#10;AA8AAAAAAAAAAAAAAAAAqgIAAGRycy9kb3ducmV2LnhtbFBLBQYAAAAABAAEAPoAAACcAwAAAAA=&#10;">
                  <v:shape id="Freeform 1406" o:spid="_x0000_s1032" style="position:absolute;left:10055;top:363;width:256;height:2;visibility:visible;mso-wrap-style:square;v-text-anchor:top" coordsize="2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GZqMMA&#10;AADdAAAADwAAAGRycy9kb3ducmV2LnhtbERPS2vCQBC+C/6HZYTezMZipKSuIlbbHjzER+9DdpqE&#10;ZGdDdo3x33cLgrf5+J6zXA+mET11rrKsYBbFIIhzqysuFFzO++kbCOeRNTaWScGdHKxX49ESU21v&#10;fKT+5AsRQtilqKD0vk2ldHlJBl1kW+LA/drOoA+wK6Tu8BbCTSNf43ghDVYcGkpsaVtSXp+uRsHh&#10;o07qc5b93HdfRd3LQ3b5pI1SL5Nh8w7C0+Cf4of7W4f58ySB/2/CC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GZqMMAAADdAAAADwAAAAAAAAAAAAAAAACYAgAAZHJzL2Rv&#10;d25yZXYueG1sUEsFBgAAAAAEAAQA9QAAAIgDAAAAAA==&#10;" path="m,l255,e" filled="f" strokeweight=".82pt">
                    <v:path arrowok="t" o:connecttype="custom" o:connectlocs="0,0;255,0" o:connectangles="0,0"/>
                  </v:shape>
                </v:group>
                <v:group id="Group 1402" o:spid="_x0000_s1033" style="position:absolute;left:10062;top:63;width:2;height:308" coordorigin="10062,63" coordsize="2,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PXiMUAAADdAAAADwAAAGRycy9kb3ducmV2LnhtbERPS2vCQBC+F/wPywi9&#10;1U20ikRXEamlh1BoIpTehuyYBLOzIbvN4993C4Xe5uN7zv44mkb01LnasoJ4EYEgLqyuuVRwzS9P&#10;WxDOI2tsLJOCiRwcD7OHPSbaDvxBfeZLEULYJaig8r5NpHRFRQbdwrbEgbvZzqAPsCul7nAI4aaR&#10;yyjaSIM1h4YKWzpXVNyzb6PgdcDhtIpf+vR+O09f+fr9M41Jqcf5eNqB8DT6f/Gf+02H+c/rDf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D14jFAAAA3QAA&#10;AA8AAAAAAAAAAAAAAAAAqgIAAGRycy9kb3ducmV2LnhtbFBLBQYAAAAABAAEAPoAAACcAwAAAAA=&#10;">
                  <v:shape id="Freeform 1404" o:spid="_x0000_s1034" style="position:absolute;left:10062;top:63;width:2;height:308;visibility:visible;mso-wrap-style:square;v-text-anchor:top" coordsize="2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rSIcUA&#10;AADdAAAADwAAAGRycy9kb3ducmV2LnhtbESPQWuDQBCF74X8h2UKuTVrQ2qDdQ1BCOSqaZvr4E5V&#10;6s6quybm32cLgd5meG/e9ybdzaYTFxpda1nB6yoCQVxZ3XKt4PN0eNmCcB5ZY2eZFNzIwS5bPKWY&#10;aHvlgi6lr0UIYZeggsb7PpHSVQ0ZdCvbEwftx44GfVjHWuoRryHcdHIdRbE02HIgNNhT3lD1W04m&#10;cPPBnr+G4430HNfnaR0X39tBqeXzvP8A4Wn2/+bH9VGH+pu3d/j7Jow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OtIhxQAAAN0AAAAPAAAAAAAAAAAAAAAAAJgCAABkcnMv&#10;ZG93bnJldi54bWxQSwUGAAAAAAQABAD1AAAAigMAAAAA&#10;" path="m,l,307e" filled="f" strokeweight=".82pt">
                    <v:path arrowok="t" o:connecttype="custom" o:connectlocs="0,63;0,37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03" o:spid="_x0000_s1035" type="#_x0000_t202" style="position:absolute;left:10047;top:54;width:272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LuuscA&#10;AADdAAAADwAAAGRycy9kb3ducmV2LnhtbESPQUvDQBCF74L/YRmhN7tRtGjsthRRKBSkSTz0OM1O&#10;k6XZ2ZjdtvHfO4eCtxnem/e+mS9H36kzDdEFNvAwzUAR18E6bgx8V5/3L6BiQrbYBSYDvxRhubi9&#10;mWNuw4ULOpepURLCMUcDbUp9rnWsW/IYp6EnFu0QBo9J1qHRdsCLhPtOP2bZTHt0LA0t9vTeUn0s&#10;T97AasfFh/v52m+LQ+Gq6jXjzexozORuXL2BSjSmf/P1em0F/+lZcOUbGUE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S7rrHAAAA3QAAAA8AAAAAAAAAAAAAAAAAmAIAAGRy&#10;cy9kb3ducmV2LnhtbFBLBQYAAAAABAAEAPUAAACMAwAAAAA=&#10;" filled="f" stroked="f">
                    <v:textbox inset="0,0,0,0">
                      <w:txbxContent>
                        <w:p w:rsidR="00642EB1" w:rsidRDefault="00642EB1" w:rsidP="00642EB1">
                          <w:pPr>
                            <w:spacing w:line="287" w:lineRule="exact"/>
                            <w:ind w:left="15"/>
                            <w:rPr>
                              <w:rFonts w:ascii="ＭＳ 明朝" w:eastAsia="ＭＳ 明朝" w:hAnsi="ＭＳ 明朝" w:cs="ＭＳ 明朝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sz w:val="24"/>
                              <w:szCs w:val="24"/>
                            </w:rPr>
                            <w:t>印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Pr="00642EB1">
        <w:rPr>
          <w:rFonts w:ascii="ＭＳ 明朝" w:eastAsia="ＭＳ 明朝" w:hAnsi="ＭＳ 明朝" w:cs="ＭＳ 明朝"/>
          <w:kern w:val="0"/>
          <w:sz w:val="24"/>
          <w:szCs w:val="24"/>
        </w:rPr>
        <w:t>申</w:t>
      </w:r>
      <w:r w:rsidRPr="00642EB1">
        <w:rPr>
          <w:rFonts w:ascii="ＭＳ 明朝" w:eastAsia="ＭＳ 明朝" w:hAnsi="ＭＳ 明朝" w:cs="ＭＳ 明朝"/>
          <w:kern w:val="0"/>
          <w:sz w:val="24"/>
          <w:szCs w:val="24"/>
        </w:rPr>
        <w:tab/>
        <w:t>請</w:t>
      </w:r>
      <w:r w:rsidRPr="00642EB1">
        <w:rPr>
          <w:rFonts w:ascii="ＭＳ 明朝" w:eastAsia="ＭＳ 明朝" w:hAnsi="ＭＳ 明朝" w:cs="ＭＳ 明朝"/>
          <w:kern w:val="0"/>
          <w:sz w:val="24"/>
          <w:szCs w:val="24"/>
        </w:rPr>
        <w:tab/>
        <w:t>者</w:t>
      </w:r>
      <w:r w:rsidRPr="00642EB1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名</w:t>
      </w:r>
    </w:p>
    <w:p w:rsidR="00642EB1" w:rsidRPr="00642EB1" w:rsidRDefault="00642EB1" w:rsidP="00642EB1">
      <w:pPr>
        <w:jc w:val="left"/>
        <w:rPr>
          <w:rFonts w:ascii="ＭＳ 明朝" w:eastAsia="ＭＳ 明朝" w:hAnsi="ＭＳ 明朝" w:cs="ＭＳ 明朝"/>
          <w:kern w:val="0"/>
          <w:sz w:val="20"/>
          <w:szCs w:val="20"/>
        </w:rPr>
      </w:pPr>
    </w:p>
    <w:p w:rsidR="00642EB1" w:rsidRPr="00642EB1" w:rsidRDefault="00642EB1" w:rsidP="00642EB1">
      <w:pPr>
        <w:jc w:val="left"/>
        <w:rPr>
          <w:rFonts w:ascii="ＭＳ 明朝" w:eastAsia="ＭＳ 明朝" w:hAnsi="ＭＳ 明朝" w:cs="ＭＳ 明朝"/>
          <w:kern w:val="0"/>
          <w:sz w:val="20"/>
          <w:szCs w:val="20"/>
        </w:rPr>
      </w:pPr>
    </w:p>
    <w:p w:rsidR="00642EB1" w:rsidRPr="00642EB1" w:rsidRDefault="00642EB1" w:rsidP="00642EB1">
      <w:pPr>
        <w:jc w:val="left"/>
        <w:rPr>
          <w:rFonts w:ascii="ＭＳ 明朝" w:eastAsia="ＭＳ 明朝" w:hAnsi="ＭＳ 明朝" w:cs="ＭＳ 明朝"/>
          <w:kern w:val="0"/>
          <w:sz w:val="20"/>
          <w:szCs w:val="20"/>
        </w:rPr>
      </w:pPr>
    </w:p>
    <w:p w:rsidR="00642EB1" w:rsidRPr="00642EB1" w:rsidRDefault="00642EB1" w:rsidP="00642EB1">
      <w:pPr>
        <w:jc w:val="left"/>
        <w:rPr>
          <w:rFonts w:ascii="ＭＳ 明朝" w:eastAsia="ＭＳ 明朝" w:hAnsi="ＭＳ 明朝" w:cs="ＭＳ 明朝"/>
          <w:kern w:val="0"/>
          <w:sz w:val="20"/>
          <w:szCs w:val="20"/>
        </w:rPr>
      </w:pPr>
    </w:p>
    <w:p w:rsidR="00642EB1" w:rsidRPr="00642EB1" w:rsidRDefault="00642EB1" w:rsidP="00642EB1">
      <w:pPr>
        <w:spacing w:before="200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642EB1">
        <w:rPr>
          <w:rFonts w:ascii="ＭＳ 明朝" w:eastAsia="ＭＳ 明朝" w:hAnsi="ＭＳ 明朝" w:cs="ＭＳ 明朝"/>
          <w:spacing w:val="-1"/>
          <w:kern w:val="0"/>
          <w:sz w:val="24"/>
          <w:szCs w:val="24"/>
        </w:rPr>
        <w:t>指定保育士養成施設の</w:t>
      </w:r>
      <w:r w:rsidRPr="00642EB1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〔</w:t>
      </w:r>
      <w:r w:rsidRPr="00642EB1">
        <w:rPr>
          <w:rFonts w:ascii="ＭＳ 明朝" w:eastAsia="ＭＳ 明朝" w:hAnsi="ＭＳ 明朝" w:cs="ＭＳ 明朝"/>
          <w:spacing w:val="-1"/>
          <w:kern w:val="0"/>
          <w:sz w:val="24"/>
          <w:szCs w:val="24"/>
        </w:rPr>
        <w:t>指定</w:t>
      </w:r>
      <w:r w:rsidRPr="00642EB1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・</w:t>
      </w:r>
      <w:r w:rsidRPr="00642EB1">
        <w:rPr>
          <w:rFonts w:ascii="ＭＳ 明朝" w:eastAsia="ＭＳ 明朝" w:hAnsi="ＭＳ 明朝" w:cs="ＭＳ 明朝" w:hint="eastAsia"/>
          <w:spacing w:val="-1"/>
          <w:kern w:val="0"/>
          <w:sz w:val="24"/>
          <w:szCs w:val="21"/>
        </w:rPr>
        <w:t>定員変更（増員）</w:t>
      </w:r>
      <w:r w:rsidRPr="00642EB1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〕</w:t>
      </w:r>
      <w:r w:rsidRPr="00642EB1">
        <w:rPr>
          <w:rFonts w:ascii="ＭＳ 明朝" w:eastAsia="ＭＳ 明朝" w:hAnsi="ＭＳ 明朝" w:cs="ＭＳ 明朝"/>
          <w:spacing w:val="-1"/>
          <w:kern w:val="0"/>
          <w:sz w:val="24"/>
          <w:szCs w:val="24"/>
        </w:rPr>
        <w:t>に関する申請書</w:t>
      </w:r>
    </w:p>
    <w:p w:rsidR="00642EB1" w:rsidRPr="00642EB1" w:rsidRDefault="00642EB1" w:rsidP="00642EB1">
      <w:pPr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642EB1" w:rsidRPr="00642EB1" w:rsidRDefault="00642EB1" w:rsidP="00642EB1">
      <w:pPr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642EB1" w:rsidRPr="00642EB1" w:rsidRDefault="00642EB1" w:rsidP="00642EB1">
      <w:pPr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642EB1" w:rsidRPr="00642EB1" w:rsidRDefault="00642EB1" w:rsidP="00642EB1">
      <w:pPr>
        <w:spacing w:before="10"/>
        <w:jc w:val="left"/>
        <w:rPr>
          <w:rFonts w:ascii="ＭＳ 明朝" w:eastAsia="ＭＳ 明朝" w:hAnsi="ＭＳ 明朝" w:cs="ＭＳ 明朝"/>
          <w:kern w:val="0"/>
          <w:sz w:val="25"/>
          <w:szCs w:val="25"/>
        </w:rPr>
      </w:pPr>
    </w:p>
    <w:p w:rsidR="00642EB1" w:rsidRDefault="00642EB1" w:rsidP="003F10D0">
      <w:pPr>
        <w:ind w:left="115" w:firstLine="240"/>
        <w:jc w:val="left"/>
      </w:pPr>
      <w:r w:rsidRPr="00642EB1">
        <w:rPr>
          <w:rFonts w:ascii="ＭＳ 明朝" w:eastAsia="ＭＳ 明朝" w:hAnsi="ＭＳ 明朝" w:cs="ＭＳ 明朝"/>
          <w:spacing w:val="-1"/>
          <w:kern w:val="0"/>
          <w:sz w:val="24"/>
          <w:szCs w:val="24"/>
        </w:rPr>
        <w:t>標記について、児童福祉法施行令第５条</w:t>
      </w:r>
      <w:r w:rsidRPr="00642EB1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〔</w:t>
      </w:r>
      <w:r w:rsidRPr="00642EB1">
        <w:rPr>
          <w:rFonts w:ascii="ＭＳ 明朝" w:eastAsia="ＭＳ 明朝" w:hAnsi="ＭＳ 明朝" w:cs="ＭＳ 明朝"/>
          <w:spacing w:val="-1"/>
          <w:kern w:val="0"/>
          <w:sz w:val="24"/>
          <w:szCs w:val="24"/>
        </w:rPr>
        <w:t>第</w:t>
      </w:r>
      <w:r w:rsidRPr="00642EB1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２</w:t>
      </w:r>
      <w:r w:rsidRPr="00642EB1">
        <w:rPr>
          <w:rFonts w:ascii="ＭＳ 明朝" w:eastAsia="ＭＳ 明朝" w:hAnsi="ＭＳ 明朝" w:cs="ＭＳ 明朝"/>
          <w:spacing w:val="-1"/>
          <w:kern w:val="0"/>
          <w:sz w:val="24"/>
          <w:szCs w:val="24"/>
        </w:rPr>
        <w:t>項</w:t>
      </w:r>
      <w:r w:rsidRPr="00642EB1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・第３項〕</w:t>
      </w:r>
      <w:r w:rsidRPr="00642EB1">
        <w:rPr>
          <w:rFonts w:ascii="ＭＳ 明朝" w:eastAsia="ＭＳ 明朝" w:hAnsi="ＭＳ 明朝" w:cs="ＭＳ 明朝"/>
          <w:spacing w:val="-1"/>
          <w:kern w:val="0"/>
          <w:sz w:val="24"/>
          <w:szCs w:val="24"/>
        </w:rPr>
        <w:t>の規定に基づき、関係書類を添えて</w:t>
      </w:r>
      <w:r w:rsidRPr="00642EB1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申請</w:t>
      </w:r>
      <w:r>
        <w:rPr>
          <w:rFonts w:ascii="ＭＳ 明朝" w:eastAsia="ＭＳ 明朝" w:hAnsi="ＭＳ 明朝" w:cs="ＭＳ 明朝"/>
          <w:kern w:val="0"/>
          <w:sz w:val="24"/>
          <w:szCs w:val="24"/>
        </w:rPr>
        <w:t>します</w:t>
      </w:r>
      <w:r w:rsidR="003F10D0">
        <w:rPr>
          <w:rFonts w:ascii="ＭＳ 明朝" w:eastAsia="ＭＳ 明朝" w:hAnsi="ＭＳ 明朝" w:cs="ＭＳ 明朝" w:hint="eastAsia"/>
          <w:kern w:val="0"/>
          <w:sz w:val="24"/>
          <w:szCs w:val="24"/>
        </w:rPr>
        <w:t>。</w:t>
      </w:r>
    </w:p>
    <w:sectPr w:rsidR="00642EB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FA7" w:rsidRDefault="002328DD">
      <w:r>
        <w:separator/>
      </w:r>
    </w:p>
  </w:endnote>
  <w:endnote w:type="continuationSeparator" w:id="0">
    <w:p w:rsidR="00912FA7" w:rsidRDefault="0023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FA7" w:rsidRDefault="002328DD">
      <w:r>
        <w:separator/>
      </w:r>
    </w:p>
  </w:footnote>
  <w:footnote w:type="continuationSeparator" w:id="0">
    <w:p w:rsidR="00912FA7" w:rsidRDefault="00232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7E8" w:rsidRPr="00BD4ECB" w:rsidRDefault="00531435" w:rsidP="00BD4ECB">
    <w:pPr>
      <w:pStyle w:val="a3"/>
      <w:tabs>
        <w:tab w:val="decimal" w:pos="3686"/>
        <w:tab w:val="decimal" w:pos="3969"/>
        <w:tab w:val="decimal" w:pos="4536"/>
      </w:tabs>
      <w:rPr>
        <w:lang w:eastAsia="ja-JP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EB1"/>
    <w:rsid w:val="002328DD"/>
    <w:rsid w:val="003D4E90"/>
    <w:rsid w:val="003F10D0"/>
    <w:rsid w:val="00531435"/>
    <w:rsid w:val="00642EB1"/>
    <w:rsid w:val="0091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EB1"/>
    <w:pPr>
      <w:tabs>
        <w:tab w:val="center" w:pos="4252"/>
        <w:tab w:val="right" w:pos="8504"/>
      </w:tabs>
      <w:snapToGrid w:val="0"/>
      <w:jc w:val="left"/>
    </w:pPr>
    <w:rPr>
      <w:kern w:val="0"/>
      <w:sz w:val="22"/>
      <w:lang w:eastAsia="en-US"/>
    </w:rPr>
  </w:style>
  <w:style w:type="character" w:customStyle="1" w:styleId="a4">
    <w:name w:val="ヘッダー (文字)"/>
    <w:basedOn w:val="a0"/>
    <w:link w:val="a3"/>
    <w:uiPriority w:val="99"/>
    <w:rsid w:val="00642EB1"/>
    <w:rPr>
      <w:kern w:val="0"/>
      <w:sz w:val="22"/>
      <w:lang w:eastAsia="en-US"/>
    </w:rPr>
  </w:style>
  <w:style w:type="paragraph" w:styleId="a5">
    <w:name w:val="footer"/>
    <w:basedOn w:val="a"/>
    <w:link w:val="a6"/>
    <w:uiPriority w:val="99"/>
    <w:unhideWhenUsed/>
    <w:rsid w:val="002328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28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EB1"/>
    <w:pPr>
      <w:tabs>
        <w:tab w:val="center" w:pos="4252"/>
        <w:tab w:val="right" w:pos="8504"/>
      </w:tabs>
      <w:snapToGrid w:val="0"/>
      <w:jc w:val="left"/>
    </w:pPr>
    <w:rPr>
      <w:kern w:val="0"/>
      <w:sz w:val="22"/>
      <w:lang w:eastAsia="en-US"/>
    </w:rPr>
  </w:style>
  <w:style w:type="character" w:customStyle="1" w:styleId="a4">
    <w:name w:val="ヘッダー (文字)"/>
    <w:basedOn w:val="a0"/>
    <w:link w:val="a3"/>
    <w:uiPriority w:val="99"/>
    <w:rsid w:val="00642EB1"/>
    <w:rPr>
      <w:kern w:val="0"/>
      <w:sz w:val="22"/>
      <w:lang w:eastAsia="en-US"/>
    </w:rPr>
  </w:style>
  <w:style w:type="paragraph" w:styleId="a5">
    <w:name w:val="footer"/>
    <w:basedOn w:val="a"/>
    <w:link w:val="a6"/>
    <w:uiPriority w:val="99"/>
    <w:unhideWhenUsed/>
    <w:rsid w:val="002328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2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6548194F.dotm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長野県庁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Administrator</cp:lastModifiedBy>
  <cp:revision>2</cp:revision>
  <dcterms:created xsi:type="dcterms:W3CDTF">2017-08-10T07:05:00Z</dcterms:created>
  <dcterms:modified xsi:type="dcterms:W3CDTF">2017-08-10T07:05:00Z</dcterms:modified>
</cp:coreProperties>
</file>