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13" w:rsidRDefault="009C7B4F" w:rsidP="00D37C00">
      <w:r>
        <w:rPr>
          <w:rFonts w:hint="eastAsia"/>
        </w:rPr>
        <w:t>様式</w:t>
      </w:r>
      <w:r w:rsidR="00A3107B">
        <w:rPr>
          <w:rFonts w:hint="eastAsia"/>
        </w:rPr>
        <w:t>３</w:t>
      </w:r>
    </w:p>
    <w:p w:rsidR="00A3107B" w:rsidRDefault="00A3107B" w:rsidP="00D37C00">
      <w:pPr>
        <w:ind w:leftChars="135" w:left="283"/>
      </w:pPr>
    </w:p>
    <w:p w:rsidR="004C4113" w:rsidRPr="00D84FCE" w:rsidRDefault="00A3107B" w:rsidP="00D37C00">
      <w:pPr>
        <w:snapToGrid w:val="0"/>
        <w:jc w:val="center"/>
        <w:rPr>
          <w:sz w:val="24"/>
          <w:szCs w:val="24"/>
        </w:rPr>
      </w:pPr>
      <w:r w:rsidRPr="00D84FCE">
        <w:rPr>
          <w:rFonts w:hint="eastAsia"/>
          <w:sz w:val="24"/>
          <w:szCs w:val="24"/>
        </w:rPr>
        <w:t>高遠発電所など４発電所の売電に係る公募型プロポーザル</w:t>
      </w:r>
      <w:r w:rsidR="004C4113" w:rsidRPr="00D84FCE">
        <w:rPr>
          <w:rFonts w:hint="eastAsia"/>
          <w:sz w:val="24"/>
          <w:szCs w:val="24"/>
        </w:rPr>
        <w:t>に関する</w:t>
      </w:r>
      <w:r w:rsidR="00C91676" w:rsidRPr="00D84FCE">
        <w:rPr>
          <w:rFonts w:hint="eastAsia"/>
          <w:sz w:val="24"/>
          <w:szCs w:val="24"/>
        </w:rPr>
        <w:t>業務等質問書</w:t>
      </w:r>
    </w:p>
    <w:p w:rsidR="004C4113" w:rsidRPr="003B6782" w:rsidRDefault="004C4113" w:rsidP="004C4113"/>
    <w:p w:rsidR="004C4113" w:rsidRDefault="00A3107B" w:rsidP="004C4113">
      <w:pPr>
        <w:jc w:val="right"/>
      </w:pPr>
      <w:r>
        <w:rPr>
          <w:rFonts w:hint="eastAsia"/>
        </w:rPr>
        <w:t>令和</w:t>
      </w:r>
      <w:r w:rsidR="004C4113">
        <w:rPr>
          <w:rFonts w:hint="eastAsia"/>
        </w:rPr>
        <w:t xml:space="preserve">　年　月　日</w:t>
      </w:r>
    </w:p>
    <w:p w:rsidR="004C4113" w:rsidRDefault="004C4113" w:rsidP="004C4113"/>
    <w:p w:rsidR="001E0AC9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会社等</w:t>
      </w:r>
      <w:r w:rsidR="001E0AC9" w:rsidRPr="00D37C00">
        <w:rPr>
          <w:rFonts w:hint="eastAsia"/>
          <w:u w:val="single"/>
        </w:rPr>
        <w:t>名称</w:t>
      </w:r>
      <w:r w:rsidRPr="00D37C00">
        <w:rPr>
          <w:rFonts w:hint="eastAsia"/>
          <w:u w:val="single"/>
        </w:rPr>
        <w:t xml:space="preserve">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担当部署名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担当者氏名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電話番号　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FAX</w:t>
      </w:r>
      <w:r w:rsidRPr="00D37C00">
        <w:rPr>
          <w:rFonts w:hint="eastAsia"/>
          <w:u w:val="single"/>
        </w:rPr>
        <w:t xml:space="preserve">番号　　　　　　　　　　　　　　　　</w:t>
      </w:r>
    </w:p>
    <w:p w:rsidR="001E0AC9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E</w:t>
      </w:r>
      <w:r w:rsidRPr="00D37C00">
        <w:rPr>
          <w:rFonts w:hint="eastAsia"/>
          <w:u w:val="single"/>
        </w:rPr>
        <w:t>－</w:t>
      </w:r>
      <w:r w:rsidRPr="00D37C00">
        <w:rPr>
          <w:rFonts w:hint="eastAsia"/>
          <w:u w:val="single"/>
        </w:rPr>
        <w:t>mail</w:t>
      </w:r>
      <w:r w:rsidRPr="00D37C00">
        <w:rPr>
          <w:rFonts w:hint="eastAsia"/>
          <w:u w:val="single"/>
        </w:rPr>
        <w:t xml:space="preserve">　　　　　　　　　　　　　　　　</w:t>
      </w:r>
      <w:r w:rsidRPr="00D37C00">
        <w:rPr>
          <w:rFonts w:hint="eastAsia"/>
          <w:u w:val="single"/>
        </w:rPr>
        <w:t xml:space="preserve"> </w:t>
      </w:r>
    </w:p>
    <w:p w:rsidR="00C91676" w:rsidRPr="001E0AC9" w:rsidRDefault="00C91676" w:rsidP="004C4113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C4113" w:rsidTr="00D37C00">
        <w:trPr>
          <w:trHeight w:val="7378"/>
        </w:trPr>
        <w:tc>
          <w:tcPr>
            <w:tcW w:w="1276" w:type="dxa"/>
            <w:vAlign w:val="center"/>
          </w:tcPr>
          <w:p w:rsidR="004C4113" w:rsidRDefault="00C91676" w:rsidP="00C9167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938" w:type="dxa"/>
          </w:tcPr>
          <w:p w:rsidR="004C4113" w:rsidRDefault="004C4113" w:rsidP="00C91676"/>
        </w:tc>
      </w:tr>
    </w:tbl>
    <w:p w:rsidR="00D37C00" w:rsidRDefault="00D37C00" w:rsidP="004C4113">
      <w:r>
        <w:rPr>
          <w:rFonts w:hint="eastAsia"/>
        </w:rPr>
        <w:t>※提出期限</w:t>
      </w:r>
      <w:r w:rsidR="00A643B1">
        <w:rPr>
          <w:rFonts w:hint="eastAsia"/>
        </w:rPr>
        <w:t>（令和元年</w:t>
      </w:r>
      <w:r w:rsidR="00A643B1">
        <w:rPr>
          <w:rFonts w:hint="eastAsia"/>
        </w:rPr>
        <w:t>12</w:t>
      </w:r>
      <w:r w:rsidR="00A643B1">
        <w:rPr>
          <w:rFonts w:hint="eastAsia"/>
        </w:rPr>
        <w:t>月５日）まで</w:t>
      </w:r>
      <w:r>
        <w:rPr>
          <w:rFonts w:hint="eastAsia"/>
        </w:rPr>
        <w:t>に、原則メールにより提出</w:t>
      </w:r>
      <w:r w:rsidR="00A643B1">
        <w:rPr>
          <w:rFonts w:hint="eastAsia"/>
        </w:rPr>
        <w:t>する</w:t>
      </w:r>
      <w:bookmarkStart w:id="0" w:name="_GoBack"/>
      <w:bookmarkEnd w:id="0"/>
      <w:r>
        <w:rPr>
          <w:rFonts w:hint="eastAsia"/>
        </w:rPr>
        <w:t>こと。</w:t>
      </w:r>
    </w:p>
    <w:p w:rsidR="004C4113" w:rsidRPr="001E0AC9" w:rsidRDefault="00D37C00" w:rsidP="004C4113">
      <w:r>
        <w:rPr>
          <w:rFonts w:hint="eastAsia"/>
        </w:rPr>
        <w:t>（</w:t>
      </w:r>
      <w:r w:rsidRPr="00D37C00">
        <w:rPr>
          <w:rFonts w:hint="eastAsia"/>
        </w:rPr>
        <w:t>電気事業課</w:t>
      </w:r>
      <w:r>
        <w:rPr>
          <w:rFonts w:hint="eastAsia"/>
        </w:rPr>
        <w:t xml:space="preserve"> </w:t>
      </w:r>
      <w:hyperlink r:id="rId7" w:history="1">
        <w:r w:rsidRPr="00EA6474">
          <w:rPr>
            <w:rStyle w:val="a7"/>
            <w:rFonts w:hint="eastAsia"/>
          </w:rPr>
          <w:t>kigyo-denki@pref.nagano.lg.jp</w:t>
        </w:r>
      </w:hyperlink>
      <w:r>
        <w:rPr>
          <w:rFonts w:hint="eastAsia"/>
        </w:rPr>
        <w:t>）</w:t>
      </w:r>
    </w:p>
    <w:sectPr w:rsidR="004C4113" w:rsidRPr="001E0AC9" w:rsidSect="00D37C00">
      <w:pgSz w:w="11906" w:h="16838"/>
      <w:pgMar w:top="1276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00" w:rsidRDefault="00D37C00" w:rsidP="00134611">
      <w:r>
        <w:separator/>
      </w:r>
    </w:p>
  </w:endnote>
  <w:endnote w:type="continuationSeparator" w:id="0">
    <w:p w:rsidR="00D37C00" w:rsidRDefault="00D37C00" w:rsidP="0013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00" w:rsidRDefault="00D37C00" w:rsidP="00134611">
      <w:r>
        <w:separator/>
      </w:r>
    </w:p>
  </w:footnote>
  <w:footnote w:type="continuationSeparator" w:id="0">
    <w:p w:rsidR="00D37C00" w:rsidRDefault="00D37C00" w:rsidP="0013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50B"/>
    <w:rsid w:val="000168AA"/>
    <w:rsid w:val="000211FC"/>
    <w:rsid w:val="00026706"/>
    <w:rsid w:val="00053D20"/>
    <w:rsid w:val="00057E40"/>
    <w:rsid w:val="00075842"/>
    <w:rsid w:val="0009654F"/>
    <w:rsid w:val="000A453E"/>
    <w:rsid w:val="000B5421"/>
    <w:rsid w:val="000C64BA"/>
    <w:rsid w:val="000E3F29"/>
    <w:rsid w:val="00100008"/>
    <w:rsid w:val="00126724"/>
    <w:rsid w:val="00134611"/>
    <w:rsid w:val="00162DA7"/>
    <w:rsid w:val="001B23DB"/>
    <w:rsid w:val="001C374A"/>
    <w:rsid w:val="001C5B69"/>
    <w:rsid w:val="001E0AC9"/>
    <w:rsid w:val="00203A91"/>
    <w:rsid w:val="00212B58"/>
    <w:rsid w:val="00213630"/>
    <w:rsid w:val="002155BE"/>
    <w:rsid w:val="00220CBF"/>
    <w:rsid w:val="0022299E"/>
    <w:rsid w:val="002A2EE2"/>
    <w:rsid w:val="002B0097"/>
    <w:rsid w:val="002B1FC4"/>
    <w:rsid w:val="002C7C57"/>
    <w:rsid w:val="002D1E7F"/>
    <w:rsid w:val="002D4662"/>
    <w:rsid w:val="002E778D"/>
    <w:rsid w:val="002F5B09"/>
    <w:rsid w:val="00315FEB"/>
    <w:rsid w:val="00320949"/>
    <w:rsid w:val="00347D3E"/>
    <w:rsid w:val="00366B33"/>
    <w:rsid w:val="00371F13"/>
    <w:rsid w:val="00375932"/>
    <w:rsid w:val="00396B8C"/>
    <w:rsid w:val="003C53C2"/>
    <w:rsid w:val="003E2A7B"/>
    <w:rsid w:val="003E64D8"/>
    <w:rsid w:val="00404D20"/>
    <w:rsid w:val="0041442C"/>
    <w:rsid w:val="00415920"/>
    <w:rsid w:val="004353CC"/>
    <w:rsid w:val="004438A5"/>
    <w:rsid w:val="0046421A"/>
    <w:rsid w:val="004668B5"/>
    <w:rsid w:val="00477FC1"/>
    <w:rsid w:val="004B5071"/>
    <w:rsid w:val="004C33D6"/>
    <w:rsid w:val="004C4113"/>
    <w:rsid w:val="004F6EAA"/>
    <w:rsid w:val="00505047"/>
    <w:rsid w:val="0050754D"/>
    <w:rsid w:val="0053615D"/>
    <w:rsid w:val="005518FF"/>
    <w:rsid w:val="00561DC0"/>
    <w:rsid w:val="005937E2"/>
    <w:rsid w:val="005A2713"/>
    <w:rsid w:val="005A4AB3"/>
    <w:rsid w:val="005B63DF"/>
    <w:rsid w:val="005D2979"/>
    <w:rsid w:val="005D6081"/>
    <w:rsid w:val="005E45C8"/>
    <w:rsid w:val="005F7ED6"/>
    <w:rsid w:val="00642EAD"/>
    <w:rsid w:val="00665919"/>
    <w:rsid w:val="00671BE2"/>
    <w:rsid w:val="00674DBB"/>
    <w:rsid w:val="00681AF8"/>
    <w:rsid w:val="00685634"/>
    <w:rsid w:val="0069355E"/>
    <w:rsid w:val="006A3216"/>
    <w:rsid w:val="006B4635"/>
    <w:rsid w:val="006B53B8"/>
    <w:rsid w:val="006B793E"/>
    <w:rsid w:val="006C035D"/>
    <w:rsid w:val="006C7DD3"/>
    <w:rsid w:val="006D4020"/>
    <w:rsid w:val="006E467F"/>
    <w:rsid w:val="0070050E"/>
    <w:rsid w:val="007018C8"/>
    <w:rsid w:val="0071675F"/>
    <w:rsid w:val="007366AC"/>
    <w:rsid w:val="00744397"/>
    <w:rsid w:val="00750512"/>
    <w:rsid w:val="007A1801"/>
    <w:rsid w:val="007C5E2F"/>
    <w:rsid w:val="007D5596"/>
    <w:rsid w:val="007E1062"/>
    <w:rsid w:val="0081450B"/>
    <w:rsid w:val="0081603D"/>
    <w:rsid w:val="00816090"/>
    <w:rsid w:val="008273DC"/>
    <w:rsid w:val="008703BB"/>
    <w:rsid w:val="00876D61"/>
    <w:rsid w:val="008974A0"/>
    <w:rsid w:val="008B0783"/>
    <w:rsid w:val="008E719A"/>
    <w:rsid w:val="008F07CB"/>
    <w:rsid w:val="008F520E"/>
    <w:rsid w:val="009203F7"/>
    <w:rsid w:val="00927761"/>
    <w:rsid w:val="009352A2"/>
    <w:rsid w:val="00946A33"/>
    <w:rsid w:val="00973F9A"/>
    <w:rsid w:val="009B57ED"/>
    <w:rsid w:val="009C7B4F"/>
    <w:rsid w:val="00A12F21"/>
    <w:rsid w:val="00A3107B"/>
    <w:rsid w:val="00A35544"/>
    <w:rsid w:val="00A37AC1"/>
    <w:rsid w:val="00A52EB0"/>
    <w:rsid w:val="00A5409D"/>
    <w:rsid w:val="00A643B1"/>
    <w:rsid w:val="00A759EA"/>
    <w:rsid w:val="00A954D8"/>
    <w:rsid w:val="00A97287"/>
    <w:rsid w:val="00AC455B"/>
    <w:rsid w:val="00AC66BE"/>
    <w:rsid w:val="00AE437F"/>
    <w:rsid w:val="00AF654C"/>
    <w:rsid w:val="00B13A7E"/>
    <w:rsid w:val="00B54144"/>
    <w:rsid w:val="00B74391"/>
    <w:rsid w:val="00B83BA2"/>
    <w:rsid w:val="00BA0B15"/>
    <w:rsid w:val="00BB05ED"/>
    <w:rsid w:val="00BB0C04"/>
    <w:rsid w:val="00BE0486"/>
    <w:rsid w:val="00BE3355"/>
    <w:rsid w:val="00BF51E0"/>
    <w:rsid w:val="00C044B6"/>
    <w:rsid w:val="00C230E7"/>
    <w:rsid w:val="00C232B6"/>
    <w:rsid w:val="00C31E0E"/>
    <w:rsid w:val="00C32BCC"/>
    <w:rsid w:val="00C63858"/>
    <w:rsid w:val="00C647AF"/>
    <w:rsid w:val="00C73DE2"/>
    <w:rsid w:val="00C76081"/>
    <w:rsid w:val="00C8429D"/>
    <w:rsid w:val="00C91676"/>
    <w:rsid w:val="00C9283F"/>
    <w:rsid w:val="00CA3A72"/>
    <w:rsid w:val="00CD62B8"/>
    <w:rsid w:val="00CE363B"/>
    <w:rsid w:val="00CE391B"/>
    <w:rsid w:val="00CE7026"/>
    <w:rsid w:val="00D261FC"/>
    <w:rsid w:val="00D2749A"/>
    <w:rsid w:val="00D37C00"/>
    <w:rsid w:val="00D52460"/>
    <w:rsid w:val="00D535A1"/>
    <w:rsid w:val="00D547F5"/>
    <w:rsid w:val="00D55673"/>
    <w:rsid w:val="00D84FCE"/>
    <w:rsid w:val="00D92720"/>
    <w:rsid w:val="00DA6F60"/>
    <w:rsid w:val="00DD759C"/>
    <w:rsid w:val="00DE7F7C"/>
    <w:rsid w:val="00DF612F"/>
    <w:rsid w:val="00E13B80"/>
    <w:rsid w:val="00E25225"/>
    <w:rsid w:val="00E31A1D"/>
    <w:rsid w:val="00E7506B"/>
    <w:rsid w:val="00E762F1"/>
    <w:rsid w:val="00E9547F"/>
    <w:rsid w:val="00EA3DD4"/>
    <w:rsid w:val="00EB149B"/>
    <w:rsid w:val="00ED0D88"/>
    <w:rsid w:val="00EE7247"/>
    <w:rsid w:val="00EF3803"/>
    <w:rsid w:val="00EF7912"/>
    <w:rsid w:val="00F04495"/>
    <w:rsid w:val="00F13907"/>
    <w:rsid w:val="00F21905"/>
    <w:rsid w:val="00F468E0"/>
    <w:rsid w:val="00F62CBE"/>
    <w:rsid w:val="00F909BA"/>
    <w:rsid w:val="00F9315E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FEBDC9"/>
  <w15:docId w15:val="{ECCB7CFC-52A1-49F7-947E-64BB1C97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611"/>
  </w:style>
  <w:style w:type="paragraph" w:styleId="a5">
    <w:name w:val="footer"/>
    <w:basedOn w:val="a"/>
    <w:link w:val="a6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611"/>
  </w:style>
  <w:style w:type="character" w:styleId="a7">
    <w:name w:val="Hyperlink"/>
    <w:basedOn w:val="a0"/>
    <w:uiPriority w:val="99"/>
    <w:unhideWhenUsed/>
    <w:rsid w:val="00B13A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9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4C4113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uiPriority w:val="99"/>
    <w:rsid w:val="004C4113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rsid w:val="004C411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4C4113"/>
    <w:rPr>
      <w:rFonts w:ascii="Century" w:eastAsia="ＭＳ 明朝" w:hAnsi="Century" w:cs="Times New Roman"/>
      <w:szCs w:val="20"/>
    </w:rPr>
  </w:style>
  <w:style w:type="character" w:customStyle="1" w:styleId="spacelft11">
    <w:name w:val="space_lft11"/>
    <w:rsid w:val="004C4113"/>
  </w:style>
  <w:style w:type="table" w:styleId="ae">
    <w:name w:val="Table Grid"/>
    <w:basedOn w:val="a1"/>
    <w:uiPriority w:val="59"/>
    <w:rsid w:val="004C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gyo-denki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B06F-D270-49BA-9783-AC0C96B5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FD0A977D.dotm</Template>
  <TotalTime>534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N0212113</cp:lastModifiedBy>
  <cp:revision>57</cp:revision>
  <cp:lastPrinted>2016-08-01T04:13:00Z</cp:lastPrinted>
  <dcterms:created xsi:type="dcterms:W3CDTF">2014-08-11T02:50:00Z</dcterms:created>
  <dcterms:modified xsi:type="dcterms:W3CDTF">2019-10-08T07:30:00Z</dcterms:modified>
</cp:coreProperties>
</file>