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70" w:rsidRDefault="004D16D2" w:rsidP="00CB4E70">
      <w:r>
        <w:rPr>
          <w:rFonts w:hint="eastAsia"/>
        </w:rPr>
        <w:t>様式</w:t>
      </w:r>
      <w:r w:rsidR="002D3EE3">
        <w:rPr>
          <w:rFonts w:hint="eastAsia"/>
        </w:rPr>
        <w:t>２</w:t>
      </w:r>
    </w:p>
    <w:p w:rsidR="00153370" w:rsidRDefault="00153370" w:rsidP="00153370">
      <w:pPr>
        <w:jc w:val="center"/>
        <w:rPr>
          <w:sz w:val="24"/>
        </w:rPr>
      </w:pPr>
      <w:r w:rsidRPr="00871F32">
        <w:rPr>
          <w:rFonts w:hint="eastAsia"/>
          <w:sz w:val="24"/>
        </w:rPr>
        <w:t>誓　　約　　書</w:t>
      </w:r>
    </w:p>
    <w:p w:rsidR="00153370" w:rsidRPr="00871F32" w:rsidRDefault="00153370" w:rsidP="00153370">
      <w:pPr>
        <w:jc w:val="center"/>
        <w:rPr>
          <w:rFonts w:hint="eastAsia"/>
          <w:sz w:val="24"/>
        </w:rPr>
      </w:pPr>
    </w:p>
    <w:p w:rsidR="002D3EE3" w:rsidRDefault="002D3EE3" w:rsidP="002D3EE3">
      <w:pPr>
        <w:jc w:val="right"/>
      </w:pPr>
      <w:r>
        <w:rPr>
          <w:rFonts w:hint="eastAsia"/>
        </w:rPr>
        <w:t>令和　年　月　日</w:t>
      </w:r>
    </w:p>
    <w:p w:rsidR="00CB4E70" w:rsidRDefault="00CB4E70" w:rsidP="00CB4E70">
      <w:pPr>
        <w:rPr>
          <w:rFonts w:hint="eastAsia"/>
        </w:rPr>
      </w:pPr>
    </w:p>
    <w:p w:rsidR="00CB4E70" w:rsidRDefault="00CB4E70" w:rsidP="00CB4E70"/>
    <w:p w:rsidR="00CB4E70" w:rsidRDefault="004376F5" w:rsidP="00CB4E70">
      <w:pPr>
        <w:ind w:firstLineChars="100" w:firstLine="210"/>
      </w:pPr>
      <w:r>
        <w:rPr>
          <w:rFonts w:hint="eastAsia"/>
        </w:rPr>
        <w:t>長野県企業局公営企業管理者</w:t>
      </w:r>
      <w:r w:rsidR="00CB4E70">
        <w:rPr>
          <w:rFonts w:hint="eastAsia"/>
        </w:rPr>
        <w:t xml:space="preserve">　様</w:t>
      </w:r>
    </w:p>
    <w:p w:rsidR="00CB4E70" w:rsidRDefault="00CB4E70" w:rsidP="00CB4E70"/>
    <w:p w:rsidR="00CB4E70" w:rsidRDefault="00CB4E70" w:rsidP="00CB4E70"/>
    <w:p w:rsidR="00CB4E70" w:rsidRDefault="002D3EE3" w:rsidP="00AA66D8">
      <w:pPr>
        <w:ind w:right="840" w:firstLineChars="2227" w:firstLine="4677"/>
      </w:pPr>
      <w:r>
        <w:rPr>
          <w:rFonts w:hint="eastAsia"/>
        </w:rPr>
        <w:t xml:space="preserve">住　　</w:t>
      </w:r>
      <w:r w:rsidR="00CB4E70">
        <w:rPr>
          <w:rFonts w:hint="eastAsia"/>
        </w:rPr>
        <w:t xml:space="preserve">　所</w:t>
      </w:r>
      <w:r w:rsidR="00CB4E70">
        <w:rPr>
          <w:rFonts w:hint="eastAsia"/>
        </w:rPr>
        <w:t xml:space="preserve">  </w:t>
      </w:r>
      <w:r w:rsidR="00CB4E70">
        <w:rPr>
          <w:rFonts w:hint="eastAsia"/>
        </w:rPr>
        <w:t xml:space="preserve">　　　　　　　　　　　　　　　</w:t>
      </w:r>
    </w:p>
    <w:p w:rsidR="009C2243" w:rsidRDefault="00CB4E70" w:rsidP="00AA66D8">
      <w:pPr>
        <w:ind w:firstLineChars="2227" w:firstLine="4677"/>
      </w:pPr>
      <w:r>
        <w:rPr>
          <w:rFonts w:hint="eastAsia"/>
        </w:rPr>
        <w:t>名</w:t>
      </w:r>
      <w:r w:rsidR="002D3EE3">
        <w:rPr>
          <w:rFonts w:hint="eastAsia"/>
        </w:rPr>
        <w:t xml:space="preserve">　　　</w:t>
      </w:r>
      <w:r>
        <w:rPr>
          <w:rFonts w:hint="eastAsia"/>
        </w:rPr>
        <w:t xml:space="preserve">称　　　　　　　　　　　　　　　　</w:t>
      </w:r>
    </w:p>
    <w:p w:rsidR="00CB4E70" w:rsidRDefault="00CB4E70" w:rsidP="00AA66D8">
      <w:pPr>
        <w:ind w:firstLineChars="2227" w:firstLine="4677"/>
      </w:pPr>
      <w:r>
        <w:rPr>
          <w:rFonts w:hint="eastAsia"/>
        </w:rPr>
        <w:t xml:space="preserve">代表者氏名　　　　　　　　　　　　　　㊞　</w:t>
      </w:r>
    </w:p>
    <w:p w:rsidR="00CB4E70" w:rsidRDefault="00CB4E70" w:rsidP="00CB4E70"/>
    <w:p w:rsidR="009C2243" w:rsidRDefault="009C2243" w:rsidP="00CB4E70"/>
    <w:p w:rsidR="00CB4E70" w:rsidRDefault="006576F5" w:rsidP="00CB4E70">
      <w:pPr>
        <w:ind w:firstLineChars="100" w:firstLine="210"/>
      </w:pPr>
      <w:r w:rsidRPr="006576F5">
        <w:rPr>
          <w:rFonts w:hint="eastAsia"/>
        </w:rPr>
        <w:t>高遠発電所など４発電所の売電に係る公募型プロポーザル</w:t>
      </w:r>
      <w:r w:rsidR="00CB4E70">
        <w:rPr>
          <w:rFonts w:hint="eastAsia"/>
        </w:rPr>
        <w:t>に参加</w:t>
      </w:r>
      <w:r w:rsidR="002D3EE3">
        <w:rPr>
          <w:rFonts w:hint="eastAsia"/>
        </w:rPr>
        <w:t>するにあたり、次に掲げる事項について相違ないことを誓約します。</w:t>
      </w:r>
    </w:p>
    <w:p w:rsidR="00CB4E70" w:rsidRDefault="00CB4E70" w:rsidP="00CB4E70">
      <w:r>
        <w:rPr>
          <w:rFonts w:hint="eastAsia"/>
        </w:rPr>
        <w:t xml:space="preserve">　</w:t>
      </w:r>
    </w:p>
    <w:p w:rsidR="006576F5" w:rsidRDefault="006576F5" w:rsidP="00CB4E70">
      <w:r>
        <w:rPr>
          <w:rFonts w:hint="eastAsia"/>
        </w:rPr>
        <w:t xml:space="preserve">１　</w:t>
      </w:r>
      <w:r w:rsidRPr="006576F5">
        <w:rPr>
          <w:rFonts w:hint="eastAsia"/>
        </w:rPr>
        <w:t>電気事業法第</w:t>
      </w:r>
      <w:r w:rsidRPr="006576F5">
        <w:rPr>
          <w:rFonts w:hint="eastAsia"/>
        </w:rPr>
        <w:t>2</w:t>
      </w:r>
      <w:r w:rsidRPr="006576F5">
        <w:rPr>
          <w:rFonts w:hint="eastAsia"/>
        </w:rPr>
        <w:t>条第</w:t>
      </w:r>
      <w:r w:rsidRPr="006576F5">
        <w:rPr>
          <w:rFonts w:hint="eastAsia"/>
        </w:rPr>
        <w:t>2</w:t>
      </w:r>
      <w:r w:rsidRPr="006576F5">
        <w:rPr>
          <w:rFonts w:hint="eastAsia"/>
        </w:rPr>
        <w:t>項の規定に基づき、小売電気事業者としての登録を受けていること</w:t>
      </w:r>
    </w:p>
    <w:p w:rsidR="002D3EE3" w:rsidRDefault="002D3EE3" w:rsidP="00CB4E70"/>
    <w:p w:rsidR="004376F5" w:rsidRDefault="004376F5" w:rsidP="004376F5">
      <w:pPr>
        <w:ind w:left="283" w:hangingChars="135" w:hanging="283"/>
      </w:pPr>
      <w:r>
        <w:rPr>
          <w:rFonts w:hint="eastAsia"/>
        </w:rPr>
        <w:t xml:space="preserve">２　</w:t>
      </w:r>
      <w:r w:rsidRPr="006576F5">
        <w:rPr>
          <w:rFonts w:hint="eastAsia"/>
        </w:rPr>
        <w:t>これまでに、電気事業者による再生可能エネルギー電気の調達に関する特別措置法第</w:t>
      </w:r>
      <w:r w:rsidRPr="006576F5">
        <w:rPr>
          <w:rFonts w:hint="eastAsia"/>
        </w:rPr>
        <w:t>31</w:t>
      </w:r>
      <w:r w:rsidRPr="006576F5">
        <w:rPr>
          <w:rFonts w:hint="eastAsia"/>
        </w:rPr>
        <w:t>条に定める納付金を期限までに納付せず、さらに督促状により指定された期限までに納付しなかったため、同法第</w:t>
      </w:r>
      <w:r w:rsidRPr="006576F5">
        <w:rPr>
          <w:rFonts w:hint="eastAsia"/>
        </w:rPr>
        <w:t>34</w:t>
      </w:r>
      <w:r w:rsidRPr="006576F5">
        <w:rPr>
          <w:rFonts w:hint="eastAsia"/>
        </w:rPr>
        <w:t>条第４項に基づき国からその事業者名を公表された事業者でないこと</w:t>
      </w:r>
    </w:p>
    <w:p w:rsidR="004376F5" w:rsidRDefault="004376F5" w:rsidP="004376F5">
      <w:pPr>
        <w:ind w:left="283" w:hangingChars="135" w:hanging="283"/>
      </w:pPr>
    </w:p>
    <w:p w:rsidR="00CB4E70" w:rsidRDefault="004376F5" w:rsidP="006576F5">
      <w:pPr>
        <w:ind w:left="283" w:hangingChars="135" w:hanging="283"/>
      </w:pPr>
      <w:r>
        <w:rPr>
          <w:rFonts w:hint="eastAsia"/>
        </w:rPr>
        <w:t>３</w:t>
      </w:r>
      <w:r w:rsidR="006576F5">
        <w:rPr>
          <w:rFonts w:hint="eastAsia"/>
        </w:rPr>
        <w:t xml:space="preserve">　</w:t>
      </w:r>
      <w:r w:rsidR="00CB4E70">
        <w:rPr>
          <w:rFonts w:hint="eastAsia"/>
        </w:rPr>
        <w:t>地方自治法施行令第</w:t>
      </w:r>
      <w:r w:rsidR="00CB4E70">
        <w:rPr>
          <w:rFonts w:hint="eastAsia"/>
        </w:rPr>
        <w:t>167</w:t>
      </w:r>
      <w:r w:rsidR="00CB4E70">
        <w:rPr>
          <w:rFonts w:hint="eastAsia"/>
        </w:rPr>
        <w:t>条の４第１項及び長野県財務規則第</w:t>
      </w:r>
      <w:r w:rsidR="00CB4E70">
        <w:rPr>
          <w:rFonts w:hint="eastAsia"/>
        </w:rPr>
        <w:t>120</w:t>
      </w:r>
      <w:r w:rsidR="00CB4E70">
        <w:rPr>
          <w:rFonts w:hint="eastAsia"/>
        </w:rPr>
        <w:t>条第１項の規定により入札に参加することができない者でないこと</w:t>
      </w:r>
    </w:p>
    <w:p w:rsidR="002D3EE3" w:rsidRDefault="002D3EE3" w:rsidP="006576F5">
      <w:pPr>
        <w:ind w:left="283" w:hangingChars="135" w:hanging="283"/>
      </w:pPr>
    </w:p>
    <w:p w:rsidR="006576F5" w:rsidRDefault="004376F5" w:rsidP="006576F5">
      <w:pPr>
        <w:ind w:left="283" w:hangingChars="135" w:hanging="283"/>
      </w:pPr>
      <w:r>
        <w:rPr>
          <w:rFonts w:hint="eastAsia"/>
        </w:rPr>
        <w:t>４</w:t>
      </w:r>
      <w:r w:rsidR="006576F5">
        <w:rPr>
          <w:rFonts w:hint="eastAsia"/>
        </w:rPr>
        <w:t xml:space="preserve">　物品購入等入札参加資格者に係る入札参加停止措置要領（平成</w:t>
      </w:r>
      <w:r w:rsidR="006576F5">
        <w:rPr>
          <w:rFonts w:hint="eastAsia"/>
        </w:rPr>
        <w:t>23</w:t>
      </w:r>
      <w:r w:rsidR="006576F5">
        <w:rPr>
          <w:rFonts w:hint="eastAsia"/>
        </w:rPr>
        <w:t>年３月</w:t>
      </w:r>
      <w:r w:rsidR="006576F5">
        <w:rPr>
          <w:rFonts w:hint="eastAsia"/>
        </w:rPr>
        <w:t>25</w:t>
      </w:r>
      <w:r w:rsidR="006576F5">
        <w:rPr>
          <w:rFonts w:hint="eastAsia"/>
        </w:rPr>
        <w:t>日付け</w:t>
      </w:r>
      <w:r w:rsidR="006576F5">
        <w:rPr>
          <w:rFonts w:hint="eastAsia"/>
        </w:rPr>
        <w:t>22</w:t>
      </w:r>
      <w:r w:rsidR="006576F5">
        <w:rPr>
          <w:rFonts w:hint="eastAsia"/>
        </w:rPr>
        <w:t>管第</w:t>
      </w:r>
      <w:r w:rsidR="006576F5">
        <w:rPr>
          <w:rFonts w:hint="eastAsia"/>
        </w:rPr>
        <w:t>285</w:t>
      </w:r>
      <w:r w:rsidR="006576F5">
        <w:rPr>
          <w:rFonts w:hint="eastAsia"/>
        </w:rPr>
        <w:t>号）に基づく入札参加停止の措置を受けている期間中の者でないこと</w:t>
      </w:r>
    </w:p>
    <w:p w:rsidR="002D3EE3" w:rsidRDefault="002D3EE3" w:rsidP="003F02E8">
      <w:pPr>
        <w:ind w:left="283" w:hangingChars="135" w:hanging="283"/>
      </w:pPr>
    </w:p>
    <w:p w:rsidR="00CB4E70" w:rsidRDefault="003F02E8" w:rsidP="003F02E8">
      <w:pPr>
        <w:ind w:left="283" w:hangingChars="135" w:hanging="283"/>
      </w:pPr>
      <w:r>
        <w:rPr>
          <w:rFonts w:hint="eastAsia"/>
        </w:rPr>
        <w:t xml:space="preserve">５　</w:t>
      </w:r>
      <w:r w:rsidRPr="003F02E8">
        <w:rPr>
          <w:rFonts w:hint="eastAsia"/>
        </w:rPr>
        <w:t>長野県暴力団排除条例第２条第２号に規定する暴力団員又は同条例第６条第１項に規定する暴力団関係者でないこと</w:t>
      </w:r>
    </w:p>
    <w:p w:rsidR="002D3EE3" w:rsidRDefault="002D3EE3" w:rsidP="003F02E8">
      <w:pPr>
        <w:ind w:left="283" w:hangingChars="135" w:hanging="283"/>
      </w:pPr>
    </w:p>
    <w:p w:rsidR="003F02E8" w:rsidRDefault="003F02E8" w:rsidP="003F02E8">
      <w:pPr>
        <w:ind w:left="283" w:hangingChars="135" w:hanging="283"/>
      </w:pPr>
      <w:r>
        <w:rPr>
          <w:rFonts w:hint="eastAsia"/>
        </w:rPr>
        <w:t>６</w:t>
      </w:r>
      <w:r w:rsidRPr="003F02E8">
        <w:rPr>
          <w:rFonts w:hint="eastAsia"/>
        </w:rPr>
        <w:t xml:space="preserve">　県税、消費税及び地方消費税を完納していること</w:t>
      </w:r>
    </w:p>
    <w:p w:rsidR="002D3EE3" w:rsidRDefault="002D3EE3" w:rsidP="003F02E8">
      <w:pPr>
        <w:ind w:left="283" w:hangingChars="135" w:hanging="283"/>
      </w:pPr>
    </w:p>
    <w:p w:rsidR="00CB4E70" w:rsidRDefault="003F02E8" w:rsidP="003F02E8">
      <w:pPr>
        <w:ind w:leftChars="1" w:left="283" w:hangingChars="134" w:hanging="281"/>
      </w:pPr>
      <w:r>
        <w:rPr>
          <w:rFonts w:hint="eastAsia"/>
        </w:rPr>
        <w:t>７</w:t>
      </w:r>
      <w:r w:rsidRPr="003F02E8">
        <w:rPr>
          <w:rFonts w:hint="eastAsia"/>
        </w:rPr>
        <w:t xml:space="preserve">　会社更生法に基づき、更生手続き開始の申し立て、又は民事再生法に基づき民事再生手続き開始の申し立てがなされている者ではないこと</w:t>
      </w:r>
    </w:p>
    <w:p w:rsidR="002D3EE3" w:rsidRDefault="002D3EE3" w:rsidP="003F02E8">
      <w:pPr>
        <w:ind w:leftChars="1" w:left="283" w:hangingChars="134" w:hanging="281"/>
      </w:pPr>
    </w:p>
    <w:p w:rsidR="00DF7A48" w:rsidRDefault="003F02E8" w:rsidP="00153370">
      <w:pPr>
        <w:ind w:left="283" w:hangingChars="135" w:hanging="283"/>
        <w:rPr>
          <w:rFonts w:hint="eastAsia"/>
        </w:rPr>
      </w:pPr>
      <w:r>
        <w:rPr>
          <w:rFonts w:hint="eastAsia"/>
        </w:rPr>
        <w:t>８</w:t>
      </w:r>
      <w:r w:rsidR="00CB4E70">
        <w:rPr>
          <w:rFonts w:hint="eastAsia"/>
        </w:rPr>
        <w:t xml:space="preserve">　</w:t>
      </w:r>
      <w:r w:rsidRPr="003F02E8">
        <w:rPr>
          <w:rFonts w:hint="eastAsia"/>
        </w:rPr>
        <w:t>労働保険、厚生年金保険及び健康保険に加入する義務がある者にあっては、これらに加入していること</w:t>
      </w:r>
      <w:bookmarkStart w:id="0" w:name="_GoBack"/>
      <w:bookmarkEnd w:id="0"/>
    </w:p>
    <w:sectPr w:rsidR="00DF7A48" w:rsidSect="00153370">
      <w:pgSz w:w="11906" w:h="16838"/>
      <w:pgMar w:top="1135"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43" w:rsidRDefault="009C2243" w:rsidP="000463DA">
      <w:r>
        <w:separator/>
      </w:r>
    </w:p>
  </w:endnote>
  <w:endnote w:type="continuationSeparator" w:id="0">
    <w:p w:rsidR="009C2243" w:rsidRDefault="009C2243" w:rsidP="0004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43" w:rsidRDefault="009C2243" w:rsidP="000463DA">
      <w:r>
        <w:separator/>
      </w:r>
    </w:p>
  </w:footnote>
  <w:footnote w:type="continuationSeparator" w:id="0">
    <w:p w:rsidR="009C2243" w:rsidRDefault="009C2243" w:rsidP="0004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6"/>
    <w:rsid w:val="000463DA"/>
    <w:rsid w:val="00153370"/>
    <w:rsid w:val="002A4753"/>
    <w:rsid w:val="002C32A0"/>
    <w:rsid w:val="002D3EE3"/>
    <w:rsid w:val="003C3457"/>
    <w:rsid w:val="003F02E8"/>
    <w:rsid w:val="00413B06"/>
    <w:rsid w:val="004376F5"/>
    <w:rsid w:val="004D16D2"/>
    <w:rsid w:val="005F06F7"/>
    <w:rsid w:val="006576F5"/>
    <w:rsid w:val="006C24D6"/>
    <w:rsid w:val="00756D9C"/>
    <w:rsid w:val="00781CDE"/>
    <w:rsid w:val="007D7263"/>
    <w:rsid w:val="008072B1"/>
    <w:rsid w:val="00871F32"/>
    <w:rsid w:val="00937F73"/>
    <w:rsid w:val="009B67DD"/>
    <w:rsid w:val="009C2243"/>
    <w:rsid w:val="009E0F8E"/>
    <w:rsid w:val="00AA66D8"/>
    <w:rsid w:val="00C163BC"/>
    <w:rsid w:val="00C648B3"/>
    <w:rsid w:val="00CB4E70"/>
    <w:rsid w:val="00DF7A48"/>
    <w:rsid w:val="00E250A8"/>
    <w:rsid w:val="00EE3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E2E912"/>
  <w15:docId w15:val="{5BBF65B6-293C-4CBA-B8F4-C9A46730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3DA"/>
    <w:pPr>
      <w:tabs>
        <w:tab w:val="center" w:pos="4252"/>
        <w:tab w:val="right" w:pos="8504"/>
      </w:tabs>
      <w:snapToGrid w:val="0"/>
    </w:pPr>
  </w:style>
  <w:style w:type="character" w:customStyle="1" w:styleId="a5">
    <w:name w:val="ヘッダー (文字)"/>
    <w:basedOn w:val="a0"/>
    <w:link w:val="a4"/>
    <w:uiPriority w:val="99"/>
    <w:rsid w:val="000463DA"/>
  </w:style>
  <w:style w:type="paragraph" w:styleId="a6">
    <w:name w:val="footer"/>
    <w:basedOn w:val="a"/>
    <w:link w:val="a7"/>
    <w:uiPriority w:val="99"/>
    <w:unhideWhenUsed/>
    <w:rsid w:val="000463DA"/>
    <w:pPr>
      <w:tabs>
        <w:tab w:val="center" w:pos="4252"/>
        <w:tab w:val="right" w:pos="8504"/>
      </w:tabs>
      <w:snapToGrid w:val="0"/>
    </w:pPr>
  </w:style>
  <w:style w:type="character" w:customStyle="1" w:styleId="a7">
    <w:name w:val="フッター (文字)"/>
    <w:basedOn w:val="a0"/>
    <w:link w:val="a6"/>
    <w:uiPriority w:val="99"/>
    <w:rsid w:val="000463DA"/>
  </w:style>
  <w:style w:type="paragraph" w:styleId="a8">
    <w:name w:val="Balloon Text"/>
    <w:basedOn w:val="a"/>
    <w:link w:val="a9"/>
    <w:uiPriority w:val="99"/>
    <w:semiHidden/>
    <w:unhideWhenUsed/>
    <w:rsid w:val="005F0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06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48C52B89.dotm</Template>
  <TotalTime>147</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N0212113</cp:lastModifiedBy>
  <cp:revision>13</cp:revision>
  <cp:lastPrinted>2018-07-05T07:25:00Z</cp:lastPrinted>
  <dcterms:created xsi:type="dcterms:W3CDTF">2018-07-03T09:09:00Z</dcterms:created>
  <dcterms:modified xsi:type="dcterms:W3CDTF">2019-10-08T07:30:00Z</dcterms:modified>
</cp:coreProperties>
</file>