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0" w:rsidRDefault="00D24D8B" w:rsidP="0024076A">
      <w:r>
        <w:rPr>
          <w:rFonts w:hint="eastAsia"/>
        </w:rPr>
        <w:t>様式１</w:t>
      </w:r>
    </w:p>
    <w:p w:rsidR="00CB4E70" w:rsidRPr="006D1B6B" w:rsidRDefault="00CB4E70" w:rsidP="00CB4E70">
      <w:pPr>
        <w:jc w:val="center"/>
        <w:rPr>
          <w:sz w:val="24"/>
        </w:rPr>
      </w:pPr>
      <w:r w:rsidRPr="006D1B6B">
        <w:rPr>
          <w:rFonts w:hint="eastAsia"/>
          <w:sz w:val="24"/>
        </w:rPr>
        <w:t>参　加　申　込　書</w:t>
      </w:r>
    </w:p>
    <w:p w:rsidR="00CB4E70" w:rsidRDefault="00CB4E70" w:rsidP="00CB4E70"/>
    <w:p w:rsidR="00CB4E70" w:rsidRDefault="00D32EB7" w:rsidP="00CB4E70">
      <w:pPr>
        <w:jc w:val="right"/>
      </w:pPr>
      <w:r>
        <w:rPr>
          <w:rFonts w:hint="eastAsia"/>
        </w:rPr>
        <w:t>令和</w:t>
      </w:r>
      <w:r w:rsidR="00CB4E70">
        <w:rPr>
          <w:rFonts w:hint="eastAsia"/>
        </w:rPr>
        <w:t xml:space="preserve">　年　月　日</w:t>
      </w:r>
    </w:p>
    <w:p w:rsidR="00CB4E70" w:rsidRDefault="00CB4E70" w:rsidP="00CB4E70"/>
    <w:p w:rsidR="00CB4E70" w:rsidRPr="007C4960" w:rsidRDefault="00CB4E70" w:rsidP="00CB4E70"/>
    <w:p w:rsidR="00CB4E70" w:rsidRDefault="00CB4E70" w:rsidP="00CB4E70">
      <w:pPr>
        <w:ind w:firstLineChars="100" w:firstLine="210"/>
      </w:pPr>
      <w:r>
        <w:rPr>
          <w:rFonts w:hint="eastAsia"/>
        </w:rPr>
        <w:t>長野県企業局</w:t>
      </w:r>
      <w:r w:rsidR="00D32EB7">
        <w:rPr>
          <w:rFonts w:hint="eastAsia"/>
        </w:rPr>
        <w:t>公営企業管理者</w:t>
      </w:r>
      <w:r>
        <w:rPr>
          <w:rFonts w:hint="eastAsia"/>
        </w:rPr>
        <w:t xml:space="preserve">　様</w:t>
      </w:r>
    </w:p>
    <w:p w:rsidR="00CB4E70" w:rsidRDefault="00CB4E70" w:rsidP="00CB4E70"/>
    <w:p w:rsidR="00CB4E70" w:rsidRDefault="00CB4E70" w:rsidP="00CB4E70"/>
    <w:p w:rsidR="00CB4E70" w:rsidRDefault="00D32EB7" w:rsidP="004A0C9F">
      <w:pPr>
        <w:ind w:right="840" w:firstLineChars="2227" w:firstLine="4677"/>
      </w:pPr>
      <w:r>
        <w:rPr>
          <w:rFonts w:hint="eastAsia"/>
        </w:rPr>
        <w:t xml:space="preserve">住　　　</w:t>
      </w:r>
      <w:r w:rsidR="00CB4E70">
        <w:rPr>
          <w:rFonts w:hint="eastAsia"/>
        </w:rPr>
        <w:t>所</w:t>
      </w:r>
      <w:r w:rsidR="00CB4E70">
        <w:rPr>
          <w:rFonts w:hint="eastAsia"/>
        </w:rPr>
        <w:t xml:space="preserve">  </w:t>
      </w:r>
      <w:r w:rsidR="00CB4E70">
        <w:rPr>
          <w:rFonts w:hint="eastAsia"/>
        </w:rPr>
        <w:t xml:space="preserve">　　　　　　　　　　　　　　　</w:t>
      </w:r>
    </w:p>
    <w:p w:rsidR="00D32EB7" w:rsidRDefault="00CB4E70" w:rsidP="004A0C9F">
      <w:pPr>
        <w:ind w:firstLineChars="2227" w:firstLine="4677"/>
      </w:pPr>
      <w:r>
        <w:rPr>
          <w:rFonts w:hint="eastAsia"/>
        </w:rPr>
        <w:t>名</w:t>
      </w:r>
      <w:r w:rsidR="00D32EB7">
        <w:rPr>
          <w:rFonts w:hint="eastAsia"/>
        </w:rPr>
        <w:t xml:space="preserve">　　　</w:t>
      </w:r>
      <w:r>
        <w:rPr>
          <w:rFonts w:hint="eastAsia"/>
        </w:rPr>
        <w:t>称</w:t>
      </w:r>
    </w:p>
    <w:p w:rsidR="00CB4E70" w:rsidRDefault="00CB4E70" w:rsidP="004A0C9F">
      <w:pPr>
        <w:ind w:firstLineChars="2227" w:firstLine="4677"/>
      </w:pPr>
      <w:r>
        <w:rPr>
          <w:rFonts w:hint="eastAsia"/>
        </w:rPr>
        <w:t xml:space="preserve">代表者氏名　　　　　　　　　　　　　　㊞　</w:t>
      </w:r>
    </w:p>
    <w:p w:rsidR="00CB4E70" w:rsidRDefault="00CB4E70" w:rsidP="00CB4E70"/>
    <w:p w:rsidR="006D1B6B" w:rsidRDefault="006D1B6B" w:rsidP="00CB4E70"/>
    <w:p w:rsidR="00CB4E70" w:rsidRDefault="006576F5" w:rsidP="00CB4E70">
      <w:pPr>
        <w:ind w:firstLineChars="100" w:firstLine="210"/>
      </w:pPr>
      <w:r w:rsidRPr="006576F5">
        <w:rPr>
          <w:rFonts w:hint="eastAsia"/>
        </w:rPr>
        <w:t>高遠発電所など４発電所の売電に係る公募型プロポーザル</w:t>
      </w:r>
      <w:r w:rsidR="00CB4E70">
        <w:rPr>
          <w:rFonts w:hint="eastAsia"/>
        </w:rPr>
        <w:t>に参加したいので、</w:t>
      </w:r>
      <w:r w:rsidR="00D32EB7">
        <w:rPr>
          <w:rFonts w:hint="eastAsia"/>
        </w:rPr>
        <w:t>下記</w:t>
      </w:r>
      <w:r w:rsidR="006D1B6B">
        <w:rPr>
          <w:rFonts w:hint="eastAsia"/>
        </w:rPr>
        <w:t>書類を添えて</w:t>
      </w:r>
      <w:r w:rsidR="00CB4E70">
        <w:rPr>
          <w:rFonts w:hint="eastAsia"/>
        </w:rPr>
        <w:t>申し込みます。</w:t>
      </w:r>
    </w:p>
    <w:p w:rsidR="00CB4E70" w:rsidRDefault="00CB4E70" w:rsidP="00CB4E70">
      <w:r>
        <w:rPr>
          <w:rFonts w:hint="eastAsia"/>
        </w:rPr>
        <w:t xml:space="preserve">　</w:t>
      </w:r>
    </w:p>
    <w:p w:rsidR="00CB4E70" w:rsidRDefault="00CB4E70" w:rsidP="00CB4E70">
      <w:pPr>
        <w:jc w:val="center"/>
      </w:pPr>
      <w:r>
        <w:rPr>
          <w:rFonts w:hint="eastAsia"/>
        </w:rPr>
        <w:t>記</w:t>
      </w:r>
    </w:p>
    <w:p w:rsidR="00CB4E70" w:rsidRDefault="00CB4E70" w:rsidP="00CB4E70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57293F" w:rsidTr="00623A12">
        <w:tc>
          <w:tcPr>
            <w:tcW w:w="3827" w:type="dxa"/>
          </w:tcPr>
          <w:p w:rsidR="0057293F" w:rsidRDefault="0057293F" w:rsidP="0057293F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5245" w:type="dxa"/>
          </w:tcPr>
          <w:p w:rsidR="0057293F" w:rsidRDefault="0057293F" w:rsidP="0057293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7293F" w:rsidTr="00623A12">
        <w:trPr>
          <w:trHeight w:val="701"/>
        </w:trPr>
        <w:tc>
          <w:tcPr>
            <w:tcW w:w="3827" w:type="dxa"/>
            <w:vAlign w:val="center"/>
          </w:tcPr>
          <w:p w:rsidR="0057293F" w:rsidRDefault="0057293F" w:rsidP="00623A12">
            <w:r>
              <w:rPr>
                <w:rFonts w:hint="eastAsia"/>
              </w:rPr>
              <w:t>誓約書（様式第２号）</w:t>
            </w:r>
          </w:p>
        </w:tc>
        <w:tc>
          <w:tcPr>
            <w:tcW w:w="5245" w:type="dxa"/>
            <w:vAlign w:val="center"/>
          </w:tcPr>
          <w:p w:rsidR="0057293F" w:rsidRDefault="0057293F" w:rsidP="00623A12"/>
        </w:tc>
      </w:tr>
      <w:tr w:rsidR="0057293F" w:rsidTr="00623A12">
        <w:trPr>
          <w:trHeight w:val="710"/>
        </w:trPr>
        <w:tc>
          <w:tcPr>
            <w:tcW w:w="3827" w:type="dxa"/>
            <w:vAlign w:val="center"/>
          </w:tcPr>
          <w:p w:rsidR="0057293F" w:rsidRDefault="0057293F" w:rsidP="00623A12">
            <w:r>
              <w:rPr>
                <w:rFonts w:hint="eastAsia"/>
              </w:rPr>
              <w:t>登記簿謄本</w:t>
            </w:r>
          </w:p>
        </w:tc>
        <w:tc>
          <w:tcPr>
            <w:tcW w:w="5245" w:type="dxa"/>
            <w:vAlign w:val="center"/>
          </w:tcPr>
          <w:p w:rsidR="0057293F" w:rsidRDefault="0057293F" w:rsidP="00623A12">
            <w:r>
              <w:rPr>
                <w:rFonts w:hint="eastAsia"/>
              </w:rPr>
              <w:t>過去３か月以内に発行されたもの</w:t>
            </w:r>
          </w:p>
        </w:tc>
      </w:tr>
      <w:tr w:rsidR="0057293F" w:rsidTr="00623A12">
        <w:tc>
          <w:tcPr>
            <w:tcW w:w="3827" w:type="dxa"/>
            <w:vAlign w:val="center"/>
          </w:tcPr>
          <w:p w:rsidR="0057293F" w:rsidRDefault="0057293F" w:rsidP="00623A12">
            <w:r>
              <w:rPr>
                <w:rFonts w:hint="eastAsia"/>
              </w:rPr>
              <w:t>財務諸表</w:t>
            </w:r>
            <w:r w:rsidR="00702485">
              <w:rPr>
                <w:rFonts w:hint="eastAsia"/>
              </w:rPr>
              <w:t>（貸借対照表、損益計算書、キャッシュフロー計算書等）</w:t>
            </w:r>
          </w:p>
        </w:tc>
        <w:tc>
          <w:tcPr>
            <w:tcW w:w="5245" w:type="dxa"/>
            <w:vAlign w:val="center"/>
          </w:tcPr>
          <w:p w:rsidR="0057293F" w:rsidRDefault="0057293F" w:rsidP="00623A12">
            <w:r>
              <w:rPr>
                <w:rFonts w:hint="eastAsia"/>
              </w:rPr>
              <w:t>直近３会計年度分</w:t>
            </w:r>
          </w:p>
        </w:tc>
      </w:tr>
      <w:tr w:rsidR="00AC7764" w:rsidTr="00623A12">
        <w:trPr>
          <w:trHeight w:val="675"/>
        </w:trPr>
        <w:tc>
          <w:tcPr>
            <w:tcW w:w="3827" w:type="dxa"/>
            <w:vAlign w:val="center"/>
          </w:tcPr>
          <w:p w:rsidR="00AC7764" w:rsidRPr="00915A9D" w:rsidRDefault="00AC7764" w:rsidP="00623A12">
            <w:r>
              <w:rPr>
                <w:rFonts w:hint="eastAsia"/>
              </w:rPr>
              <w:t>小売電気事業者の登録を証するもの</w:t>
            </w:r>
          </w:p>
        </w:tc>
        <w:tc>
          <w:tcPr>
            <w:tcW w:w="5245" w:type="dxa"/>
            <w:vAlign w:val="center"/>
          </w:tcPr>
          <w:p w:rsidR="00AC7764" w:rsidRDefault="00AC7764" w:rsidP="00623A12"/>
        </w:tc>
      </w:tr>
      <w:tr w:rsidR="00AC7764" w:rsidTr="00623A12">
        <w:tc>
          <w:tcPr>
            <w:tcW w:w="3827" w:type="dxa"/>
            <w:vAlign w:val="center"/>
          </w:tcPr>
          <w:p w:rsidR="00AC7764" w:rsidRPr="007D2B17" w:rsidRDefault="00AC7764" w:rsidP="00623A12">
            <w:r w:rsidRPr="007D2B17">
              <w:rPr>
                <w:rFonts w:hint="eastAsia"/>
              </w:rPr>
              <w:t>平成</w:t>
            </w:r>
            <w:r w:rsidRPr="007D2B17">
              <w:rPr>
                <w:rFonts w:hint="eastAsia"/>
              </w:rPr>
              <w:t>30</w:t>
            </w:r>
            <w:r w:rsidR="007C4960">
              <w:rPr>
                <w:rFonts w:hint="eastAsia"/>
              </w:rPr>
              <w:t>年度</w:t>
            </w:r>
            <w:r w:rsidRPr="007D2B17">
              <w:rPr>
                <w:rFonts w:hint="eastAsia"/>
              </w:rPr>
              <w:t>の電気の販売実績を証するもの（合計及び都道府県別）</w:t>
            </w:r>
          </w:p>
        </w:tc>
        <w:tc>
          <w:tcPr>
            <w:tcW w:w="5245" w:type="dxa"/>
            <w:vAlign w:val="center"/>
          </w:tcPr>
          <w:p w:rsidR="00AC7764" w:rsidRDefault="00AC7764" w:rsidP="00623A12">
            <w:r w:rsidRPr="007D2B17">
              <w:rPr>
                <w:rFonts w:hint="eastAsia"/>
              </w:rPr>
              <w:t>発受電月報等</w:t>
            </w:r>
          </w:p>
        </w:tc>
      </w:tr>
      <w:tr w:rsidR="00AC7764" w:rsidTr="00623A12">
        <w:tc>
          <w:tcPr>
            <w:tcW w:w="3827" w:type="dxa"/>
            <w:vAlign w:val="center"/>
          </w:tcPr>
          <w:p w:rsidR="00AC7764" w:rsidRPr="00715AB8" w:rsidRDefault="00AC7764" w:rsidP="00623A12">
            <w:r w:rsidRPr="00715AB8">
              <w:rPr>
                <w:rFonts w:hint="eastAsia"/>
              </w:rPr>
              <w:t>納税証明書</w:t>
            </w:r>
          </w:p>
        </w:tc>
        <w:tc>
          <w:tcPr>
            <w:tcW w:w="5245" w:type="dxa"/>
            <w:vAlign w:val="center"/>
          </w:tcPr>
          <w:p w:rsidR="00AC7764" w:rsidRDefault="00AC7764" w:rsidP="00623A12">
            <w:r w:rsidRPr="00715AB8">
              <w:rPr>
                <w:rFonts w:hint="eastAsia"/>
              </w:rPr>
              <w:t>長野県税及び消費税について滞納がないことを証する、過去３か月以内に発行された証明書</w:t>
            </w:r>
          </w:p>
        </w:tc>
      </w:tr>
    </w:tbl>
    <w:p w:rsidR="00AB73D0" w:rsidRDefault="00AB73D0" w:rsidP="00AB73D0"/>
    <w:p w:rsidR="00623A12" w:rsidRDefault="00623A12" w:rsidP="00AB73D0">
      <w:pPr>
        <w:rPr>
          <w:rFonts w:hint="eastAsia"/>
        </w:rPr>
      </w:pPr>
      <w:bookmarkStart w:id="0" w:name="_GoBack"/>
      <w:bookmarkEnd w:id="0"/>
    </w:p>
    <w:p w:rsidR="006D1B6B" w:rsidRDefault="006D1B6B" w:rsidP="006D1B6B">
      <w:r>
        <w:rPr>
          <w:rFonts w:hint="eastAsia"/>
        </w:rPr>
        <w:t>【連絡先】　担当者所属</w:t>
      </w:r>
      <w:r w:rsidRPr="00CB4E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　　</w:t>
      </w:r>
    </w:p>
    <w:p w:rsidR="006D1B6B" w:rsidRDefault="006D1B6B" w:rsidP="006D1B6B">
      <w:pPr>
        <w:ind w:firstLineChars="2700" w:firstLine="567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6D1B6B" w:rsidRDefault="006D1B6B" w:rsidP="006D1B6B">
      <w:pPr>
        <w:ind w:firstLineChars="2700" w:firstLine="5670"/>
      </w:pP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       </w:t>
      </w:r>
      <w:r w:rsidRPr="00CB4E70">
        <w:rPr>
          <w:rFonts w:hint="eastAsia"/>
          <w:u w:val="single"/>
        </w:rPr>
        <w:t xml:space="preserve">　</w:t>
      </w:r>
      <w:r w:rsidRPr="00CB4E70">
        <w:rPr>
          <w:rFonts w:hint="eastAsia"/>
          <w:u w:val="single"/>
        </w:rPr>
        <w:t xml:space="preserve">  </w:t>
      </w:r>
      <w:r w:rsidRPr="00CB4E7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DF7A48" w:rsidRPr="00AB73D0" w:rsidRDefault="006D1B6B" w:rsidP="006D1B6B">
      <w:pPr>
        <w:ind w:firstLineChars="2700" w:firstLine="567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 xml:space="preserve">mail  </w:t>
      </w:r>
      <w:r w:rsidRPr="00CB4E70">
        <w:rPr>
          <w:rFonts w:hint="eastAsia"/>
          <w:u w:val="single"/>
        </w:rPr>
        <w:t xml:space="preserve">　　</w:t>
      </w:r>
      <w:r w:rsidRPr="00CB4E70">
        <w:rPr>
          <w:rFonts w:hint="eastAsia"/>
          <w:u w:val="single"/>
        </w:rPr>
        <w:t xml:space="preserve">        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sectPr w:rsidR="00DF7A48" w:rsidRPr="00AB73D0" w:rsidSect="006D1B6B">
      <w:pgSz w:w="11906" w:h="16838"/>
      <w:pgMar w:top="1134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60" w:rsidRDefault="007C4960" w:rsidP="000463DA">
      <w:r>
        <w:separator/>
      </w:r>
    </w:p>
  </w:endnote>
  <w:endnote w:type="continuationSeparator" w:id="0">
    <w:p w:rsidR="007C4960" w:rsidRDefault="007C4960" w:rsidP="0004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60" w:rsidRDefault="007C4960" w:rsidP="000463DA">
      <w:r>
        <w:separator/>
      </w:r>
    </w:p>
  </w:footnote>
  <w:footnote w:type="continuationSeparator" w:id="0">
    <w:p w:rsidR="007C4960" w:rsidRDefault="007C4960" w:rsidP="00046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6"/>
    <w:rsid w:val="000463DA"/>
    <w:rsid w:val="001C6A3B"/>
    <w:rsid w:val="0024076A"/>
    <w:rsid w:val="002A4753"/>
    <w:rsid w:val="002C32A0"/>
    <w:rsid w:val="003233E1"/>
    <w:rsid w:val="003C3457"/>
    <w:rsid w:val="003F02E8"/>
    <w:rsid w:val="00413B06"/>
    <w:rsid w:val="004A0C9F"/>
    <w:rsid w:val="0057293F"/>
    <w:rsid w:val="005F06F7"/>
    <w:rsid w:val="00623A12"/>
    <w:rsid w:val="006576F5"/>
    <w:rsid w:val="006C24D6"/>
    <w:rsid w:val="006D1B6B"/>
    <w:rsid w:val="00702485"/>
    <w:rsid w:val="00756D9C"/>
    <w:rsid w:val="00781CDE"/>
    <w:rsid w:val="007C4960"/>
    <w:rsid w:val="007D7263"/>
    <w:rsid w:val="008072B1"/>
    <w:rsid w:val="00937F73"/>
    <w:rsid w:val="009B67DD"/>
    <w:rsid w:val="009E0F8E"/>
    <w:rsid w:val="00AB73D0"/>
    <w:rsid w:val="00AC7764"/>
    <w:rsid w:val="00C163BC"/>
    <w:rsid w:val="00C648B3"/>
    <w:rsid w:val="00CB4E70"/>
    <w:rsid w:val="00D24D8B"/>
    <w:rsid w:val="00D32EB7"/>
    <w:rsid w:val="00DF7A48"/>
    <w:rsid w:val="00E250A8"/>
    <w:rsid w:val="00E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C32ED3"/>
  <w15:docId w15:val="{5BBF65B6-293C-4CBA-B8F4-C9A46730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3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3DA"/>
  </w:style>
  <w:style w:type="paragraph" w:styleId="a6">
    <w:name w:val="footer"/>
    <w:basedOn w:val="a"/>
    <w:link w:val="a7"/>
    <w:uiPriority w:val="99"/>
    <w:unhideWhenUsed/>
    <w:rsid w:val="00046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3DA"/>
  </w:style>
  <w:style w:type="paragraph" w:styleId="a8">
    <w:name w:val="Balloon Text"/>
    <w:basedOn w:val="a"/>
    <w:link w:val="a9"/>
    <w:uiPriority w:val="99"/>
    <w:semiHidden/>
    <w:unhideWhenUsed/>
    <w:rsid w:val="005F0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76F31608.dotm</Template>
  <TotalTime>175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N0212113</cp:lastModifiedBy>
  <cp:revision>15</cp:revision>
  <cp:lastPrinted>2018-07-05T07:25:00Z</cp:lastPrinted>
  <dcterms:created xsi:type="dcterms:W3CDTF">2018-07-03T09:09:00Z</dcterms:created>
  <dcterms:modified xsi:type="dcterms:W3CDTF">2019-10-08T07:30:00Z</dcterms:modified>
</cp:coreProperties>
</file>