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893B13" w:rsidP="00CB4E70">
      <w:r>
        <w:rPr>
          <w:rFonts w:hint="eastAsia"/>
        </w:rPr>
        <w:t>様式</w:t>
      </w:r>
      <w:r w:rsidR="00F74B9F">
        <w:rPr>
          <w:rFonts w:hint="eastAsia"/>
        </w:rPr>
        <w:t>５</w:t>
      </w:r>
    </w:p>
    <w:p w:rsidR="00CB4E70" w:rsidRPr="001B7348" w:rsidRDefault="001E476E" w:rsidP="00CB4E70">
      <w:pPr>
        <w:jc w:val="center"/>
        <w:rPr>
          <w:sz w:val="24"/>
        </w:rPr>
      </w:pPr>
      <w:r w:rsidRPr="001B7348">
        <w:rPr>
          <w:rFonts w:hint="eastAsia"/>
          <w:sz w:val="24"/>
        </w:rPr>
        <w:t>企　画　提　案</w:t>
      </w:r>
      <w:r w:rsidR="00CB4E70" w:rsidRPr="001B7348">
        <w:rPr>
          <w:rFonts w:hint="eastAsia"/>
          <w:sz w:val="24"/>
        </w:rPr>
        <w:t xml:space="preserve">　書</w:t>
      </w:r>
    </w:p>
    <w:p w:rsidR="00CB4E70" w:rsidRDefault="00CB4E70" w:rsidP="00CB4E70"/>
    <w:p w:rsidR="00CB4E70" w:rsidRDefault="00F74B9F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F74B9F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F74B9F" w:rsidP="00D60FFC">
      <w:pPr>
        <w:ind w:right="840" w:firstLineChars="2227" w:firstLine="4677"/>
      </w:pPr>
      <w:r>
        <w:rPr>
          <w:rFonts w:hint="eastAsia"/>
        </w:rPr>
        <w:t xml:space="preserve">住　　</w:t>
      </w:r>
      <w:r w:rsidR="00CB4E70">
        <w:rPr>
          <w:rFonts w:hint="eastAsia"/>
        </w:rPr>
        <w:t xml:space="preserve">　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60FFC" w:rsidRDefault="00CB4E70" w:rsidP="00D60FFC">
      <w:pPr>
        <w:ind w:firstLineChars="2227" w:firstLine="4677"/>
      </w:pPr>
      <w:r>
        <w:rPr>
          <w:rFonts w:hint="eastAsia"/>
        </w:rPr>
        <w:t>名</w:t>
      </w:r>
      <w:r w:rsidR="00F74B9F">
        <w:rPr>
          <w:rFonts w:hint="eastAsia"/>
        </w:rPr>
        <w:t xml:space="preserve">　　　</w:t>
      </w:r>
      <w:r>
        <w:rPr>
          <w:rFonts w:hint="eastAsia"/>
        </w:rPr>
        <w:t xml:space="preserve">称　　　　　　　　　　　　　　　　</w:t>
      </w:r>
    </w:p>
    <w:p w:rsidR="00CB4E70" w:rsidRDefault="00CB4E70" w:rsidP="00D60FFC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1E476E" w:rsidRDefault="00D7688F" w:rsidP="001E5DF7">
      <w:pPr>
        <w:ind w:firstLineChars="100" w:firstLine="210"/>
      </w:pPr>
      <w:r>
        <w:rPr>
          <w:rFonts w:hint="eastAsia"/>
        </w:rPr>
        <w:t>美和</w:t>
      </w:r>
      <w:bookmarkStart w:id="0" w:name="_GoBack"/>
      <w:bookmarkEnd w:id="0"/>
      <w:r w:rsidR="00996BC3" w:rsidRPr="00996BC3">
        <w:rPr>
          <w:rFonts w:hint="eastAsia"/>
        </w:rPr>
        <w:t>発電所など</w:t>
      </w:r>
      <w:r w:rsidR="00996BC3" w:rsidRPr="00996BC3">
        <w:rPr>
          <w:rFonts w:hint="eastAsia"/>
        </w:rPr>
        <w:t>13</w:t>
      </w:r>
      <w:r w:rsidR="00996BC3" w:rsidRPr="00996BC3">
        <w:rPr>
          <w:rFonts w:hint="eastAsia"/>
        </w:rPr>
        <w:t>発電所</w:t>
      </w:r>
      <w:r w:rsidR="00F74B9F" w:rsidRPr="00F74B9F">
        <w:rPr>
          <w:rFonts w:hint="eastAsia"/>
        </w:rPr>
        <w:t>の売電に係る公募型プロポーザル</w:t>
      </w:r>
      <w:r w:rsidR="00B922B5">
        <w:rPr>
          <w:rFonts w:hint="eastAsia"/>
        </w:rPr>
        <w:t>実施要領の定めにより、企画提案書を提出します。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1E476E" w:rsidRDefault="001E476E" w:rsidP="00CB4E70"/>
    <w:p w:rsidR="001E476E" w:rsidRDefault="001E476E" w:rsidP="00CB4E70"/>
    <w:p w:rsidR="00CB4E70" w:rsidRDefault="00CB4E70" w:rsidP="00CB4E70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CB4E70" w:rsidRDefault="001B7348" w:rsidP="00CB4E70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1B7348" w:rsidRDefault="001B7348" w:rsidP="00CB4E70">
      <w:pPr>
        <w:ind w:firstLineChars="2700" w:firstLine="5670"/>
      </w:pPr>
      <w:r>
        <w:rPr>
          <w:rFonts w:hint="eastAsia"/>
        </w:rPr>
        <w:t>FAX</w:t>
      </w:r>
      <w:r w:rsidR="00CB4E70">
        <w:rPr>
          <w:rFonts w:hint="eastAsia"/>
        </w:rPr>
        <w:t>番号</w:t>
      </w:r>
      <w:r w:rsidR="00CB4E70"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       </w:t>
      </w:r>
      <w:r w:rsidR="00CB4E70" w:rsidRPr="00CB4E70">
        <w:rPr>
          <w:rFonts w:hint="eastAsia"/>
          <w:u w:val="single"/>
        </w:rPr>
        <w:t xml:space="preserve">　</w:t>
      </w:r>
      <w:r w:rsidR="00CB4E70" w:rsidRPr="00CB4E70">
        <w:rPr>
          <w:rFonts w:hint="eastAsia"/>
          <w:u w:val="single"/>
        </w:rPr>
        <w:t xml:space="preserve">  </w:t>
      </w:r>
      <w:r w:rsidR="00CB4E70" w:rsidRPr="00CB4E70">
        <w:rPr>
          <w:rFonts w:hint="eastAsia"/>
          <w:u w:val="single"/>
        </w:rPr>
        <w:t xml:space="preserve">　</w:t>
      </w:r>
      <w:r w:rsidR="00CB4E70">
        <w:rPr>
          <w:rFonts w:hint="eastAsia"/>
        </w:rPr>
        <w:t xml:space="preserve">　　</w:t>
      </w:r>
    </w:p>
    <w:p w:rsidR="009E0F8E" w:rsidRDefault="001B7348" w:rsidP="00CB4E70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CB4E70">
        <w:rPr>
          <w:rFonts w:hint="eastAsia"/>
        </w:rPr>
        <w:t xml:space="preserve">  </w:t>
      </w:r>
      <w:r w:rsidR="00CB4E70" w:rsidRPr="00CB4E70">
        <w:rPr>
          <w:rFonts w:hint="eastAsia"/>
          <w:u w:val="single"/>
        </w:rPr>
        <w:t xml:space="preserve">　　</w:t>
      </w:r>
      <w:r w:rsidR="00CB4E70" w:rsidRPr="00CB4E70">
        <w:rPr>
          <w:rFonts w:hint="eastAsia"/>
          <w:u w:val="single"/>
        </w:rPr>
        <w:t xml:space="preserve">        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CB4E70" w:rsidRDefault="00CB4E70" w:rsidP="00CB4E70"/>
    <w:p w:rsidR="00CB4E70" w:rsidRDefault="00CB4E70" w:rsidP="00CB4E70"/>
    <w:p w:rsidR="00CB4E70" w:rsidRDefault="00CB4E70" w:rsidP="00CB4E70"/>
    <w:sectPr w:rsidR="00CB4E70" w:rsidSect="00B40088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F7" w:rsidRDefault="001E5DF7" w:rsidP="001E476E">
      <w:r>
        <w:separator/>
      </w:r>
    </w:p>
  </w:endnote>
  <w:endnote w:type="continuationSeparator" w:id="0">
    <w:p w:rsidR="001E5DF7" w:rsidRDefault="001E5DF7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F7" w:rsidRDefault="001E5DF7" w:rsidP="001E476E">
      <w:r>
        <w:separator/>
      </w:r>
    </w:p>
  </w:footnote>
  <w:footnote w:type="continuationSeparator" w:id="0">
    <w:p w:rsidR="001E5DF7" w:rsidRDefault="001E5DF7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D2B16"/>
    <w:rsid w:val="001B7348"/>
    <w:rsid w:val="001E476E"/>
    <w:rsid w:val="001E5DF7"/>
    <w:rsid w:val="006C24D6"/>
    <w:rsid w:val="00756D9C"/>
    <w:rsid w:val="008451EC"/>
    <w:rsid w:val="00893B13"/>
    <w:rsid w:val="00996BC3"/>
    <w:rsid w:val="009E0F8E"/>
    <w:rsid w:val="00B04C4D"/>
    <w:rsid w:val="00B40088"/>
    <w:rsid w:val="00B922B5"/>
    <w:rsid w:val="00C2189C"/>
    <w:rsid w:val="00CB14F8"/>
    <w:rsid w:val="00CB4E70"/>
    <w:rsid w:val="00D60FFC"/>
    <w:rsid w:val="00D7688F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7A4F8C2C.dotm</Template>
  <TotalTime>281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13</cp:revision>
  <cp:lastPrinted>2018-07-04T01:32:00Z</cp:lastPrinted>
  <dcterms:created xsi:type="dcterms:W3CDTF">2018-07-03T09:09:00Z</dcterms:created>
  <dcterms:modified xsi:type="dcterms:W3CDTF">2019-10-17T06:37:00Z</dcterms:modified>
</cp:coreProperties>
</file>