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D" w:rsidRDefault="0061221D" w:rsidP="0061221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　月　　日</w:t>
      </w:r>
    </w:p>
    <w:p w:rsidR="0061221D" w:rsidRDefault="0061221D" w:rsidP="0061221D">
      <w:pPr>
        <w:ind w:firstLineChars="200" w:firstLine="36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宗教法人名「　　　　　　　　　　　　　　　　　　　」　所在地「長野県　　　　　　　　　　　　　　　　　　　　　　」</w:t>
      </w:r>
    </w:p>
    <w:p w:rsidR="0061221D" w:rsidRDefault="0061221D" w:rsidP="0061221D">
      <w:pPr>
        <w:ind w:firstLineChars="200" w:firstLine="36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財産目録</w:t>
      </w:r>
    </w:p>
    <w:tbl>
      <w:tblPr>
        <w:tblpPr w:leftFromText="142" w:rightFromText="142" w:vertAnchor="page" w:horzAnchor="margin" w:tblpY="1840"/>
        <w:tblW w:w="106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698"/>
        <w:gridCol w:w="1842"/>
        <w:gridCol w:w="1843"/>
      </w:tblGrid>
      <w:tr w:rsidR="0061221D" w:rsidTr="0061221D">
        <w:trPr>
          <w:trHeight w:val="39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区　　　分　・　種　　　別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数　　　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　　　　　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　　　　　　考</w:t>
            </w:r>
          </w:p>
        </w:tc>
      </w:tr>
      <w:tr w:rsidR="0061221D" w:rsidTr="0061221D">
        <w:trPr>
          <w:trHeight w:val="39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【資産の部】</w:t>
            </w:r>
          </w:p>
        </w:tc>
      </w:tr>
      <w:tr w:rsidR="0061221D" w:rsidTr="0061221D">
        <w:trPr>
          <w:trHeight w:val="29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特別財産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　　宝　　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　　什　　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　　その他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（特　　　　別　　　　財　　　　産　　　　計）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794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基本財産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　　土　　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(1)境内地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筆　　　　　　　　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(2)宅地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筆　　　　　　　　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(3)山林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筆　　　　　　　　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(4)その他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筆　　　　　　　　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　　建　　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(1)境内建物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 棟　　　　　　　　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(2)その他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 棟　　　　　　　　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　　有価証券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　　預貯金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(1)定期預金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(2)普通預金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　　その他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（基　　　　本　　　　財　　　　産　　　　計）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30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普通財産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　　什器備品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　　車　　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　　図　　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　　有価証券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　　預貯金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(1)定期預金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(2)普通預金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　　現　 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７　　その他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（普　　　　通　　　　財　　　　産　　　　計）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26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資　　　　　　産　　　　　　合　　　　　　計　　（Ａ）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4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【負債の部】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15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負　　　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　借入金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　預り金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12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負　　　　　　債　　　　　　合　　　　　　計　　（Ｂ）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221D" w:rsidTr="0061221D">
        <w:trPr>
          <w:trHeight w:val="147"/>
        </w:trPr>
        <w:tc>
          <w:tcPr>
            <w:tcW w:w="694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正　　　　味　　　　財　　　　産　　（Ａ）－（Ｂ）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1D" w:rsidRDefault="00612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15A69" w:rsidRPr="0061221D" w:rsidRDefault="0061221D" w:rsidP="0061221D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様式は参考です。実情に合わせて適宜工夫してください。金額等不明な部分は記入不要です。</w:t>
      </w:r>
      <w:bookmarkStart w:id="0" w:name="_GoBack"/>
      <w:bookmarkEnd w:id="0"/>
    </w:p>
    <w:sectPr w:rsidR="00215A69" w:rsidRPr="0061221D" w:rsidSect="00612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D"/>
    <w:rsid w:val="00215A69"/>
    <w:rsid w:val="006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C3ED9B1D.dotm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2019-02-27T06:37:00Z</dcterms:created>
  <dcterms:modified xsi:type="dcterms:W3CDTF">2019-02-27T06:38:00Z</dcterms:modified>
</cp:coreProperties>
</file>