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AB" w:rsidRPr="00AD4D1C" w:rsidRDefault="00574B1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.05pt;margin-top:-38.8pt;width:91.9pt;height:33.65pt;z-index:251658240">
            <v:textbox style="mso-next-textbox:#_x0000_s1026" inset="5.85pt,.7pt,5.85pt,.7pt">
              <w:txbxContent>
                <w:p w:rsidR="00FA0D14" w:rsidRPr="00B12EE3" w:rsidRDefault="00B92049" w:rsidP="00FA0D14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ひな</w:t>
                  </w:r>
                  <w:r w:rsidR="00FA0D14" w:rsidRPr="00B12EE3">
                    <w:rPr>
                      <w:rFonts w:hint="eastAsia"/>
                      <w:sz w:val="40"/>
                      <w:szCs w:val="40"/>
                    </w:rPr>
                    <w:t>型</w:t>
                  </w:r>
                </w:p>
              </w:txbxContent>
            </v:textbox>
          </v:shape>
        </w:pict>
      </w:r>
      <w:r w:rsidR="00D97D21" w:rsidRPr="00AD4D1C">
        <w:rPr>
          <w:rFonts w:hint="eastAsia"/>
          <w:sz w:val="24"/>
          <w:szCs w:val="24"/>
        </w:rPr>
        <w:t>様式</w:t>
      </w:r>
      <w:r w:rsidR="00AD4D1C" w:rsidRPr="00AD4D1C">
        <w:rPr>
          <w:rFonts w:hint="eastAsia"/>
          <w:sz w:val="24"/>
          <w:szCs w:val="24"/>
        </w:rPr>
        <w:t>-</w:t>
      </w:r>
      <w:r w:rsidR="00FA0D14">
        <w:rPr>
          <w:rFonts w:hint="eastAsia"/>
          <w:sz w:val="24"/>
          <w:szCs w:val="24"/>
        </w:rPr>
        <w:t>4</w:t>
      </w:r>
    </w:p>
    <w:p w:rsidR="00D97D21" w:rsidRDefault="00574B16" w:rsidP="00D97D2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D97D21">
        <w:rPr>
          <w:rFonts w:hint="eastAsia"/>
          <w:sz w:val="24"/>
          <w:szCs w:val="24"/>
        </w:rPr>
        <w:t xml:space="preserve">　　</w:t>
      </w:r>
      <w:r w:rsidR="00D97D21" w:rsidRPr="00D97D21">
        <w:rPr>
          <w:rFonts w:hint="eastAsia"/>
          <w:sz w:val="24"/>
          <w:szCs w:val="24"/>
        </w:rPr>
        <w:t>年</w:t>
      </w:r>
      <w:r w:rsidR="00D97D21">
        <w:rPr>
          <w:rFonts w:hint="eastAsia"/>
          <w:sz w:val="24"/>
          <w:szCs w:val="24"/>
        </w:rPr>
        <w:t xml:space="preserve">　　</w:t>
      </w:r>
      <w:r w:rsidR="00D97D21" w:rsidRPr="00D97D21">
        <w:rPr>
          <w:rFonts w:hint="eastAsia"/>
          <w:sz w:val="24"/>
          <w:szCs w:val="24"/>
        </w:rPr>
        <w:t>月</w:t>
      </w:r>
      <w:r w:rsidR="00D97D21">
        <w:rPr>
          <w:rFonts w:hint="eastAsia"/>
          <w:sz w:val="24"/>
          <w:szCs w:val="24"/>
        </w:rPr>
        <w:t xml:space="preserve">　　</w:t>
      </w:r>
      <w:r w:rsidR="00D97D21" w:rsidRPr="00D97D21">
        <w:rPr>
          <w:rFonts w:hint="eastAsia"/>
          <w:sz w:val="24"/>
          <w:szCs w:val="24"/>
        </w:rPr>
        <w:t>日</w:t>
      </w:r>
    </w:p>
    <w:p w:rsidR="00AB4077" w:rsidRPr="00D97D21" w:rsidRDefault="00A908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社名</w:t>
      </w:r>
    </w:p>
    <w:p w:rsidR="00D97D21" w:rsidRPr="00AB4077" w:rsidRDefault="00D97D21">
      <w:pPr>
        <w:rPr>
          <w:sz w:val="24"/>
          <w:szCs w:val="24"/>
          <w:u w:val="single"/>
        </w:rPr>
      </w:pPr>
      <w:r w:rsidRPr="00AB4077">
        <w:rPr>
          <w:rFonts w:hint="eastAsia"/>
          <w:sz w:val="24"/>
          <w:szCs w:val="24"/>
          <w:u w:val="single"/>
        </w:rPr>
        <w:t>代表取締役　　　　　　　　　　殿</w:t>
      </w:r>
    </w:p>
    <w:p w:rsidR="00D97D21" w:rsidRDefault="00D97D21">
      <w:pPr>
        <w:rPr>
          <w:sz w:val="24"/>
          <w:szCs w:val="24"/>
        </w:rPr>
      </w:pPr>
    </w:p>
    <w:p w:rsidR="00D97D21" w:rsidRDefault="00D97D21" w:rsidP="00D97D21">
      <w:pPr>
        <w:jc w:val="center"/>
        <w:rPr>
          <w:sz w:val="40"/>
          <w:szCs w:val="40"/>
        </w:rPr>
      </w:pPr>
      <w:r w:rsidRPr="00D97D21">
        <w:rPr>
          <w:rFonts w:hint="eastAsia"/>
          <w:sz w:val="40"/>
          <w:szCs w:val="40"/>
        </w:rPr>
        <w:t>インターンシップ誓約書</w:t>
      </w:r>
    </w:p>
    <w:p w:rsidR="00D97D21" w:rsidRDefault="00D97D21" w:rsidP="00D97D21">
      <w:pPr>
        <w:rPr>
          <w:sz w:val="24"/>
          <w:szCs w:val="24"/>
        </w:rPr>
      </w:pPr>
    </w:p>
    <w:p w:rsidR="00D97D21" w:rsidRDefault="00D97D21" w:rsidP="00D97D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</w:t>
      </w:r>
      <w:r w:rsidR="00B6076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貴社において</w:t>
      </w:r>
      <w:r w:rsidR="00B6076A">
        <w:rPr>
          <w:rFonts w:hint="eastAsia"/>
          <w:sz w:val="24"/>
          <w:szCs w:val="24"/>
        </w:rPr>
        <w:t>インターンシップの実習に</w:t>
      </w:r>
      <w:r>
        <w:rPr>
          <w:rFonts w:hint="eastAsia"/>
          <w:sz w:val="24"/>
          <w:szCs w:val="24"/>
        </w:rPr>
        <w:t>当たり、以下の事項を遵守して誠実に実習を行うことを誓約いたします。</w:t>
      </w:r>
    </w:p>
    <w:p w:rsidR="00AB4077" w:rsidRDefault="00AB4077" w:rsidP="00D97D21">
      <w:pPr>
        <w:rPr>
          <w:sz w:val="24"/>
          <w:szCs w:val="24"/>
        </w:rPr>
      </w:pPr>
    </w:p>
    <w:p w:rsidR="00D97D21" w:rsidRDefault="00D97D21" w:rsidP="00D97D21">
      <w:pPr>
        <w:pStyle w:val="a3"/>
      </w:pPr>
      <w:r>
        <w:rPr>
          <w:rFonts w:hint="eastAsia"/>
        </w:rPr>
        <w:t>記</w:t>
      </w:r>
    </w:p>
    <w:p w:rsidR="00D97D21" w:rsidRDefault="00D97D21" w:rsidP="00D97D21"/>
    <w:p w:rsidR="00D97D21" w:rsidRDefault="00D97D21" w:rsidP="00D97D2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D97D21">
        <w:rPr>
          <w:rFonts w:hint="eastAsia"/>
          <w:sz w:val="24"/>
          <w:szCs w:val="24"/>
        </w:rPr>
        <w:t>実習期間中は、貴社の就業規則とこれに基づく</w:t>
      </w:r>
      <w:r>
        <w:rPr>
          <w:rFonts w:hint="eastAsia"/>
          <w:sz w:val="24"/>
          <w:szCs w:val="24"/>
        </w:rPr>
        <w:t>諸規則</w:t>
      </w:r>
      <w:r w:rsidRPr="00D97D21">
        <w:rPr>
          <w:rFonts w:hint="eastAsia"/>
          <w:sz w:val="24"/>
          <w:szCs w:val="24"/>
        </w:rPr>
        <w:t>の定めに従い、</w:t>
      </w:r>
      <w:r w:rsidR="004F546A">
        <w:rPr>
          <w:rFonts w:hint="eastAsia"/>
          <w:sz w:val="24"/>
          <w:szCs w:val="24"/>
        </w:rPr>
        <w:t>実習担当責任者</w:t>
      </w:r>
      <w:r w:rsidRPr="00D97D21">
        <w:rPr>
          <w:rFonts w:hint="eastAsia"/>
          <w:sz w:val="24"/>
          <w:szCs w:val="24"/>
        </w:rPr>
        <w:t>の指示に従い実習を</w:t>
      </w:r>
      <w:r>
        <w:rPr>
          <w:rFonts w:hint="eastAsia"/>
          <w:sz w:val="24"/>
          <w:szCs w:val="24"/>
        </w:rPr>
        <w:t>行います。</w:t>
      </w:r>
    </w:p>
    <w:p w:rsidR="00AB4077" w:rsidRPr="00AB4077" w:rsidRDefault="00AB4077" w:rsidP="00AB4077">
      <w:pPr>
        <w:rPr>
          <w:sz w:val="24"/>
          <w:szCs w:val="24"/>
        </w:rPr>
      </w:pPr>
    </w:p>
    <w:p w:rsidR="00D97D21" w:rsidRDefault="00D97D21" w:rsidP="00D97D2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実習により知り得た貴社の機密は、実習期間中、実習終了後に関わらず他に漏らすことはいたしません。</w:t>
      </w:r>
    </w:p>
    <w:p w:rsidR="00AB4077" w:rsidRPr="00AB4077" w:rsidRDefault="00AB4077" w:rsidP="00AB4077">
      <w:pPr>
        <w:rPr>
          <w:sz w:val="24"/>
          <w:szCs w:val="24"/>
        </w:rPr>
      </w:pPr>
    </w:p>
    <w:p w:rsidR="00D97D21" w:rsidRDefault="00D97D21" w:rsidP="00D97D2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貴社の信用を傷つけ、または貴社の名誉を棄損</w:t>
      </w:r>
      <w:r w:rsidR="004F546A">
        <w:rPr>
          <w:rFonts w:hint="eastAsia"/>
          <w:sz w:val="24"/>
          <w:szCs w:val="24"/>
        </w:rPr>
        <w:t>するような行動はいたしません。</w:t>
      </w:r>
    </w:p>
    <w:p w:rsidR="00AB4077" w:rsidRPr="00AB4077" w:rsidRDefault="00AB4077" w:rsidP="00AB4077">
      <w:pPr>
        <w:rPr>
          <w:sz w:val="24"/>
          <w:szCs w:val="24"/>
        </w:rPr>
      </w:pPr>
    </w:p>
    <w:p w:rsidR="00AB4077" w:rsidRDefault="00AB4077" w:rsidP="00AB4077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故意または重大な過失によって貴社に損害を生じさせた時は、その責任を負います。</w:t>
      </w:r>
    </w:p>
    <w:p w:rsidR="00AB4077" w:rsidRPr="00AB4077" w:rsidRDefault="00AB4077" w:rsidP="00AB4077">
      <w:pPr>
        <w:rPr>
          <w:sz w:val="24"/>
          <w:szCs w:val="24"/>
        </w:rPr>
      </w:pPr>
    </w:p>
    <w:p w:rsidR="00AB4077" w:rsidRDefault="00AB4077" w:rsidP="00D97D2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実習に先立ち、大学等の指導に従い、傷害保険及び個人賠償責任保険を契約いたします。</w:t>
      </w:r>
    </w:p>
    <w:p w:rsidR="00D97D21" w:rsidRDefault="00D97D21" w:rsidP="00D97D21">
      <w:pPr>
        <w:pStyle w:val="a5"/>
      </w:pPr>
      <w:r>
        <w:rPr>
          <w:rFonts w:hint="eastAsia"/>
        </w:rPr>
        <w:t>以上</w:t>
      </w:r>
    </w:p>
    <w:p w:rsidR="00B6076A" w:rsidRDefault="00B6076A" w:rsidP="00D97D21">
      <w:pPr>
        <w:rPr>
          <w:sz w:val="24"/>
          <w:szCs w:val="24"/>
        </w:rPr>
      </w:pPr>
    </w:p>
    <w:p w:rsidR="00D97D21" w:rsidRDefault="00AB4077" w:rsidP="00D97D21">
      <w:pPr>
        <w:rPr>
          <w:sz w:val="24"/>
          <w:szCs w:val="24"/>
        </w:rPr>
      </w:pPr>
      <w:r w:rsidRPr="00AB4077">
        <w:rPr>
          <w:rFonts w:hint="eastAsia"/>
          <w:sz w:val="24"/>
          <w:szCs w:val="24"/>
        </w:rPr>
        <w:t xml:space="preserve">　</w:t>
      </w:r>
      <w:r w:rsidR="00574B16">
        <w:rPr>
          <w:rFonts w:hint="eastAsia"/>
          <w:sz w:val="24"/>
          <w:szCs w:val="24"/>
        </w:rPr>
        <w:t xml:space="preserve">　　</w:t>
      </w:r>
      <w:r w:rsidRPr="00AB4077">
        <w:rPr>
          <w:rFonts w:hint="eastAsia"/>
          <w:sz w:val="24"/>
          <w:szCs w:val="24"/>
        </w:rPr>
        <w:t xml:space="preserve">　年　　月　　日</w:t>
      </w:r>
    </w:p>
    <w:p w:rsidR="00AB4077" w:rsidRDefault="00AB4077" w:rsidP="00D97D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</w:t>
      </w:r>
      <w:r w:rsidR="000D377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7A0F2B">
        <w:rPr>
          <w:rFonts w:hint="eastAsia"/>
          <w:sz w:val="24"/>
          <w:szCs w:val="24"/>
        </w:rPr>
        <w:t xml:space="preserve"> </w:t>
      </w:r>
      <w:r w:rsidR="007A0F2B">
        <w:rPr>
          <w:rFonts w:hint="eastAsia"/>
          <w:sz w:val="24"/>
          <w:szCs w:val="24"/>
          <w:u w:val="single"/>
        </w:rPr>
        <w:t xml:space="preserve"> </w:t>
      </w:r>
      <w:r w:rsidR="007A0F2B" w:rsidRPr="007A0F2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A0F2B" w:rsidRPr="000D3776" w:rsidRDefault="007A0F2B" w:rsidP="007A0F2B">
      <w:pPr>
        <w:rPr>
          <w:sz w:val="24"/>
          <w:szCs w:val="24"/>
          <w:u w:val="single"/>
        </w:rPr>
      </w:pPr>
      <w:r w:rsidRPr="000D3776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 w:rsidRPr="000D3776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A0F2B" w:rsidRDefault="007A0F2B" w:rsidP="00D97D21">
      <w:pPr>
        <w:rPr>
          <w:sz w:val="24"/>
          <w:szCs w:val="24"/>
        </w:rPr>
      </w:pPr>
    </w:p>
    <w:p w:rsidR="000D3776" w:rsidRPr="000D3776" w:rsidRDefault="000D3776" w:rsidP="00D97D21">
      <w:pPr>
        <w:rPr>
          <w:sz w:val="24"/>
          <w:szCs w:val="24"/>
        </w:rPr>
      </w:pPr>
      <w:r w:rsidRPr="000D3776">
        <w:rPr>
          <w:rFonts w:hint="eastAsia"/>
          <w:sz w:val="24"/>
          <w:szCs w:val="24"/>
        </w:rPr>
        <w:t xml:space="preserve">　　　　　　　　　　　　　　　大学名</w:t>
      </w:r>
      <w:r w:rsidR="007A0F2B">
        <w:rPr>
          <w:rFonts w:hint="eastAsia"/>
          <w:sz w:val="24"/>
          <w:szCs w:val="24"/>
        </w:rPr>
        <w:t xml:space="preserve"> </w:t>
      </w:r>
      <w:r w:rsidR="007A0F2B">
        <w:rPr>
          <w:rFonts w:hint="eastAsia"/>
          <w:sz w:val="24"/>
          <w:szCs w:val="24"/>
          <w:u w:val="single"/>
        </w:rPr>
        <w:t xml:space="preserve"> </w:t>
      </w:r>
      <w:r w:rsidR="007A0F2B" w:rsidRPr="007A0F2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0D3776" w:rsidRPr="007A0F2B" w:rsidRDefault="000D3776" w:rsidP="00D97D21">
      <w:pPr>
        <w:rPr>
          <w:sz w:val="24"/>
          <w:szCs w:val="24"/>
        </w:rPr>
      </w:pPr>
    </w:p>
    <w:p w:rsidR="00AB4077" w:rsidRPr="007A0F2B" w:rsidRDefault="00AB4077" w:rsidP="00D97D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</w:t>
      </w:r>
      <w:r w:rsidR="000D377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7A0F2B">
        <w:rPr>
          <w:rFonts w:hint="eastAsia"/>
          <w:sz w:val="24"/>
          <w:szCs w:val="24"/>
        </w:rPr>
        <w:t xml:space="preserve"> </w:t>
      </w:r>
      <w:r w:rsidR="007A0F2B">
        <w:rPr>
          <w:rFonts w:hint="eastAsia"/>
          <w:sz w:val="24"/>
          <w:szCs w:val="24"/>
          <w:u w:val="single"/>
        </w:rPr>
        <w:t xml:space="preserve"> </w:t>
      </w:r>
      <w:r w:rsidR="007A0F2B" w:rsidRPr="007A0F2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A0F2B">
        <w:rPr>
          <w:rFonts w:hint="eastAsia"/>
          <w:sz w:val="24"/>
          <w:szCs w:val="24"/>
          <w:u w:val="single"/>
        </w:rPr>
        <w:t>㊞</w:t>
      </w:r>
    </w:p>
    <w:sectPr w:rsidR="00AB4077" w:rsidRPr="007A0F2B" w:rsidSect="00A4549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EA" w:rsidRDefault="00CA66EA" w:rsidP="00AD4D1C">
      <w:r>
        <w:separator/>
      </w:r>
    </w:p>
  </w:endnote>
  <w:endnote w:type="continuationSeparator" w:id="0">
    <w:p w:rsidR="00CA66EA" w:rsidRDefault="00CA66EA" w:rsidP="00AD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EA" w:rsidRDefault="00CA66EA" w:rsidP="00AD4D1C">
      <w:r>
        <w:separator/>
      </w:r>
    </w:p>
  </w:footnote>
  <w:footnote w:type="continuationSeparator" w:id="0">
    <w:p w:rsidR="00CA66EA" w:rsidRDefault="00CA66EA" w:rsidP="00AD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00F6"/>
    <w:multiLevelType w:val="hybridMultilevel"/>
    <w:tmpl w:val="BB8C6282"/>
    <w:lvl w:ilvl="0" w:tplc="BE66E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D21"/>
    <w:rsid w:val="00026466"/>
    <w:rsid w:val="000967FD"/>
    <w:rsid w:val="000D3776"/>
    <w:rsid w:val="00264D41"/>
    <w:rsid w:val="003B369F"/>
    <w:rsid w:val="003B6425"/>
    <w:rsid w:val="0040067C"/>
    <w:rsid w:val="00416128"/>
    <w:rsid w:val="004F546A"/>
    <w:rsid w:val="00574B16"/>
    <w:rsid w:val="006224F4"/>
    <w:rsid w:val="007A0F2B"/>
    <w:rsid w:val="00A45494"/>
    <w:rsid w:val="00A9080C"/>
    <w:rsid w:val="00AB4077"/>
    <w:rsid w:val="00AD4D1C"/>
    <w:rsid w:val="00B03580"/>
    <w:rsid w:val="00B6076A"/>
    <w:rsid w:val="00B92049"/>
    <w:rsid w:val="00CA66EA"/>
    <w:rsid w:val="00D126AB"/>
    <w:rsid w:val="00D7227C"/>
    <w:rsid w:val="00D97D21"/>
    <w:rsid w:val="00F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7D2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97D2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97D2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97D21"/>
    <w:rPr>
      <w:sz w:val="24"/>
      <w:szCs w:val="24"/>
    </w:rPr>
  </w:style>
  <w:style w:type="paragraph" w:styleId="a7">
    <w:name w:val="List Paragraph"/>
    <w:basedOn w:val="a"/>
    <w:uiPriority w:val="34"/>
    <w:qFormat/>
    <w:rsid w:val="00D97D2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D4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4D1C"/>
  </w:style>
  <w:style w:type="paragraph" w:styleId="aa">
    <w:name w:val="footer"/>
    <w:basedOn w:val="a"/>
    <w:link w:val="ab"/>
    <w:uiPriority w:val="99"/>
    <w:unhideWhenUsed/>
    <w:rsid w:val="00AD4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4D1C"/>
  </w:style>
  <w:style w:type="paragraph" w:styleId="Web">
    <w:name w:val="Normal (Web)"/>
    <w:basedOn w:val="a"/>
    <w:uiPriority w:val="99"/>
    <w:unhideWhenUsed/>
    <w:rsid w:val="000264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D7877-BC34-4AEE-9C35-DD22180E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F1184D3B.dotm</Template>
  <TotalTime>35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n2700014</dc:creator>
  <cp:lastModifiedBy>Administrator</cp:lastModifiedBy>
  <cp:revision>16</cp:revision>
  <cp:lastPrinted>2016-01-28T04:04:00Z</cp:lastPrinted>
  <dcterms:created xsi:type="dcterms:W3CDTF">2016-01-28T00:51:00Z</dcterms:created>
  <dcterms:modified xsi:type="dcterms:W3CDTF">2019-02-01T00:42:00Z</dcterms:modified>
</cp:coreProperties>
</file>