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28F" w:rsidRDefault="0061428F" w:rsidP="00895E6B">
      <w:pPr>
        <w:spacing w:line="400" w:lineRule="exact"/>
        <w:jc w:val="center"/>
        <w:rPr>
          <w:rFonts w:ascii="HGP創英ﾌﾟﾚｾﾞﾝｽEB" w:eastAsia="HGP創英ﾌﾟﾚｾﾞﾝｽEB" w:hAnsi="Copperplate Gothic Bold"/>
          <w:color w:val="000000" w:themeColor="text1"/>
          <w:sz w:val="36"/>
          <w:szCs w:val="36"/>
        </w:rPr>
      </w:pPr>
      <w:r>
        <w:rPr>
          <w:rFonts w:ascii="HGP創英ﾌﾟﾚｾﾞﾝｽEB" w:eastAsia="HGP創英ﾌﾟﾚｾﾞﾝｽEB" w:hAnsi="Copperplate Gothic Bold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-549275</wp:posOffset>
                </wp:positionV>
                <wp:extent cx="5261610" cy="878840"/>
                <wp:effectExtent l="0" t="0" r="1524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610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28F" w:rsidRDefault="0061428F" w:rsidP="0061428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1428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【送信</w:t>
                            </w:r>
                            <w:r w:rsidRPr="0061428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先</w:t>
                            </w:r>
                            <w:r w:rsidRPr="0061428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長野県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観光部観光誘客課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(観光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誘客戦略担当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1428F" w:rsidRDefault="0061428F" w:rsidP="0061428F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ＦＡＸ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０２６－２３５－７２５７</w:t>
                            </w:r>
                          </w:p>
                          <w:p w:rsidR="0061428F" w:rsidRPr="0061428F" w:rsidRDefault="0061428F" w:rsidP="0061428F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メール　kankoshin@pref.nagano.lg.jp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3pt;margin-top:-43.25pt;width:414.3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" fillcolor="white [3201]" strokeweight=".5pt">
                <v:textbox>
                  <w:txbxContent>
                    <w:p w:rsidR="0061428F" w:rsidRDefault="0061428F" w:rsidP="0061428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1428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【送信</w:t>
                      </w:r>
                      <w:r w:rsidRPr="0061428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先</w:t>
                      </w:r>
                      <w:r w:rsidRPr="0061428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長野県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観光部観光誘客課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(観光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誘客戦略担当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)</w:t>
                      </w:r>
                    </w:p>
                    <w:p w:rsidR="0061428F" w:rsidRDefault="0061428F" w:rsidP="0061428F">
                      <w:pPr>
                        <w:spacing w:line="40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ＦＡＸ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０２６－２３５－７２５７</w:t>
                      </w:r>
                    </w:p>
                    <w:p w:rsidR="0061428F" w:rsidRPr="0061428F" w:rsidRDefault="0061428F" w:rsidP="0061428F">
                      <w:pPr>
                        <w:spacing w:line="40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メール　kankoshin@pref.nagano.lg.jp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1428F" w:rsidRDefault="0061428F" w:rsidP="00895E6B">
      <w:pPr>
        <w:spacing w:line="400" w:lineRule="exact"/>
        <w:jc w:val="center"/>
        <w:rPr>
          <w:rFonts w:ascii="HGP創英ﾌﾟﾚｾﾞﾝｽEB" w:eastAsia="HGP創英ﾌﾟﾚｾﾞﾝｽEB" w:hAnsi="Copperplate Gothic Bold"/>
          <w:color w:val="000000" w:themeColor="text1"/>
          <w:sz w:val="36"/>
          <w:szCs w:val="36"/>
        </w:rPr>
      </w:pPr>
    </w:p>
    <w:p w:rsidR="00BB1C3D" w:rsidRPr="00C339AC" w:rsidRDefault="00C339AC" w:rsidP="00895E6B">
      <w:pPr>
        <w:spacing w:line="400" w:lineRule="exact"/>
        <w:jc w:val="center"/>
        <w:rPr>
          <w:rFonts w:ascii="HGP創英ﾌﾟﾚｾﾞﾝｽEB" w:eastAsia="HGP創英ﾌﾟﾚｾﾞﾝｽEB" w:hAnsi="Copperplate Gothic Bold"/>
          <w:sz w:val="36"/>
          <w:szCs w:val="36"/>
        </w:rPr>
      </w:pPr>
      <w:r w:rsidRPr="00C339AC">
        <w:rPr>
          <w:rFonts w:ascii="HGP創英ﾌﾟﾚｾﾞﾝｽEB" w:eastAsia="HGP創英ﾌﾟﾚｾﾞﾝｽEB" w:hAnsi="Copperplate Gothic Bold" w:hint="eastAsia"/>
          <w:color w:val="000000" w:themeColor="text1"/>
          <w:sz w:val="36"/>
          <w:szCs w:val="36"/>
        </w:rPr>
        <w:t>Ｊａｐａｎ Ａｌｐｓ Ｃｙｃｌｉｎｇ</w:t>
      </w:r>
      <w:r w:rsidR="00706544">
        <w:rPr>
          <w:rFonts w:ascii="HGP創英ﾌﾟﾚｾﾞﾝｽEB" w:eastAsia="HGP創英ﾌﾟﾚｾﾞﾝｽEB" w:hAnsi="Copperplate Gothic Bold" w:hint="eastAsia"/>
          <w:color w:val="000000" w:themeColor="text1"/>
          <w:sz w:val="36"/>
          <w:szCs w:val="36"/>
        </w:rPr>
        <w:t xml:space="preserve"> プロジェクト</w:t>
      </w:r>
    </w:p>
    <w:p w:rsidR="00C339AC" w:rsidRDefault="00D722A6" w:rsidP="00895E6B">
      <w:pPr>
        <w:spacing w:line="400" w:lineRule="exact"/>
        <w:jc w:val="center"/>
        <w:rPr>
          <w:rFonts w:ascii="HGP創英ﾌﾟﾚｾﾞﾝｽEB" w:eastAsia="HGP創英ﾌﾟﾚｾﾞﾝｽEB" w:hAnsi="Copperplate Gothic Bold"/>
          <w:sz w:val="36"/>
          <w:szCs w:val="36"/>
        </w:rPr>
      </w:pPr>
      <w:r>
        <w:rPr>
          <w:rFonts w:ascii="HGP創英ﾌﾟﾚｾﾞﾝｽEB" w:eastAsia="HGP創英ﾌﾟﾚｾﾞﾝｽEB" w:hAnsi="Copperplate Gothic Bold" w:hint="eastAsia"/>
          <w:sz w:val="36"/>
          <w:szCs w:val="36"/>
        </w:rPr>
        <w:t>入</w:t>
      </w:r>
      <w:r w:rsidR="00EA7F52">
        <w:rPr>
          <w:rFonts w:ascii="HGP創英ﾌﾟﾚｾﾞﾝｽEB" w:eastAsia="HGP創英ﾌﾟﾚｾﾞﾝｽEB" w:hAnsi="Copperplate Gothic Bold" w:hint="eastAsia"/>
          <w:sz w:val="36"/>
          <w:szCs w:val="36"/>
        </w:rPr>
        <w:t xml:space="preserve">　</w:t>
      </w:r>
      <w:r>
        <w:rPr>
          <w:rFonts w:ascii="HGP創英ﾌﾟﾚｾﾞﾝｽEB" w:eastAsia="HGP創英ﾌﾟﾚｾﾞﾝｽEB" w:hAnsi="Copperplate Gothic Bold" w:hint="eastAsia"/>
          <w:sz w:val="36"/>
          <w:szCs w:val="36"/>
        </w:rPr>
        <w:t>会</w:t>
      </w:r>
      <w:r w:rsidR="00EA7F52">
        <w:rPr>
          <w:rFonts w:ascii="HGP創英ﾌﾟﾚｾﾞﾝｽEB" w:eastAsia="HGP創英ﾌﾟﾚｾﾞﾝｽEB" w:hAnsi="Copperplate Gothic Bold" w:hint="eastAsia"/>
          <w:sz w:val="36"/>
          <w:szCs w:val="36"/>
        </w:rPr>
        <w:t xml:space="preserve">　</w:t>
      </w:r>
      <w:r w:rsidR="00C339AC" w:rsidRPr="00C339AC">
        <w:rPr>
          <w:rFonts w:ascii="HGP創英ﾌﾟﾚｾﾞﾝｽEB" w:eastAsia="HGP創英ﾌﾟﾚｾﾞﾝｽEB" w:hAnsi="Copperplate Gothic Bold" w:hint="eastAsia"/>
          <w:sz w:val="36"/>
          <w:szCs w:val="36"/>
        </w:rPr>
        <w:t>申</w:t>
      </w:r>
      <w:r w:rsidR="00EA7F52">
        <w:rPr>
          <w:rFonts w:ascii="HGP創英ﾌﾟﾚｾﾞﾝｽEB" w:eastAsia="HGP創英ﾌﾟﾚｾﾞﾝｽEB" w:hAnsi="Copperplate Gothic Bold" w:hint="eastAsia"/>
          <w:sz w:val="36"/>
          <w:szCs w:val="36"/>
        </w:rPr>
        <w:t xml:space="preserve">　</w:t>
      </w:r>
      <w:r w:rsidR="00C339AC" w:rsidRPr="00C339AC">
        <w:rPr>
          <w:rFonts w:ascii="HGP創英ﾌﾟﾚｾﾞﾝｽEB" w:eastAsia="HGP創英ﾌﾟﾚｾﾞﾝｽEB" w:hAnsi="Copperplate Gothic Bold" w:hint="eastAsia"/>
          <w:sz w:val="36"/>
          <w:szCs w:val="36"/>
        </w:rPr>
        <w:t>込</w:t>
      </w:r>
      <w:r w:rsidR="00EA7F52">
        <w:rPr>
          <w:rFonts w:ascii="HGP創英ﾌﾟﾚｾﾞﾝｽEB" w:eastAsia="HGP創英ﾌﾟﾚｾﾞﾝｽEB" w:hAnsi="Copperplate Gothic Bold" w:hint="eastAsia"/>
          <w:sz w:val="36"/>
          <w:szCs w:val="36"/>
        </w:rPr>
        <w:t xml:space="preserve">　</w:t>
      </w:r>
      <w:r w:rsidR="00C339AC" w:rsidRPr="00C339AC">
        <w:rPr>
          <w:rFonts w:ascii="HGP創英ﾌﾟﾚｾﾞﾝｽEB" w:eastAsia="HGP創英ﾌﾟﾚｾﾞﾝｽEB" w:hAnsi="Copperplate Gothic Bold" w:hint="eastAsia"/>
          <w:sz w:val="36"/>
          <w:szCs w:val="36"/>
        </w:rPr>
        <w:t>書</w:t>
      </w:r>
    </w:p>
    <w:p w:rsidR="00895E6B" w:rsidRPr="00895E6B" w:rsidRDefault="00895E6B" w:rsidP="00895E6B">
      <w:pPr>
        <w:spacing w:beforeLines="50" w:before="173" w:afterLines="50" w:after="173"/>
        <w:jc w:val="right"/>
        <w:rPr>
          <w:rFonts w:asciiTheme="minorEastAsia" w:hAnsiTheme="minorEastAsia"/>
          <w:sz w:val="24"/>
          <w:szCs w:val="24"/>
        </w:rPr>
      </w:pPr>
      <w:r w:rsidRPr="00895E6B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6668"/>
      </w:tblGrid>
      <w:tr w:rsidR="00EC0E93" w:rsidTr="00755AF1">
        <w:trPr>
          <w:trHeight w:val="1423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0E93" w:rsidRDefault="00EC0E93" w:rsidP="000F5F36"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E91394">
              <w:rPr>
                <w:rFonts w:hint="eastAsia"/>
                <w:spacing w:val="90"/>
                <w:kern w:val="0"/>
                <w:sz w:val="24"/>
                <w:szCs w:val="24"/>
                <w:fitText w:val="1920" w:id="1938058240"/>
              </w:rPr>
              <w:t>団体等区</w:t>
            </w:r>
            <w:r w:rsidRPr="00E91394">
              <w:rPr>
                <w:rFonts w:hint="eastAsia"/>
                <w:kern w:val="0"/>
                <w:sz w:val="24"/>
                <w:szCs w:val="24"/>
                <w:fitText w:val="1920" w:id="1938058240"/>
              </w:rPr>
              <w:t>分</w:t>
            </w:r>
          </w:p>
          <w:p w:rsidR="000F5F36" w:rsidRPr="000F5F36" w:rsidRDefault="000F5F36" w:rsidP="000F5F36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0F5F36">
              <w:rPr>
                <w:rFonts w:hint="eastAsia"/>
                <w:kern w:val="0"/>
                <w:sz w:val="20"/>
                <w:szCs w:val="20"/>
              </w:rPr>
              <w:t>（該当するものに〇</w:t>
            </w:r>
          </w:p>
          <w:p w:rsidR="000F5F36" w:rsidRPr="000F5F36" w:rsidRDefault="000F5F36" w:rsidP="000F5F36">
            <w:pPr>
              <w:spacing w:line="400" w:lineRule="exact"/>
              <w:jc w:val="center"/>
              <w:rPr>
                <w:kern w:val="0"/>
                <w:sz w:val="18"/>
                <w:szCs w:val="18"/>
              </w:rPr>
            </w:pPr>
            <w:r w:rsidRPr="000F5F36">
              <w:rPr>
                <w:rFonts w:hint="eastAsia"/>
                <w:kern w:val="0"/>
                <w:sz w:val="20"/>
                <w:szCs w:val="20"/>
              </w:rPr>
              <w:t>をしてください）</w:t>
            </w:r>
          </w:p>
        </w:tc>
        <w:tc>
          <w:tcPr>
            <w:tcW w:w="66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0E93" w:rsidRPr="00576300" w:rsidRDefault="003B6A70" w:rsidP="00EC0E93">
            <w:pPr>
              <w:spacing w:line="400" w:lineRule="exact"/>
              <w:rPr>
                <w:sz w:val="20"/>
                <w:szCs w:val="20"/>
              </w:rPr>
            </w:pPr>
            <w:r w:rsidRPr="00576300">
              <w:rPr>
                <w:rFonts w:hint="eastAsia"/>
                <w:sz w:val="20"/>
                <w:szCs w:val="20"/>
              </w:rPr>
              <w:t xml:space="preserve">１　</w:t>
            </w:r>
            <w:r w:rsidR="00274428">
              <w:rPr>
                <w:rFonts w:hint="eastAsia"/>
                <w:sz w:val="20"/>
                <w:szCs w:val="20"/>
              </w:rPr>
              <w:t>自転車関係団体</w:t>
            </w:r>
            <w:r w:rsidR="00895E6B">
              <w:rPr>
                <w:rFonts w:hint="eastAsia"/>
                <w:sz w:val="20"/>
                <w:szCs w:val="20"/>
              </w:rPr>
              <w:t xml:space="preserve">　</w:t>
            </w:r>
            <w:r w:rsidRPr="00576300">
              <w:rPr>
                <w:rFonts w:hint="eastAsia"/>
                <w:sz w:val="20"/>
                <w:szCs w:val="20"/>
              </w:rPr>
              <w:t xml:space="preserve">２　</w:t>
            </w:r>
            <w:r w:rsidR="00274428">
              <w:rPr>
                <w:rFonts w:hint="eastAsia"/>
                <w:sz w:val="20"/>
                <w:szCs w:val="20"/>
              </w:rPr>
              <w:t>イベント主催者</w:t>
            </w:r>
            <w:r w:rsidRPr="00576300">
              <w:rPr>
                <w:rFonts w:hint="eastAsia"/>
                <w:sz w:val="20"/>
                <w:szCs w:val="20"/>
              </w:rPr>
              <w:t xml:space="preserve">　　３　</w:t>
            </w:r>
            <w:r w:rsidR="00274428">
              <w:rPr>
                <w:rFonts w:hint="eastAsia"/>
                <w:sz w:val="20"/>
                <w:szCs w:val="20"/>
              </w:rPr>
              <w:t>観光</w:t>
            </w:r>
            <w:r w:rsidR="007C610A">
              <w:rPr>
                <w:rFonts w:hint="eastAsia"/>
                <w:sz w:val="20"/>
                <w:szCs w:val="20"/>
              </w:rPr>
              <w:t>関係</w:t>
            </w:r>
            <w:r w:rsidR="00274428">
              <w:rPr>
                <w:rFonts w:hint="eastAsia"/>
                <w:sz w:val="20"/>
                <w:szCs w:val="20"/>
              </w:rPr>
              <w:t>団体</w:t>
            </w:r>
          </w:p>
          <w:p w:rsidR="003B6A70" w:rsidRPr="00576300" w:rsidRDefault="003B6A70" w:rsidP="00EC0E93">
            <w:pPr>
              <w:spacing w:line="400" w:lineRule="exact"/>
              <w:rPr>
                <w:sz w:val="20"/>
                <w:szCs w:val="20"/>
              </w:rPr>
            </w:pPr>
            <w:r w:rsidRPr="00576300">
              <w:rPr>
                <w:rFonts w:hint="eastAsia"/>
                <w:sz w:val="20"/>
                <w:szCs w:val="20"/>
              </w:rPr>
              <w:t xml:space="preserve">４　</w:t>
            </w:r>
            <w:r w:rsidR="00274428">
              <w:rPr>
                <w:rFonts w:hint="eastAsia"/>
                <w:sz w:val="20"/>
                <w:szCs w:val="20"/>
              </w:rPr>
              <w:t xml:space="preserve">索道事業者　　</w:t>
            </w:r>
            <w:r w:rsidRPr="00576300">
              <w:rPr>
                <w:rFonts w:hint="eastAsia"/>
                <w:sz w:val="20"/>
                <w:szCs w:val="20"/>
              </w:rPr>
              <w:t xml:space="preserve">　５　</w:t>
            </w:r>
            <w:r w:rsidR="00274428">
              <w:rPr>
                <w:rFonts w:hint="eastAsia"/>
                <w:sz w:val="20"/>
                <w:szCs w:val="20"/>
              </w:rPr>
              <w:t>観光</w:t>
            </w:r>
            <w:r w:rsidRPr="00576300">
              <w:rPr>
                <w:rFonts w:hint="eastAsia"/>
                <w:sz w:val="20"/>
                <w:szCs w:val="20"/>
              </w:rPr>
              <w:t xml:space="preserve">事業者　</w:t>
            </w:r>
            <w:r w:rsidR="00895E6B">
              <w:rPr>
                <w:rFonts w:hint="eastAsia"/>
                <w:sz w:val="20"/>
                <w:szCs w:val="20"/>
              </w:rPr>
              <w:t xml:space="preserve">　　　</w:t>
            </w:r>
            <w:r w:rsidRPr="00576300">
              <w:rPr>
                <w:rFonts w:hint="eastAsia"/>
                <w:sz w:val="20"/>
                <w:szCs w:val="20"/>
              </w:rPr>
              <w:t xml:space="preserve">６　</w:t>
            </w:r>
            <w:r w:rsidR="00274428">
              <w:rPr>
                <w:rFonts w:hint="eastAsia"/>
                <w:sz w:val="20"/>
                <w:szCs w:val="20"/>
              </w:rPr>
              <w:t>市町村</w:t>
            </w:r>
          </w:p>
          <w:p w:rsidR="00EC0E93" w:rsidRPr="003B6A70" w:rsidRDefault="003B6A70" w:rsidP="00EC0E93">
            <w:pPr>
              <w:spacing w:line="400" w:lineRule="exact"/>
              <w:rPr>
                <w:sz w:val="22"/>
              </w:rPr>
            </w:pPr>
            <w:r w:rsidRPr="00576300">
              <w:rPr>
                <w:rFonts w:hint="eastAsia"/>
                <w:sz w:val="20"/>
                <w:szCs w:val="20"/>
              </w:rPr>
              <w:t>７　その他</w:t>
            </w:r>
          </w:p>
        </w:tc>
      </w:tr>
      <w:tr w:rsidR="00C339AC" w:rsidTr="00895E6B">
        <w:trPr>
          <w:trHeight w:val="712"/>
        </w:trPr>
        <w:tc>
          <w:tcPr>
            <w:tcW w:w="2265" w:type="dxa"/>
            <w:tcBorders>
              <w:top w:val="double" w:sz="4" w:space="0" w:color="auto"/>
              <w:left w:val="single" w:sz="12" w:space="0" w:color="auto"/>
            </w:tcBorders>
          </w:tcPr>
          <w:p w:rsidR="00C339AC" w:rsidRPr="00353419" w:rsidRDefault="00895E6B" w:rsidP="00895E6B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68" w:type="dxa"/>
            <w:tcBorders>
              <w:top w:val="double" w:sz="4" w:space="0" w:color="auto"/>
              <w:right w:val="single" w:sz="12" w:space="0" w:color="auto"/>
            </w:tcBorders>
          </w:tcPr>
          <w:p w:rsidR="00C339AC" w:rsidRPr="00353419" w:rsidRDefault="00C339AC" w:rsidP="00353419">
            <w:pPr>
              <w:spacing w:line="600" w:lineRule="exact"/>
              <w:rPr>
                <w:sz w:val="22"/>
              </w:rPr>
            </w:pPr>
          </w:p>
        </w:tc>
      </w:tr>
      <w:tr w:rsidR="00C339AC" w:rsidTr="00895E6B">
        <w:trPr>
          <w:trHeight w:val="855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:rsidR="00AC43FF" w:rsidRPr="00AC43FF" w:rsidRDefault="00AC43FF" w:rsidP="00576300">
            <w:pPr>
              <w:spacing w:beforeLines="50" w:before="173"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1C916" wp14:editId="325C300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125730</wp:posOffset>
                      </wp:positionV>
                      <wp:extent cx="1333500" cy="5524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5524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4D194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95pt;margin-top:9.9pt;width:10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" strokecolor="#4579b8 [3044]"/>
                  </w:pict>
                </mc:Fallback>
              </mc:AlternateContent>
            </w:r>
            <w:r w:rsidRPr="00AC43FF">
              <w:rPr>
                <w:rFonts w:hint="eastAsia"/>
                <w:kern w:val="0"/>
                <w:sz w:val="20"/>
                <w:szCs w:val="20"/>
              </w:rPr>
              <w:t>実行委員会の場合</w:t>
            </w:r>
          </w:p>
          <w:p w:rsidR="00C339AC" w:rsidRPr="00AC43FF" w:rsidRDefault="00AC43FF" w:rsidP="00AC43FF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AC43FF">
              <w:rPr>
                <w:rFonts w:hint="eastAsia"/>
                <w:kern w:val="0"/>
                <w:sz w:val="20"/>
                <w:szCs w:val="20"/>
              </w:rPr>
              <w:t>その構成団体名</w:t>
            </w:r>
          </w:p>
        </w:tc>
        <w:tc>
          <w:tcPr>
            <w:tcW w:w="6668" w:type="dxa"/>
            <w:tcBorders>
              <w:right w:val="single" w:sz="12" w:space="0" w:color="auto"/>
            </w:tcBorders>
          </w:tcPr>
          <w:p w:rsidR="00C339AC" w:rsidRPr="00AC43FF" w:rsidRDefault="00C339AC" w:rsidP="00AC43FF">
            <w:pPr>
              <w:spacing w:line="400" w:lineRule="exact"/>
              <w:rPr>
                <w:sz w:val="20"/>
                <w:szCs w:val="20"/>
              </w:rPr>
            </w:pPr>
          </w:p>
          <w:p w:rsidR="00AC43FF" w:rsidRDefault="00AC43FF" w:rsidP="00AC43FF">
            <w:pPr>
              <w:spacing w:line="400" w:lineRule="exact"/>
              <w:rPr>
                <w:sz w:val="20"/>
                <w:szCs w:val="20"/>
              </w:rPr>
            </w:pPr>
          </w:p>
          <w:p w:rsidR="00576300" w:rsidRDefault="00576300" w:rsidP="00AC43FF">
            <w:pPr>
              <w:spacing w:line="400" w:lineRule="exact"/>
              <w:rPr>
                <w:sz w:val="20"/>
                <w:szCs w:val="20"/>
              </w:rPr>
            </w:pPr>
          </w:p>
          <w:p w:rsidR="00FA599D" w:rsidRDefault="00FA599D" w:rsidP="00AC43FF">
            <w:pPr>
              <w:spacing w:line="400" w:lineRule="exact"/>
              <w:rPr>
                <w:sz w:val="20"/>
                <w:szCs w:val="20"/>
              </w:rPr>
            </w:pPr>
          </w:p>
          <w:p w:rsidR="00AC43FF" w:rsidRPr="00AC43FF" w:rsidRDefault="00AC43FF" w:rsidP="00AC43FF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AC43FF" w:rsidTr="00895E6B">
        <w:trPr>
          <w:trHeight w:val="633"/>
        </w:trPr>
        <w:tc>
          <w:tcPr>
            <w:tcW w:w="2265" w:type="dxa"/>
            <w:tcBorders>
              <w:left w:val="single" w:sz="12" w:space="0" w:color="auto"/>
            </w:tcBorders>
          </w:tcPr>
          <w:p w:rsidR="00895E6B" w:rsidRDefault="00895E6B" w:rsidP="00895E6B">
            <w:pPr>
              <w:spacing w:line="400" w:lineRule="exac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代表者</w:t>
            </w:r>
          </w:p>
          <w:p w:rsidR="001E0A44" w:rsidRPr="001E0A44" w:rsidRDefault="00895E6B" w:rsidP="00895E6B">
            <w:pPr>
              <w:spacing w:line="400" w:lineRule="exact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役職名・氏名</w:t>
            </w:r>
          </w:p>
        </w:tc>
        <w:tc>
          <w:tcPr>
            <w:tcW w:w="6668" w:type="dxa"/>
            <w:tcBorders>
              <w:right w:val="single" w:sz="12" w:space="0" w:color="auto"/>
            </w:tcBorders>
          </w:tcPr>
          <w:p w:rsidR="00AC43FF" w:rsidRDefault="00AC43FF" w:rsidP="00353419">
            <w:pPr>
              <w:spacing w:line="600" w:lineRule="exact"/>
              <w:rPr>
                <w:sz w:val="22"/>
              </w:rPr>
            </w:pPr>
          </w:p>
        </w:tc>
      </w:tr>
      <w:tr w:rsidR="00895E6B" w:rsidTr="00895E6B">
        <w:trPr>
          <w:trHeight w:val="696"/>
        </w:trPr>
        <w:tc>
          <w:tcPr>
            <w:tcW w:w="2265" w:type="dxa"/>
            <w:tcBorders>
              <w:left w:val="single" w:sz="12" w:space="0" w:color="auto"/>
            </w:tcBorders>
          </w:tcPr>
          <w:p w:rsidR="00895E6B" w:rsidRDefault="00895E6B" w:rsidP="00895E6B">
            <w:pPr>
              <w:spacing w:line="400" w:lineRule="exac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担当者</w:t>
            </w:r>
          </w:p>
          <w:p w:rsidR="00895E6B" w:rsidRDefault="00895E6B" w:rsidP="00895E6B">
            <w:pPr>
              <w:spacing w:line="400" w:lineRule="exact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役職名・氏名</w:t>
            </w:r>
          </w:p>
        </w:tc>
        <w:tc>
          <w:tcPr>
            <w:tcW w:w="6668" w:type="dxa"/>
            <w:tcBorders>
              <w:right w:val="single" w:sz="12" w:space="0" w:color="auto"/>
            </w:tcBorders>
          </w:tcPr>
          <w:p w:rsidR="00895E6B" w:rsidRDefault="00895E6B" w:rsidP="001E0A44">
            <w:pPr>
              <w:spacing w:line="400" w:lineRule="exact"/>
              <w:rPr>
                <w:sz w:val="22"/>
              </w:rPr>
            </w:pPr>
          </w:p>
        </w:tc>
      </w:tr>
      <w:tr w:rsidR="00C339AC" w:rsidTr="00895E6B">
        <w:trPr>
          <w:trHeight w:val="696"/>
        </w:trPr>
        <w:tc>
          <w:tcPr>
            <w:tcW w:w="2265" w:type="dxa"/>
            <w:tcBorders>
              <w:left w:val="single" w:sz="12" w:space="0" w:color="auto"/>
            </w:tcBorders>
          </w:tcPr>
          <w:p w:rsidR="00C339AC" w:rsidRPr="00353419" w:rsidRDefault="00895E6B" w:rsidP="00895E6B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668" w:type="dxa"/>
            <w:tcBorders>
              <w:right w:val="single" w:sz="12" w:space="0" w:color="auto"/>
            </w:tcBorders>
          </w:tcPr>
          <w:p w:rsidR="00C339AC" w:rsidRDefault="001E0A44" w:rsidP="001E0A4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E0A44" w:rsidRPr="00353419" w:rsidRDefault="001E0A44" w:rsidP="001E0A44">
            <w:pPr>
              <w:spacing w:line="400" w:lineRule="exact"/>
              <w:rPr>
                <w:sz w:val="22"/>
              </w:rPr>
            </w:pPr>
          </w:p>
        </w:tc>
      </w:tr>
      <w:tr w:rsidR="00C339AC" w:rsidTr="00755AF1">
        <w:trPr>
          <w:trHeight w:val="1897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9AC" w:rsidRPr="00353419" w:rsidRDefault="00895E6B" w:rsidP="00895E6B">
            <w:pPr>
              <w:spacing w:line="6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39AC" w:rsidRPr="004227C7" w:rsidRDefault="004227C7" w:rsidP="00895E6B">
            <w:pPr>
              <w:spacing w:line="500" w:lineRule="exact"/>
              <w:rPr>
                <w:rFonts w:asciiTheme="minorEastAsia" w:hAnsiTheme="minorEastAsia"/>
                <w:sz w:val="22"/>
              </w:rPr>
            </w:pPr>
            <w:r w:rsidRPr="004227C7">
              <w:rPr>
                <w:rFonts w:asciiTheme="minorEastAsia" w:hAnsiTheme="minorEastAsia" w:hint="eastAsia"/>
                <w:sz w:val="22"/>
              </w:rPr>
              <w:t>ＴＥＬ</w:t>
            </w:r>
          </w:p>
          <w:p w:rsidR="004227C7" w:rsidRPr="004227C7" w:rsidRDefault="004227C7" w:rsidP="00353419">
            <w:pPr>
              <w:spacing w:line="600" w:lineRule="exact"/>
              <w:rPr>
                <w:rFonts w:asciiTheme="minorEastAsia" w:hAnsiTheme="minorEastAsia"/>
                <w:sz w:val="22"/>
              </w:rPr>
            </w:pPr>
            <w:r w:rsidRPr="004227C7">
              <w:rPr>
                <w:rFonts w:asciiTheme="minorEastAsia" w:hAnsiTheme="minorEastAsia" w:hint="eastAsia"/>
                <w:sz w:val="22"/>
              </w:rPr>
              <w:t>ＦＡＸ</w:t>
            </w:r>
          </w:p>
          <w:p w:rsidR="004227C7" w:rsidRPr="00353419" w:rsidRDefault="004227C7" w:rsidP="004227C7">
            <w:pPr>
              <w:spacing w:line="600" w:lineRule="exact"/>
              <w:rPr>
                <w:sz w:val="22"/>
              </w:rPr>
            </w:pPr>
            <w:r w:rsidRPr="004227C7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C339AC" w:rsidRDefault="00C339AC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8"/>
      </w:tblGrid>
      <w:tr w:rsidR="00EC0E93" w:rsidTr="00041BEB">
        <w:trPr>
          <w:trHeight w:val="1730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5E6B" w:rsidRPr="00EC0E93" w:rsidRDefault="00895E6B">
            <w:pPr>
              <w:rPr>
                <w:sz w:val="24"/>
                <w:szCs w:val="24"/>
              </w:rPr>
            </w:pPr>
          </w:p>
          <w:p w:rsidR="00EC0E93" w:rsidRPr="00EC0E93" w:rsidRDefault="00EC0E93" w:rsidP="00895E6B">
            <w:pPr>
              <w:jc w:val="center"/>
              <w:rPr>
                <w:sz w:val="24"/>
                <w:szCs w:val="24"/>
              </w:rPr>
            </w:pPr>
            <w:r w:rsidRPr="00D77FE6">
              <w:rPr>
                <w:rFonts w:hint="eastAsia"/>
                <w:spacing w:val="45"/>
                <w:kern w:val="0"/>
                <w:sz w:val="24"/>
                <w:szCs w:val="24"/>
                <w:fitText w:val="1920" w:id="1938057728"/>
              </w:rPr>
              <w:t>自転車に係</w:t>
            </w:r>
            <w:r w:rsidRPr="00D77FE6">
              <w:rPr>
                <w:rFonts w:hint="eastAsia"/>
                <w:spacing w:val="15"/>
                <w:kern w:val="0"/>
                <w:sz w:val="24"/>
                <w:szCs w:val="24"/>
                <w:fitText w:val="1920" w:id="1938057728"/>
              </w:rPr>
              <w:t>る</w:t>
            </w:r>
          </w:p>
          <w:p w:rsidR="00EC0E93" w:rsidRPr="00EC0E93" w:rsidRDefault="00EC0E93" w:rsidP="00895E6B">
            <w:pPr>
              <w:jc w:val="center"/>
              <w:rPr>
                <w:sz w:val="24"/>
                <w:szCs w:val="24"/>
              </w:rPr>
            </w:pPr>
            <w:r w:rsidRPr="00D77FE6">
              <w:rPr>
                <w:rFonts w:hint="eastAsia"/>
                <w:spacing w:val="150"/>
                <w:kern w:val="0"/>
                <w:sz w:val="24"/>
                <w:szCs w:val="24"/>
                <w:fitText w:val="1920" w:id="1938057729"/>
              </w:rPr>
              <w:t>取組内</w:t>
            </w:r>
            <w:r w:rsidRPr="00D77FE6">
              <w:rPr>
                <w:rFonts w:hint="eastAsia"/>
                <w:spacing w:val="30"/>
                <w:kern w:val="0"/>
                <w:sz w:val="24"/>
                <w:szCs w:val="24"/>
                <w:fitText w:val="1920" w:id="1938057729"/>
              </w:rPr>
              <w:t>容</w:t>
            </w:r>
          </w:p>
          <w:p w:rsidR="00EC0E93" w:rsidRPr="00EC0E93" w:rsidRDefault="00EC0E93" w:rsidP="00895E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（団体等の紹介）</w:t>
            </w:r>
          </w:p>
          <w:p w:rsidR="00EC0E93" w:rsidRPr="00EC0E93" w:rsidRDefault="00EC0E93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0E93" w:rsidRDefault="00EC0E93"/>
          <w:p w:rsidR="00895E6B" w:rsidRDefault="00895E6B"/>
          <w:p w:rsidR="00FA599D" w:rsidRDefault="00FA599D"/>
          <w:p w:rsidR="00FA599D" w:rsidRDefault="00FA599D"/>
          <w:p w:rsidR="00FA599D" w:rsidRDefault="00FA599D"/>
        </w:tc>
      </w:tr>
    </w:tbl>
    <w:p w:rsidR="00755AF1" w:rsidRPr="00041BEB" w:rsidRDefault="00041BEB" w:rsidP="00755AF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041BEB">
        <w:rPr>
          <w:rFonts w:asciiTheme="minorEastAsia" w:hAnsiTheme="minorEastAsia" w:hint="eastAsia"/>
        </w:rPr>
        <w:t>この申込書に記載された情報は、長野県及びJapan Alps Cycling プロジェクトがサイクル</w:t>
      </w:r>
    </w:p>
    <w:p w:rsidR="00041BEB" w:rsidRPr="00041BEB" w:rsidRDefault="00041BEB" w:rsidP="00E91394">
      <w:pPr>
        <w:ind w:firstLineChars="50" w:firstLine="105"/>
        <w:rPr>
          <w:rFonts w:asciiTheme="minorEastAsia" w:hAnsiTheme="minorEastAsia"/>
        </w:rPr>
      </w:pPr>
      <w:r w:rsidRPr="00041BEB">
        <w:rPr>
          <w:rFonts w:asciiTheme="minorEastAsia" w:hAnsiTheme="minorEastAsia" w:hint="eastAsia"/>
        </w:rPr>
        <w:t>ツーリズムを推進する事業においてのみ使用します。</w:t>
      </w:r>
    </w:p>
    <w:sectPr w:rsidR="00041BEB" w:rsidRPr="00041BEB" w:rsidSect="00755AF1">
      <w:pgSz w:w="11906" w:h="16838" w:code="9"/>
      <w:pgMar w:top="1418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E6" w:rsidRDefault="00D77FE6" w:rsidP="004227C7">
      <w:r>
        <w:separator/>
      </w:r>
    </w:p>
  </w:endnote>
  <w:endnote w:type="continuationSeparator" w:id="0">
    <w:p w:rsidR="00D77FE6" w:rsidRDefault="00D77FE6" w:rsidP="0042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E6" w:rsidRDefault="00D77FE6" w:rsidP="004227C7">
      <w:r>
        <w:separator/>
      </w:r>
    </w:p>
  </w:footnote>
  <w:footnote w:type="continuationSeparator" w:id="0">
    <w:p w:rsidR="00D77FE6" w:rsidRDefault="00D77FE6" w:rsidP="0042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C"/>
    <w:rsid w:val="000274BE"/>
    <w:rsid w:val="00041BEB"/>
    <w:rsid w:val="000F5F36"/>
    <w:rsid w:val="001E0A44"/>
    <w:rsid w:val="00274428"/>
    <w:rsid w:val="00312F51"/>
    <w:rsid w:val="00353419"/>
    <w:rsid w:val="003B6A70"/>
    <w:rsid w:val="00412D8B"/>
    <w:rsid w:val="004227C7"/>
    <w:rsid w:val="00457AF8"/>
    <w:rsid w:val="00576300"/>
    <w:rsid w:val="0061428F"/>
    <w:rsid w:val="00706544"/>
    <w:rsid w:val="0074022E"/>
    <w:rsid w:val="00755AF1"/>
    <w:rsid w:val="007578F3"/>
    <w:rsid w:val="007A667E"/>
    <w:rsid w:val="007C610A"/>
    <w:rsid w:val="00895E6B"/>
    <w:rsid w:val="008C3215"/>
    <w:rsid w:val="00935577"/>
    <w:rsid w:val="00AC43FF"/>
    <w:rsid w:val="00BA18DD"/>
    <w:rsid w:val="00BB1C3D"/>
    <w:rsid w:val="00C339AC"/>
    <w:rsid w:val="00CB1CA7"/>
    <w:rsid w:val="00D722A6"/>
    <w:rsid w:val="00D77FE6"/>
    <w:rsid w:val="00E91394"/>
    <w:rsid w:val="00EA7F52"/>
    <w:rsid w:val="00EC0E93"/>
    <w:rsid w:val="00FA599D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C7"/>
  </w:style>
  <w:style w:type="paragraph" w:styleId="a6">
    <w:name w:val="footer"/>
    <w:basedOn w:val="a"/>
    <w:link w:val="a7"/>
    <w:uiPriority w:val="99"/>
    <w:unhideWhenUsed/>
    <w:rsid w:val="00422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C7"/>
  </w:style>
  <w:style w:type="paragraph" w:styleId="a6">
    <w:name w:val="footer"/>
    <w:basedOn w:val="a"/>
    <w:link w:val="a7"/>
    <w:uiPriority w:val="99"/>
    <w:unhideWhenUsed/>
    <w:rsid w:val="00422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7A7D641A.dotm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2</cp:revision>
  <cp:lastPrinted>2019-07-10T00:38:00Z</cp:lastPrinted>
  <dcterms:created xsi:type="dcterms:W3CDTF">2019-08-05T01:17:00Z</dcterms:created>
  <dcterms:modified xsi:type="dcterms:W3CDTF">2019-08-05T01:17:00Z</dcterms:modified>
</cp:coreProperties>
</file>