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F" w:rsidRPr="00074CA3" w:rsidRDefault="00F03389" w:rsidP="00F03389">
      <w:pPr>
        <w:spacing w:line="0" w:lineRule="atLeast"/>
        <w:jc w:val="left"/>
        <w:rPr>
          <w:rFonts w:ascii="ＭＳ ゴシック"/>
          <w:szCs w:val="22"/>
        </w:rPr>
      </w:pPr>
      <w:r w:rsidRPr="00074CA3">
        <w:rPr>
          <w:rFonts w:ascii="ＭＳ ゴシック" w:hint="eastAsia"/>
          <w:szCs w:val="22"/>
        </w:rPr>
        <w:t>（</w:t>
      </w:r>
      <w:r w:rsidR="0025482F" w:rsidRPr="00074CA3">
        <w:rPr>
          <w:rFonts w:ascii="ＭＳ ゴシック" w:hint="eastAsia"/>
          <w:szCs w:val="22"/>
        </w:rPr>
        <w:t>参考</w:t>
      </w:r>
      <w:r w:rsidR="002B4824" w:rsidRPr="00074CA3">
        <w:rPr>
          <w:rFonts w:ascii="ＭＳ ゴシック" w:hint="eastAsia"/>
          <w:szCs w:val="22"/>
        </w:rPr>
        <w:t>４</w:t>
      </w:r>
      <w:r w:rsidR="00CB4B0B" w:rsidRPr="00074CA3">
        <w:rPr>
          <w:rFonts w:ascii="ＭＳ ゴシック" w:hint="eastAsia"/>
          <w:szCs w:val="22"/>
        </w:rPr>
        <w:t>－</w:t>
      </w:r>
      <w:r w:rsidR="002078C6" w:rsidRPr="00074CA3">
        <w:rPr>
          <w:rFonts w:ascii="ＭＳ ゴシック" w:hint="eastAsia"/>
          <w:szCs w:val="22"/>
        </w:rPr>
        <w:t>２</w:t>
      </w:r>
      <w:r w:rsidRPr="00074CA3">
        <w:rPr>
          <w:rFonts w:ascii="ＭＳ ゴシック" w:hint="eastAsia"/>
          <w:szCs w:val="22"/>
        </w:rPr>
        <w:t>）</w:t>
      </w:r>
      <w:r w:rsidR="002078C6" w:rsidRPr="00074CA3">
        <w:rPr>
          <w:rFonts w:ascii="ＭＳ ゴシック" w:hint="eastAsia"/>
          <w:szCs w:val="22"/>
        </w:rPr>
        <w:t>生活援助従事者研修関係</w:t>
      </w:r>
    </w:p>
    <w:p w:rsidR="00CB4B0B" w:rsidRPr="00074CA3" w:rsidRDefault="00CB4B0B" w:rsidP="00F03389">
      <w:pPr>
        <w:spacing w:line="0" w:lineRule="atLeast"/>
        <w:jc w:val="left"/>
        <w:rPr>
          <w:rFonts w:ascii="ＭＳ ゴシック"/>
          <w:sz w:val="24"/>
        </w:rPr>
      </w:pPr>
    </w:p>
    <w:p w:rsidR="0025482F" w:rsidRPr="00074CA3" w:rsidRDefault="0025482F" w:rsidP="009C086A">
      <w:pPr>
        <w:spacing w:line="0" w:lineRule="atLeast"/>
        <w:jc w:val="center"/>
        <w:rPr>
          <w:rFonts w:ascii="ＭＳ ゴシック"/>
          <w:sz w:val="28"/>
        </w:rPr>
      </w:pPr>
      <w:r w:rsidRPr="00074CA3">
        <w:rPr>
          <w:rFonts w:ascii="ＭＳ ゴシック" w:hint="eastAsia"/>
          <w:sz w:val="28"/>
        </w:rPr>
        <w:t>実　習　実　施　計　画　書</w:t>
      </w:r>
    </w:p>
    <w:p w:rsidR="0025482F" w:rsidRPr="00074CA3" w:rsidRDefault="00620AE5">
      <w:pPr>
        <w:rPr>
          <w:rFonts w:ascii="ＭＳ ゴシック"/>
        </w:rPr>
      </w:pPr>
      <w:r w:rsidRPr="00074CA3">
        <w:rPr>
          <w:rFonts w:ascii="ＭＳ ゴシック" w:hint="eastAsia"/>
        </w:rPr>
        <w:t>【</w:t>
      </w:r>
      <w:r w:rsidR="002078C6" w:rsidRPr="00074CA3">
        <w:rPr>
          <w:rFonts w:ascii="ＭＳ ゴシック" w:hint="eastAsia"/>
        </w:rPr>
        <w:t xml:space="preserve">科目名：　　　　　　　　　　　　　　　　</w:t>
      </w:r>
      <w:r w:rsidRPr="00074CA3">
        <w:rPr>
          <w:rFonts w:ascii="ＭＳ ゴシック" w:hint="eastAsia"/>
        </w:rPr>
        <w:t>】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89"/>
        <w:gridCol w:w="1370"/>
        <w:gridCol w:w="1065"/>
        <w:gridCol w:w="462"/>
        <w:gridCol w:w="2064"/>
        <w:gridCol w:w="2556"/>
        <w:gridCol w:w="805"/>
      </w:tblGrid>
      <w:tr w:rsidR="00074CA3" w:rsidRPr="00074CA3" w:rsidTr="0084261C">
        <w:trPr>
          <w:trHeight w:val="128"/>
        </w:trPr>
        <w:tc>
          <w:tcPr>
            <w:tcW w:w="3605" w:type="dxa"/>
            <w:gridSpan w:val="3"/>
            <w:vAlign w:val="center"/>
          </w:tcPr>
          <w:p w:rsidR="0084261C" w:rsidRPr="00074CA3" w:rsidRDefault="0084261C" w:rsidP="00D42DBA">
            <w:pPr>
              <w:jc w:val="lef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実習時間</w:t>
            </w:r>
          </w:p>
        </w:tc>
        <w:tc>
          <w:tcPr>
            <w:tcW w:w="1065" w:type="dxa"/>
            <w:vAlign w:val="center"/>
          </w:tcPr>
          <w:p w:rsidR="0084261C" w:rsidRPr="00074CA3" w:rsidRDefault="0084261C" w:rsidP="005D5104">
            <w:pPr>
              <w:jc w:val="righ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時間</w:t>
            </w:r>
          </w:p>
        </w:tc>
        <w:tc>
          <w:tcPr>
            <w:tcW w:w="5887" w:type="dxa"/>
            <w:gridSpan w:val="4"/>
            <w:tcBorders>
              <w:top w:val="nil"/>
              <w:right w:val="nil"/>
            </w:tcBorders>
            <w:vAlign w:val="center"/>
          </w:tcPr>
          <w:p w:rsidR="0084261C" w:rsidRPr="00074CA3" w:rsidRDefault="0084261C" w:rsidP="0084261C">
            <w:pPr>
              <w:jc w:val="left"/>
              <w:rPr>
                <w:rFonts w:ascii="ＭＳ ゴシック"/>
              </w:rPr>
            </w:pPr>
          </w:p>
        </w:tc>
      </w:tr>
      <w:tr w:rsidR="00074CA3" w:rsidRPr="00074CA3" w:rsidTr="00CB60B0">
        <w:trPr>
          <w:trHeight w:val="243"/>
        </w:trPr>
        <w:tc>
          <w:tcPr>
            <w:tcW w:w="3605" w:type="dxa"/>
            <w:gridSpan w:val="3"/>
            <w:vAlign w:val="center"/>
          </w:tcPr>
          <w:p w:rsidR="0073691A" w:rsidRPr="00074CA3" w:rsidRDefault="0073691A" w:rsidP="00D42DBA">
            <w:pPr>
              <w:jc w:val="lef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実習期間</w:t>
            </w:r>
          </w:p>
        </w:tc>
        <w:tc>
          <w:tcPr>
            <w:tcW w:w="6952" w:type="dxa"/>
            <w:gridSpan w:val="5"/>
            <w:vAlign w:val="center"/>
          </w:tcPr>
          <w:p w:rsidR="0073691A" w:rsidRPr="00074CA3" w:rsidRDefault="0073691A" w:rsidP="00D42DBA">
            <w:pPr>
              <w:jc w:val="lef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　年　　月　　日～　　年　　月　　日</w:t>
            </w:r>
          </w:p>
        </w:tc>
      </w:tr>
      <w:tr w:rsidR="00074CA3" w:rsidRPr="00074CA3" w:rsidTr="009C086A">
        <w:trPr>
          <w:trHeight w:val="315"/>
        </w:trPr>
        <w:tc>
          <w:tcPr>
            <w:tcW w:w="546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No.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実習施設名</w:t>
            </w:r>
          </w:p>
        </w:tc>
        <w:tc>
          <w:tcPr>
            <w:tcW w:w="1370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施設</w:t>
            </w:r>
            <w:r w:rsidR="0084261C" w:rsidRPr="00074CA3">
              <w:rPr>
                <w:rFonts w:ascii="ＭＳ ゴシック" w:hint="eastAsia"/>
              </w:rPr>
              <w:t>等</w:t>
            </w:r>
            <w:r w:rsidRPr="00074CA3">
              <w:rPr>
                <w:rFonts w:ascii="ＭＳ ゴシック" w:hint="eastAsia"/>
              </w:rPr>
              <w:t>種別</w:t>
            </w:r>
          </w:p>
          <w:p w:rsidR="009C086A" w:rsidRPr="00074CA3" w:rsidRDefault="009C086A" w:rsidP="00D97356">
            <w:pPr>
              <w:jc w:val="center"/>
              <w:rPr>
                <w:rFonts w:ascii="ＭＳ ゴシック"/>
                <w:u w:val="single"/>
              </w:rPr>
            </w:pPr>
            <w:r w:rsidRPr="00074CA3">
              <w:rPr>
                <w:rFonts w:ascii="ＭＳ ゴシック" w:hint="eastAsia"/>
                <w:sz w:val="14"/>
                <w:u w:val="single"/>
              </w:rPr>
              <w:t>※１下記から番号を記載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9C086A" w:rsidRPr="00074CA3" w:rsidRDefault="009C086A" w:rsidP="009C086A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実習指導者名</w:t>
            </w:r>
          </w:p>
        </w:tc>
        <w:tc>
          <w:tcPr>
            <w:tcW w:w="2556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受入期間（日数）</w:t>
            </w:r>
            <w:r w:rsidR="001D26C8" w:rsidRPr="00074CA3">
              <w:rPr>
                <w:rFonts w:ascii="ＭＳ ゴシック" w:hint="eastAsia"/>
              </w:rPr>
              <w:t>及び</w:t>
            </w:r>
          </w:p>
          <w:p w:rsidR="001D26C8" w:rsidRPr="00074CA3" w:rsidRDefault="001D26C8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受入時間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受入</w:t>
            </w:r>
          </w:p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人数</w:t>
            </w:r>
          </w:p>
        </w:tc>
      </w:tr>
      <w:tr w:rsidR="00074CA3" w:rsidRPr="00074CA3" w:rsidTr="003317CD">
        <w:trPr>
          <w:trHeight w:val="320"/>
        </w:trPr>
        <w:tc>
          <w:tcPr>
            <w:tcW w:w="546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9C086A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  <w:sz w:val="16"/>
              </w:rPr>
              <w:t>※２実習指導者保有資格</w:t>
            </w:r>
          </w:p>
        </w:tc>
        <w:tc>
          <w:tcPr>
            <w:tcW w:w="2556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</w:tr>
      <w:tr w:rsidR="00074CA3" w:rsidRPr="00074CA3" w:rsidTr="009C086A">
        <w:trPr>
          <w:trHeight w:val="540"/>
        </w:trPr>
        <w:tc>
          <w:tcPr>
            <w:tcW w:w="546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日～</w:t>
            </w:r>
          </w:p>
          <w:p w:rsidR="009C086A" w:rsidRPr="00074CA3" w:rsidRDefault="009C086A" w:rsidP="00D97356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日（　日）</w:t>
            </w:r>
          </w:p>
          <w:p w:rsidR="001D26C8" w:rsidRPr="00074CA3" w:rsidRDefault="001D26C8" w:rsidP="00D97356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</w:tr>
      <w:tr w:rsidR="00074CA3" w:rsidRPr="00074CA3" w:rsidTr="003317CD">
        <w:trPr>
          <w:trHeight w:val="300"/>
        </w:trPr>
        <w:tc>
          <w:tcPr>
            <w:tcW w:w="546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</w:tr>
      <w:tr w:rsidR="00074CA3" w:rsidRPr="00074CA3" w:rsidTr="009C086A">
        <w:trPr>
          <w:trHeight w:val="540"/>
        </w:trPr>
        <w:tc>
          <w:tcPr>
            <w:tcW w:w="546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日～</w:t>
            </w:r>
          </w:p>
          <w:p w:rsidR="001D26C8" w:rsidRPr="00074CA3" w:rsidRDefault="009C086A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日（　日）</w:t>
            </w:r>
          </w:p>
          <w:p w:rsidR="009C086A" w:rsidRPr="00074CA3" w:rsidRDefault="001D26C8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</w:tr>
      <w:tr w:rsidR="00074CA3" w:rsidRPr="00074CA3" w:rsidTr="003317CD">
        <w:trPr>
          <w:trHeight w:val="298"/>
        </w:trPr>
        <w:tc>
          <w:tcPr>
            <w:tcW w:w="546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</w:tr>
      <w:tr w:rsidR="00074CA3" w:rsidRPr="00074CA3" w:rsidTr="009C086A">
        <w:trPr>
          <w:trHeight w:val="585"/>
        </w:trPr>
        <w:tc>
          <w:tcPr>
            <w:tcW w:w="546" w:type="dxa"/>
            <w:vMerge w:val="restart"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日～</w:t>
            </w:r>
          </w:p>
          <w:p w:rsidR="001D26C8" w:rsidRPr="00074CA3" w:rsidRDefault="009C086A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日（　日）</w:t>
            </w:r>
          </w:p>
          <w:p w:rsidR="009C086A" w:rsidRPr="00074CA3" w:rsidRDefault="001D26C8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</w:tr>
      <w:tr w:rsidR="009C086A" w:rsidRPr="00074CA3" w:rsidTr="003317CD">
        <w:trPr>
          <w:trHeight w:val="253"/>
        </w:trPr>
        <w:tc>
          <w:tcPr>
            <w:tcW w:w="546" w:type="dxa"/>
            <w:vMerge/>
            <w:vAlign w:val="center"/>
          </w:tcPr>
          <w:p w:rsidR="009C086A" w:rsidRPr="00074CA3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074CA3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074CA3" w:rsidRDefault="009C086A" w:rsidP="00D97356">
            <w:pPr>
              <w:rPr>
                <w:rFonts w:ascii="ＭＳ ゴシック"/>
              </w:rPr>
            </w:pPr>
          </w:p>
        </w:tc>
      </w:tr>
    </w:tbl>
    <w:p w:rsidR="0025482F" w:rsidRPr="00074CA3" w:rsidRDefault="0025482F">
      <w:pPr>
        <w:jc w:val="left"/>
        <w:rPr>
          <w:rFonts w:ascii="ＭＳ ゴシック"/>
        </w:rPr>
      </w:pPr>
    </w:p>
    <w:p w:rsidR="00902A62" w:rsidRPr="00074CA3" w:rsidRDefault="00620AE5">
      <w:pPr>
        <w:jc w:val="left"/>
        <w:rPr>
          <w:rFonts w:ascii="ＭＳ ゴシック"/>
        </w:rPr>
      </w:pPr>
      <w:r w:rsidRPr="00074CA3">
        <w:rPr>
          <w:rFonts w:ascii="ＭＳ ゴシック" w:hint="eastAsia"/>
        </w:rPr>
        <w:t>【</w:t>
      </w:r>
      <w:r w:rsidR="002078C6" w:rsidRPr="00074CA3">
        <w:rPr>
          <w:rFonts w:ascii="ＭＳ ゴシック" w:hint="eastAsia"/>
        </w:rPr>
        <w:t xml:space="preserve">科目名：　　　　　　　　　　　　　　　　</w:t>
      </w:r>
      <w:r w:rsidRPr="00074CA3">
        <w:rPr>
          <w:rFonts w:ascii="ＭＳ ゴシック" w:hint="eastAsia"/>
        </w:rPr>
        <w:t>】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89"/>
        <w:gridCol w:w="1370"/>
        <w:gridCol w:w="1039"/>
        <w:gridCol w:w="488"/>
        <w:gridCol w:w="2064"/>
        <w:gridCol w:w="2556"/>
        <w:gridCol w:w="805"/>
      </w:tblGrid>
      <w:tr w:rsidR="00074CA3" w:rsidRPr="00074CA3" w:rsidTr="0084261C">
        <w:trPr>
          <w:trHeight w:val="128"/>
        </w:trPr>
        <w:tc>
          <w:tcPr>
            <w:tcW w:w="3605" w:type="dxa"/>
            <w:gridSpan w:val="3"/>
            <w:vAlign w:val="center"/>
          </w:tcPr>
          <w:p w:rsidR="0084261C" w:rsidRPr="00074CA3" w:rsidRDefault="002078C6" w:rsidP="0073691A">
            <w:pPr>
              <w:jc w:val="lef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</w:t>
            </w:r>
            <w:r w:rsidR="0084261C" w:rsidRPr="00074CA3">
              <w:rPr>
                <w:rFonts w:ascii="ＭＳ ゴシック" w:hint="eastAsia"/>
              </w:rPr>
              <w:t>時間</w:t>
            </w:r>
          </w:p>
        </w:tc>
        <w:tc>
          <w:tcPr>
            <w:tcW w:w="1039" w:type="dxa"/>
            <w:vAlign w:val="center"/>
          </w:tcPr>
          <w:p w:rsidR="0084261C" w:rsidRPr="00074CA3" w:rsidRDefault="0084261C" w:rsidP="005D5104">
            <w:pPr>
              <w:jc w:val="righ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時間</w:t>
            </w:r>
          </w:p>
        </w:tc>
        <w:tc>
          <w:tcPr>
            <w:tcW w:w="5913" w:type="dxa"/>
            <w:gridSpan w:val="4"/>
            <w:tcBorders>
              <w:top w:val="nil"/>
              <w:right w:val="nil"/>
            </w:tcBorders>
            <w:vAlign w:val="center"/>
          </w:tcPr>
          <w:p w:rsidR="0084261C" w:rsidRPr="00074CA3" w:rsidRDefault="0084261C" w:rsidP="0073691A">
            <w:pPr>
              <w:jc w:val="left"/>
              <w:rPr>
                <w:rFonts w:ascii="ＭＳ ゴシック"/>
              </w:rPr>
            </w:pPr>
          </w:p>
        </w:tc>
      </w:tr>
      <w:tr w:rsidR="00074CA3" w:rsidRPr="00074CA3" w:rsidTr="00CB60B0">
        <w:trPr>
          <w:trHeight w:val="264"/>
        </w:trPr>
        <w:tc>
          <w:tcPr>
            <w:tcW w:w="3605" w:type="dxa"/>
            <w:gridSpan w:val="3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実習期間</w:t>
            </w:r>
          </w:p>
        </w:tc>
        <w:tc>
          <w:tcPr>
            <w:tcW w:w="6952" w:type="dxa"/>
            <w:gridSpan w:val="5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　年　　月　　日～　　年　　月　　日</w:t>
            </w:r>
          </w:p>
        </w:tc>
      </w:tr>
      <w:tr w:rsidR="00074CA3" w:rsidRPr="00074CA3" w:rsidTr="009C086A">
        <w:trPr>
          <w:trHeight w:val="405"/>
        </w:trPr>
        <w:tc>
          <w:tcPr>
            <w:tcW w:w="546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No.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実習施設名</w:t>
            </w:r>
          </w:p>
        </w:tc>
        <w:tc>
          <w:tcPr>
            <w:tcW w:w="1370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施設</w:t>
            </w:r>
            <w:r w:rsidR="0084261C" w:rsidRPr="00074CA3">
              <w:rPr>
                <w:rFonts w:ascii="ＭＳ ゴシック" w:hint="eastAsia"/>
              </w:rPr>
              <w:t>等</w:t>
            </w:r>
            <w:r w:rsidRPr="00074CA3">
              <w:rPr>
                <w:rFonts w:ascii="ＭＳ ゴシック" w:hint="eastAsia"/>
              </w:rPr>
              <w:t>種別</w:t>
            </w:r>
          </w:p>
          <w:p w:rsidR="0073691A" w:rsidRPr="00074CA3" w:rsidRDefault="0073691A" w:rsidP="00902A62">
            <w:pPr>
              <w:jc w:val="center"/>
              <w:rPr>
                <w:rFonts w:ascii="ＭＳ ゴシック"/>
                <w:u w:val="single"/>
              </w:rPr>
            </w:pPr>
            <w:r w:rsidRPr="00074CA3">
              <w:rPr>
                <w:rFonts w:ascii="ＭＳ ゴシック" w:hint="eastAsia"/>
                <w:sz w:val="14"/>
                <w:u w:val="single"/>
              </w:rPr>
              <w:t>※１下記から番号を記載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実習指導者名</w:t>
            </w:r>
          </w:p>
        </w:tc>
        <w:tc>
          <w:tcPr>
            <w:tcW w:w="2556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受入期間（日数）</w:t>
            </w:r>
            <w:r w:rsidR="001D26C8" w:rsidRPr="00074CA3">
              <w:rPr>
                <w:rFonts w:ascii="ＭＳ ゴシック" w:hint="eastAsia"/>
              </w:rPr>
              <w:t>及び</w:t>
            </w:r>
          </w:p>
          <w:p w:rsidR="001D26C8" w:rsidRPr="00074CA3" w:rsidRDefault="001D26C8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受入時間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受入</w:t>
            </w:r>
          </w:p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人数</w:t>
            </w:r>
          </w:p>
        </w:tc>
      </w:tr>
      <w:tr w:rsidR="00074CA3" w:rsidRPr="00074CA3" w:rsidTr="00902A62">
        <w:trPr>
          <w:trHeight w:val="230"/>
        </w:trPr>
        <w:tc>
          <w:tcPr>
            <w:tcW w:w="546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  <w:sz w:val="16"/>
              </w:rPr>
              <w:t>※２実習指導者保有資格</w:t>
            </w:r>
          </w:p>
        </w:tc>
        <w:tc>
          <w:tcPr>
            <w:tcW w:w="2556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</w:tr>
      <w:tr w:rsidR="00074CA3" w:rsidRPr="00074CA3" w:rsidTr="009C086A">
        <w:trPr>
          <w:trHeight w:val="540"/>
        </w:trPr>
        <w:tc>
          <w:tcPr>
            <w:tcW w:w="546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日～</w:t>
            </w:r>
          </w:p>
          <w:p w:rsidR="001D26C8" w:rsidRPr="00074CA3" w:rsidRDefault="0073691A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日（　日）</w:t>
            </w:r>
          </w:p>
          <w:p w:rsidR="0073691A" w:rsidRPr="00074CA3" w:rsidRDefault="001D26C8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</w:tr>
      <w:tr w:rsidR="00074CA3" w:rsidRPr="00074CA3" w:rsidTr="00902A62">
        <w:trPr>
          <w:trHeight w:val="300"/>
        </w:trPr>
        <w:tc>
          <w:tcPr>
            <w:tcW w:w="546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</w:tr>
      <w:tr w:rsidR="00074CA3" w:rsidRPr="00074CA3" w:rsidTr="009C086A">
        <w:trPr>
          <w:trHeight w:val="555"/>
        </w:trPr>
        <w:tc>
          <w:tcPr>
            <w:tcW w:w="546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日～</w:t>
            </w:r>
          </w:p>
          <w:p w:rsidR="001D26C8" w:rsidRPr="00074CA3" w:rsidRDefault="0073691A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日（　日）</w:t>
            </w:r>
          </w:p>
          <w:p w:rsidR="0073691A" w:rsidRPr="00074CA3" w:rsidRDefault="001D26C8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</w:tr>
      <w:tr w:rsidR="00074CA3" w:rsidRPr="00074CA3" w:rsidTr="00902A62">
        <w:trPr>
          <w:trHeight w:val="283"/>
        </w:trPr>
        <w:tc>
          <w:tcPr>
            <w:tcW w:w="546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</w:tr>
      <w:tr w:rsidR="00074CA3" w:rsidRPr="00074CA3" w:rsidTr="009C086A">
        <w:trPr>
          <w:trHeight w:val="570"/>
        </w:trPr>
        <w:tc>
          <w:tcPr>
            <w:tcW w:w="546" w:type="dxa"/>
            <w:vMerge w:val="restart"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日～</w:t>
            </w:r>
          </w:p>
          <w:p w:rsidR="001D26C8" w:rsidRPr="00074CA3" w:rsidRDefault="0073691A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>年　月　日（　日）</w:t>
            </w:r>
          </w:p>
          <w:p w:rsidR="0073691A" w:rsidRPr="00074CA3" w:rsidRDefault="001D26C8" w:rsidP="001D26C8">
            <w:pPr>
              <w:rPr>
                <w:rFonts w:ascii="ＭＳ ゴシック"/>
              </w:rPr>
            </w:pPr>
            <w:r w:rsidRPr="00074CA3"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</w:tr>
      <w:tr w:rsidR="0073691A" w:rsidRPr="00074CA3" w:rsidTr="00902A62">
        <w:trPr>
          <w:trHeight w:val="268"/>
        </w:trPr>
        <w:tc>
          <w:tcPr>
            <w:tcW w:w="546" w:type="dxa"/>
            <w:vMerge/>
            <w:vAlign w:val="center"/>
          </w:tcPr>
          <w:p w:rsidR="0073691A" w:rsidRPr="00074CA3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074CA3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074CA3" w:rsidRDefault="0073691A" w:rsidP="00902A62">
            <w:pPr>
              <w:rPr>
                <w:rFonts w:ascii="ＭＳ ゴシック"/>
              </w:rPr>
            </w:pPr>
          </w:p>
        </w:tc>
      </w:tr>
    </w:tbl>
    <w:p w:rsidR="002078C6" w:rsidRPr="00074CA3" w:rsidRDefault="002078C6" w:rsidP="009C086A">
      <w:pPr>
        <w:rPr>
          <w:rFonts w:ascii="ＭＳ ゴシック"/>
        </w:rPr>
      </w:pPr>
    </w:p>
    <w:p w:rsidR="00D42DBA" w:rsidRPr="00074CA3" w:rsidRDefault="00D42DBA" w:rsidP="009C086A">
      <w:pPr>
        <w:rPr>
          <w:rFonts w:ascii="ＭＳ ゴシック"/>
        </w:rPr>
      </w:pPr>
      <w:r w:rsidRPr="00074CA3">
        <w:rPr>
          <w:rFonts w:ascii="ＭＳ ゴシック" w:hint="eastAsia"/>
        </w:rPr>
        <w:t>※</w:t>
      </w:r>
      <w:r w:rsidR="009C086A" w:rsidRPr="00074CA3">
        <w:rPr>
          <w:rFonts w:ascii="ＭＳ ゴシック" w:hint="eastAsia"/>
        </w:rPr>
        <w:t>１</w:t>
      </w:r>
      <w:r w:rsidRPr="00074CA3">
        <w:rPr>
          <w:rFonts w:ascii="ＭＳ ゴシック" w:hint="eastAsia"/>
        </w:rPr>
        <w:t>施設等種別について</w:t>
      </w:r>
      <w:r w:rsidR="009C086A" w:rsidRPr="00074CA3">
        <w:rPr>
          <w:rFonts w:ascii="ＭＳ ゴシック" w:hint="eastAsia"/>
        </w:rPr>
        <w:t>…</w:t>
      </w:r>
      <w:r w:rsidRPr="00074CA3">
        <w:rPr>
          <w:rFonts w:ascii="ＭＳ ゴシック" w:hint="eastAsia"/>
        </w:rPr>
        <w:t>以下から該当種別を選び、番号を記載してください。</w:t>
      </w:r>
    </w:p>
    <w:p w:rsidR="00857AC9" w:rsidRPr="00074CA3" w:rsidRDefault="00FB37D8" w:rsidP="00D42DBA">
      <w:pPr>
        <w:spacing w:line="260" w:lineRule="exact"/>
        <w:rPr>
          <w:rFonts w:ascii="ＭＳ ゴシック" w:hAnsi="ＭＳ ゴシック"/>
          <w:sz w:val="20"/>
          <w:szCs w:val="18"/>
          <w:bdr w:val="single" w:sz="4" w:space="0" w:color="auto"/>
        </w:rPr>
      </w:pPr>
      <w:r w:rsidRPr="00074CA3">
        <w:rPr>
          <w:rFonts w:ascii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14605</wp:posOffset>
                </wp:positionV>
                <wp:extent cx="6534150" cy="22098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209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04" w:rsidRPr="00074CA3" w:rsidRDefault="005D5104" w:rsidP="004D2791">
                            <w:pPr>
                              <w:spacing w:line="0" w:lineRule="atLeast"/>
                              <w:rPr>
                                <w:rFonts w:ascii="ＭＳ ゴシック"/>
                                <w:sz w:val="21"/>
                              </w:rPr>
                            </w:pPr>
                            <w:r w:rsidRPr="00074CA3">
                              <w:rPr>
                                <w:rFonts w:ascii="ＭＳ ゴシック" w:hint="eastAsia"/>
                                <w:sz w:val="21"/>
                              </w:rPr>
                              <w:t>【介護実習】</w:t>
                            </w:r>
                          </w:p>
                          <w:p w:rsidR="005D5104" w:rsidRPr="00074CA3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１．介護保険法による施設・事業所</w:t>
                            </w:r>
                          </w:p>
                          <w:p w:rsidR="005D5104" w:rsidRPr="00074CA3" w:rsidRDefault="004D2791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①介護老人福祉施設</w:t>
                            </w:r>
                            <w:r w:rsidR="005D5104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②介護老人保健施設　③介護療養型医療施設　④通所介護　⑤通所リハビリテーション　⑥短期入所生活介護　⑦短期入所療養介護　⑧特定施設入居者生活介護　⑨小規模多機能型居宅介護</w:t>
                            </w: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（泊まり・通い）</w:t>
                            </w:r>
                            <w:r w:rsidR="005D5104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⑩認知症対応型共同生活介護　⑪認知症対応型通所介護　⑫地域密着型特定施設入居者生活介護　⑬地域密着型介護老人福祉施設入所者生活介護</w:t>
                            </w: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⑭複合型サービス（泊まり・通い）</w:t>
                            </w:r>
                            <w:r w:rsidR="00044F92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⑮訪問介護　⑯訪問入浴介護　⑰夜間対応型訪問介護　⑱定期巡回・随時対応型訪問介護看護　⑲小規模多機能型居宅介護（訪問）　⑳</w:t>
                            </w:r>
                            <w:r w:rsidR="002078C6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複合型サービス（訪問）</w:t>
                            </w:r>
                          </w:p>
                          <w:p w:rsidR="005D5104" w:rsidRPr="00074CA3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２．障害者総合支援法による施設・事業所</w:t>
                            </w:r>
                          </w:p>
                          <w:p w:rsidR="005D5104" w:rsidRPr="00074CA3" w:rsidRDefault="00044F92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㉑障害者支援施設　㉒短期入所</w:t>
                            </w:r>
                            <w:r w:rsidR="00E86006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㉓共同生活援助　㉔</w:t>
                            </w:r>
                            <w:r w:rsidR="005D5104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生活介護</w:t>
                            </w:r>
                            <w:r w:rsidR="00E86006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㉕居宅介護　㉖</w:t>
                            </w:r>
                            <w:r w:rsidR="002078C6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重度訪問介護</w:t>
                            </w:r>
                          </w:p>
                          <w:p w:rsidR="005D5104" w:rsidRPr="00074CA3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３．その他法律による施設・事業所</w:t>
                            </w:r>
                          </w:p>
                          <w:p w:rsidR="005D5104" w:rsidRPr="00074CA3" w:rsidRDefault="00E86006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㉗</w:t>
                            </w:r>
                            <w:r w:rsidR="005D5104" w:rsidRPr="00074CA3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児童福祉法による（医療型・福祉型）障害児入所施設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.75pt;margin-top:1.15pt;width:514.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">
                <v:textbox>
                  <w:txbxContent>
                    <w:p w:rsidR="005D5104" w:rsidRPr="00074CA3" w:rsidRDefault="005D5104" w:rsidP="004D2791">
                      <w:pPr>
                        <w:spacing w:line="0" w:lineRule="atLeast"/>
                        <w:rPr>
                          <w:rFonts w:ascii="ＭＳ ゴシック"/>
                          <w:sz w:val="21"/>
                        </w:rPr>
                      </w:pPr>
                      <w:r w:rsidRPr="00074CA3">
                        <w:rPr>
                          <w:rFonts w:ascii="ＭＳ ゴシック" w:hint="eastAsia"/>
                          <w:sz w:val="21"/>
                        </w:rPr>
                        <w:t>【介護実習】</w:t>
                      </w:r>
                    </w:p>
                    <w:p w:rsidR="005D5104" w:rsidRPr="00074CA3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１．介護保険法による施設・事業所</w:t>
                      </w:r>
                    </w:p>
                    <w:p w:rsidR="005D5104" w:rsidRPr="00074CA3" w:rsidRDefault="004D2791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①介護老人福祉施設</w:t>
                      </w:r>
                      <w:r w:rsidR="005D5104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②介護老人保健施設　③介護療養型医療施設　④通所介護　⑤通所リハビリテーション　⑥短期入所生活介護　⑦短期入所療養介護　⑧特定施設入居者生活介護　⑨小規模多機能型居宅介護</w:t>
                      </w: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（泊まり・通い）</w:t>
                      </w:r>
                      <w:r w:rsidR="005D5104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⑩認知症対応型共同生活介護　⑪認知症対応型通所介護　⑫地域密着型特定施設入居者生活介護　⑬地域密着型介護老人福祉施設入所者生活介護</w:t>
                      </w: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⑭複合型サービス（泊まり・通い）</w:t>
                      </w:r>
                      <w:r w:rsidR="00044F92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⑮訪問介護　⑯訪問入浴介護　⑰夜間対応型訪問介護　⑱定期巡回・随時対応型訪問介護看護　⑲小規模多機能型居宅介護（訪問）　⑳</w:t>
                      </w:r>
                      <w:r w:rsidR="002078C6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複合型サービス（訪問）</w:t>
                      </w:r>
                    </w:p>
                    <w:p w:rsidR="005D5104" w:rsidRPr="00074CA3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２．障害者総合支援法による施設・事業所</w:t>
                      </w:r>
                    </w:p>
                    <w:p w:rsidR="005D5104" w:rsidRPr="00074CA3" w:rsidRDefault="00044F92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㉑障害者支援施設　㉒短期入所</w:t>
                      </w:r>
                      <w:r w:rsidR="00E86006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㉓共同生活援助　㉔</w:t>
                      </w:r>
                      <w:r w:rsidR="005D5104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生活介護</w:t>
                      </w:r>
                      <w:bookmarkStart w:id="1" w:name="_GoBack"/>
                      <w:bookmarkEnd w:id="1"/>
                      <w:r w:rsidR="00E86006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㉕居宅介護　㉖</w:t>
                      </w:r>
                      <w:r w:rsidR="002078C6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重度訪問介護</w:t>
                      </w:r>
                    </w:p>
                    <w:p w:rsidR="005D5104" w:rsidRPr="00074CA3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３．その他法律による施設・事業所</w:t>
                      </w:r>
                    </w:p>
                    <w:p w:rsidR="005D5104" w:rsidRPr="00074CA3" w:rsidRDefault="00E86006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㉗</w:t>
                      </w:r>
                      <w:r w:rsidR="005D5104" w:rsidRPr="00074CA3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児童福祉法による（医療型・福祉型）障害児入所施設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9C086A" w:rsidRPr="00074CA3" w:rsidRDefault="009C086A" w:rsidP="002B4824">
      <w:pPr>
        <w:jc w:val="right"/>
        <w:rPr>
          <w:rFonts w:ascii="ＭＳ ゴシック"/>
        </w:rPr>
      </w:pPr>
    </w:p>
    <w:p w:rsidR="0023038A" w:rsidRPr="00074CA3" w:rsidRDefault="0023038A" w:rsidP="00CB4B0B">
      <w:pPr>
        <w:tabs>
          <w:tab w:val="left" w:pos="10466"/>
        </w:tabs>
        <w:spacing w:line="0" w:lineRule="atLeast"/>
        <w:ind w:right="-23"/>
        <w:jc w:val="left"/>
        <w:rPr>
          <w:rFonts w:ascii="ＭＳ ゴシック"/>
        </w:rPr>
      </w:pPr>
    </w:p>
    <w:p w:rsidR="002078C6" w:rsidRPr="00074CA3" w:rsidRDefault="002078C6" w:rsidP="00FB37D8">
      <w:pPr>
        <w:tabs>
          <w:tab w:val="left" w:pos="10466"/>
        </w:tabs>
        <w:spacing w:line="0" w:lineRule="atLeast"/>
        <w:ind w:left="220" w:right="-23" w:hangingChars="100" w:hanging="220"/>
        <w:jc w:val="left"/>
        <w:rPr>
          <w:rFonts w:ascii="ＭＳ ゴシック"/>
        </w:rPr>
      </w:pPr>
    </w:p>
    <w:p w:rsidR="002078C6" w:rsidRPr="00074CA3" w:rsidRDefault="002078C6" w:rsidP="00FB37D8">
      <w:pPr>
        <w:tabs>
          <w:tab w:val="left" w:pos="10466"/>
        </w:tabs>
        <w:spacing w:line="0" w:lineRule="atLeast"/>
        <w:ind w:left="220" w:right="-23" w:hangingChars="100" w:hanging="220"/>
        <w:jc w:val="left"/>
        <w:rPr>
          <w:rFonts w:ascii="ＭＳ ゴシック"/>
        </w:rPr>
      </w:pPr>
    </w:p>
    <w:p w:rsidR="0043176E" w:rsidRDefault="009C086A" w:rsidP="00FB37D8">
      <w:pPr>
        <w:tabs>
          <w:tab w:val="left" w:pos="10466"/>
        </w:tabs>
        <w:spacing w:line="0" w:lineRule="atLeast"/>
        <w:ind w:left="220" w:right="-23" w:hangingChars="100" w:hanging="220"/>
        <w:jc w:val="left"/>
        <w:rPr>
          <w:rFonts w:ascii="ＭＳ ゴシック"/>
          <w:sz w:val="18"/>
        </w:rPr>
      </w:pPr>
      <w:r w:rsidRPr="00074CA3">
        <w:rPr>
          <w:rFonts w:ascii="ＭＳ ゴシック" w:hint="eastAsia"/>
        </w:rPr>
        <w:t>※２実習指導者資格要件…</w:t>
      </w:r>
      <w:r w:rsidRPr="00074CA3">
        <w:rPr>
          <w:rFonts w:ascii="ＭＳ ゴシック" w:hint="eastAsia"/>
          <w:sz w:val="18"/>
        </w:rPr>
        <w:t>社会福祉士、介護福祉士、実務者研修修了者、介護職員基礎研修課程修了者、訪問介護員</w:t>
      </w:r>
      <w:r w:rsidR="00AF0D81" w:rsidRPr="00074CA3">
        <w:rPr>
          <w:rFonts w:ascii="ＭＳ ゴシック" w:hint="eastAsia"/>
          <w:sz w:val="18"/>
        </w:rPr>
        <w:t>養成研修</w:t>
      </w:r>
      <w:r w:rsidRPr="00074CA3">
        <w:rPr>
          <w:rFonts w:ascii="ＭＳ ゴシック" w:hint="eastAsia"/>
          <w:sz w:val="18"/>
        </w:rPr>
        <w:t>１級課程修了者、社会福祉施設の長、看護師又は准看護師、保健師</w:t>
      </w:r>
    </w:p>
    <w:p w:rsidR="0043176E" w:rsidRDefault="0043176E">
      <w:pPr>
        <w:widowControl/>
        <w:jc w:val="left"/>
        <w:rPr>
          <w:rFonts w:ascii="ＭＳ ゴシック"/>
          <w:sz w:val="18"/>
        </w:rPr>
      </w:pPr>
      <w:r>
        <w:rPr>
          <w:rFonts w:ascii="ＭＳ ゴシック"/>
          <w:sz w:val="18"/>
        </w:rPr>
        <w:br w:type="page"/>
      </w:r>
    </w:p>
    <w:p w:rsidR="0043176E" w:rsidRPr="004B7B66" w:rsidRDefault="0043176E" w:rsidP="0043176E">
      <w:pPr>
        <w:tabs>
          <w:tab w:val="left" w:pos="10466"/>
        </w:tabs>
        <w:ind w:right="-24"/>
        <w:jc w:val="left"/>
        <w:rPr>
          <w:rFonts w:ascii="ＭＳ ゴシック"/>
          <w:szCs w:val="22"/>
        </w:rPr>
      </w:pPr>
      <w:r w:rsidRPr="004B7B66">
        <w:rPr>
          <w:rFonts w:ascii="ＭＳ ゴシック" w:hint="eastAsia"/>
          <w:szCs w:val="22"/>
        </w:rPr>
        <w:lastRenderedPageBreak/>
        <w:t>（参考５－２）生活援助従事者研修関係</w:t>
      </w:r>
    </w:p>
    <w:p w:rsidR="0043176E" w:rsidRPr="004B7B66" w:rsidRDefault="0043176E" w:rsidP="0043176E">
      <w:pPr>
        <w:jc w:val="center"/>
        <w:rPr>
          <w:rFonts w:ascii="ＭＳ ゴシック"/>
          <w:sz w:val="28"/>
        </w:rPr>
      </w:pPr>
      <w:r w:rsidRPr="004B7B66">
        <w:rPr>
          <w:rFonts w:ascii="ＭＳ ゴシック" w:hint="eastAsia"/>
          <w:sz w:val="28"/>
        </w:rPr>
        <w:t>実 習 施 設 承 諾 書</w:t>
      </w:r>
    </w:p>
    <w:p w:rsidR="0043176E" w:rsidRPr="004B7B66" w:rsidRDefault="0043176E" w:rsidP="0043176E">
      <w:pPr>
        <w:spacing w:line="0" w:lineRule="atLeast"/>
        <w:ind w:firstLine="382"/>
        <w:jc w:val="right"/>
        <w:rPr>
          <w:rFonts w:ascii="ＭＳ ゴシック"/>
        </w:rPr>
      </w:pPr>
      <w:r w:rsidRPr="004B7B66">
        <w:rPr>
          <w:rFonts w:ascii="ＭＳ ゴシック" w:hint="eastAsia"/>
        </w:rPr>
        <w:t xml:space="preserve">　　年　　　月　　　日</w:t>
      </w:r>
    </w:p>
    <w:p w:rsidR="0043176E" w:rsidRPr="004B7B66" w:rsidRDefault="0043176E" w:rsidP="0043176E">
      <w:pPr>
        <w:spacing w:line="0" w:lineRule="atLeast"/>
        <w:rPr>
          <w:rFonts w:ascii="ＭＳ ゴシック"/>
          <w:sz w:val="24"/>
        </w:rPr>
      </w:pPr>
      <w:r w:rsidRPr="004B7B66">
        <w:rPr>
          <w:rFonts w:ascii="ＭＳ ゴシック" w:hint="eastAsia"/>
          <w:sz w:val="24"/>
          <w:u w:val="single"/>
        </w:rPr>
        <w:t xml:space="preserve">　研 修 事 業 者　</w:t>
      </w:r>
      <w:r w:rsidRPr="004B7B66">
        <w:rPr>
          <w:rFonts w:ascii="ＭＳ ゴシック" w:hint="eastAsia"/>
          <w:sz w:val="24"/>
        </w:rPr>
        <w:t>様</w:t>
      </w:r>
    </w:p>
    <w:p w:rsidR="0043176E" w:rsidRPr="004B7B66" w:rsidRDefault="0043176E" w:rsidP="0043176E">
      <w:pPr>
        <w:spacing w:line="0" w:lineRule="atLeast"/>
        <w:ind w:right="-6" w:firstLine="4515"/>
        <w:rPr>
          <w:rFonts w:ascii="ＭＳ ゴシック"/>
          <w:sz w:val="24"/>
        </w:rPr>
      </w:pPr>
      <w:r w:rsidRPr="004B7B66">
        <w:rPr>
          <w:rFonts w:ascii="ＭＳ ゴシック" w:hint="eastAsia"/>
          <w:sz w:val="24"/>
        </w:rPr>
        <w:t>（所在地）〒</w:t>
      </w:r>
    </w:p>
    <w:p w:rsidR="0043176E" w:rsidRPr="004B7B66" w:rsidRDefault="0043176E" w:rsidP="0043176E">
      <w:pPr>
        <w:spacing w:line="0" w:lineRule="atLeast"/>
        <w:ind w:right="-6" w:firstLine="4515"/>
        <w:rPr>
          <w:rFonts w:ascii="ＭＳ ゴシック"/>
          <w:sz w:val="24"/>
        </w:rPr>
      </w:pPr>
    </w:p>
    <w:p w:rsidR="0043176E" w:rsidRPr="004B7B66" w:rsidRDefault="0043176E" w:rsidP="0043176E">
      <w:pPr>
        <w:spacing w:line="0" w:lineRule="atLeast"/>
        <w:ind w:right="-6" w:firstLine="4515"/>
        <w:rPr>
          <w:rFonts w:ascii="ＭＳ ゴシック"/>
          <w:sz w:val="24"/>
        </w:rPr>
      </w:pPr>
      <w:r w:rsidRPr="004B7B66">
        <w:rPr>
          <w:rFonts w:ascii="ＭＳ ゴシック" w:hint="eastAsia"/>
          <w:sz w:val="24"/>
        </w:rPr>
        <w:t>（法人名）</w:t>
      </w:r>
    </w:p>
    <w:p w:rsidR="0043176E" w:rsidRPr="004B7B66" w:rsidRDefault="0043176E" w:rsidP="0043176E">
      <w:pPr>
        <w:spacing w:line="0" w:lineRule="atLeast"/>
        <w:ind w:right="-6" w:firstLine="4515"/>
        <w:rPr>
          <w:rFonts w:ascii="ＭＳ ゴシック"/>
          <w:sz w:val="24"/>
        </w:rPr>
      </w:pPr>
    </w:p>
    <w:p w:rsidR="0043176E" w:rsidRPr="004B7B66" w:rsidRDefault="0043176E" w:rsidP="0043176E">
      <w:pPr>
        <w:pStyle w:val="3"/>
        <w:ind w:firstLine="4513"/>
        <w:jc w:val="left"/>
      </w:pPr>
      <w:r w:rsidRPr="004B7B66">
        <w:rPr>
          <w:rFonts w:hint="eastAsia"/>
        </w:rPr>
        <w:t>（代表者名）　　　　　　　　　　　　　　印</w:t>
      </w:r>
    </w:p>
    <w:p w:rsidR="0043176E" w:rsidRPr="004B7B66" w:rsidRDefault="0043176E" w:rsidP="0043176E">
      <w:pPr>
        <w:pStyle w:val="3"/>
        <w:ind w:firstLine="4515"/>
      </w:pPr>
    </w:p>
    <w:p w:rsidR="0043176E" w:rsidRPr="004B7B66" w:rsidRDefault="0043176E" w:rsidP="0043176E">
      <w:pPr>
        <w:spacing w:line="0" w:lineRule="atLeast"/>
        <w:ind w:right="-6" w:firstLine="4620"/>
        <w:rPr>
          <w:rFonts w:ascii="ＭＳ ゴシック"/>
          <w:sz w:val="24"/>
        </w:rPr>
      </w:pPr>
      <w:r w:rsidRPr="004B7B66">
        <w:rPr>
          <w:rFonts w:ascii="ＭＳ ゴシック" w:hint="eastAsia"/>
          <w:sz w:val="24"/>
        </w:rPr>
        <w:t>(電　話)</w:t>
      </w:r>
    </w:p>
    <w:p w:rsidR="0043176E" w:rsidRPr="004B7B66" w:rsidRDefault="0043176E" w:rsidP="0043176E">
      <w:pPr>
        <w:pStyle w:val="a4"/>
      </w:pPr>
    </w:p>
    <w:p w:rsidR="0043176E" w:rsidRPr="004B7B66" w:rsidRDefault="0043176E" w:rsidP="0043176E">
      <w:pPr>
        <w:pStyle w:val="a4"/>
      </w:pPr>
      <w:r w:rsidRPr="004B7B66">
        <w:rPr>
          <w:rFonts w:hint="eastAsia"/>
        </w:rPr>
        <w:t>貴団体の実施する生活援助従事者研修の実習施設として、次のとおり受講者の受け入れを承諾します。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63"/>
        <w:gridCol w:w="2127"/>
        <w:gridCol w:w="992"/>
        <w:gridCol w:w="992"/>
        <w:gridCol w:w="1843"/>
        <w:gridCol w:w="2081"/>
        <w:gridCol w:w="763"/>
      </w:tblGrid>
      <w:tr w:rsidR="0043176E" w:rsidRPr="004B7B66" w:rsidTr="00DA6ECF">
        <w:trPr>
          <w:trHeight w:val="542"/>
        </w:trPr>
        <w:tc>
          <w:tcPr>
            <w:tcW w:w="546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No.</w:t>
            </w:r>
          </w:p>
        </w:tc>
        <w:tc>
          <w:tcPr>
            <w:tcW w:w="1263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実習科目</w:t>
            </w:r>
          </w:p>
        </w:tc>
        <w:tc>
          <w:tcPr>
            <w:tcW w:w="2127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実習施設名</w:t>
            </w: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4"/>
              </w:rPr>
            </w:pPr>
            <w:r w:rsidRPr="004B7B66">
              <w:rPr>
                <w:rFonts w:ascii="ＭＳ ゴシック" w:hint="eastAsia"/>
                <w:sz w:val="14"/>
              </w:rPr>
              <w:t>施設等種別</w:t>
            </w:r>
          </w:p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0"/>
              </w:rPr>
              <w:t>※１下記から番号を記載</w:t>
            </w: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事業所番号</w:t>
            </w: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実習指導者名</w:t>
            </w:r>
          </w:p>
        </w:tc>
        <w:tc>
          <w:tcPr>
            <w:tcW w:w="2081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受入期間（日数）及び</w:t>
            </w:r>
          </w:p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受入時間</w:t>
            </w:r>
          </w:p>
        </w:tc>
        <w:tc>
          <w:tcPr>
            <w:tcW w:w="763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受入</w:t>
            </w:r>
          </w:p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人数</w:t>
            </w:r>
          </w:p>
        </w:tc>
      </w:tr>
      <w:tr w:rsidR="0043176E" w:rsidRPr="004B7B66" w:rsidTr="00DA6ECF">
        <w:trPr>
          <w:trHeight w:val="408"/>
        </w:trPr>
        <w:tc>
          <w:tcPr>
            <w:tcW w:w="546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4"/>
              </w:rPr>
            </w:pPr>
            <w:r w:rsidRPr="004B7B66">
              <w:rPr>
                <w:rFonts w:ascii="ＭＳ ゴシック" w:hint="eastAsia"/>
                <w:sz w:val="14"/>
              </w:rPr>
              <w:t>※２実習指導者保有資格</w:t>
            </w:r>
          </w:p>
        </w:tc>
        <w:tc>
          <w:tcPr>
            <w:tcW w:w="2081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600"/>
        </w:trPr>
        <w:tc>
          <w:tcPr>
            <w:tcW w:w="546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1</w:t>
            </w:r>
          </w:p>
        </w:tc>
        <w:tc>
          <w:tcPr>
            <w:tcW w:w="12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日～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日（　日）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238"/>
        </w:trPr>
        <w:tc>
          <w:tcPr>
            <w:tcW w:w="546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630"/>
        </w:trPr>
        <w:tc>
          <w:tcPr>
            <w:tcW w:w="546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2</w:t>
            </w:r>
          </w:p>
        </w:tc>
        <w:tc>
          <w:tcPr>
            <w:tcW w:w="12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日～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日（　日）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210"/>
        </w:trPr>
        <w:tc>
          <w:tcPr>
            <w:tcW w:w="546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495"/>
        </w:trPr>
        <w:tc>
          <w:tcPr>
            <w:tcW w:w="546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3</w:t>
            </w:r>
          </w:p>
        </w:tc>
        <w:tc>
          <w:tcPr>
            <w:tcW w:w="12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日～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日（　日）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343"/>
        </w:trPr>
        <w:tc>
          <w:tcPr>
            <w:tcW w:w="546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615"/>
        </w:trPr>
        <w:tc>
          <w:tcPr>
            <w:tcW w:w="546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4</w:t>
            </w:r>
          </w:p>
        </w:tc>
        <w:tc>
          <w:tcPr>
            <w:tcW w:w="12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日～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日（　日）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225"/>
        </w:trPr>
        <w:tc>
          <w:tcPr>
            <w:tcW w:w="546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585"/>
        </w:trPr>
        <w:tc>
          <w:tcPr>
            <w:tcW w:w="546" w:type="dxa"/>
            <w:vMerge w:val="restart"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5</w:t>
            </w:r>
          </w:p>
        </w:tc>
        <w:tc>
          <w:tcPr>
            <w:tcW w:w="12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日～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>年　月　日（　日）</w:t>
            </w:r>
          </w:p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  <w:r w:rsidRPr="004B7B66"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  <w:tr w:rsidR="0043176E" w:rsidRPr="004B7B66" w:rsidTr="00DA6ECF">
        <w:trPr>
          <w:trHeight w:val="253"/>
        </w:trPr>
        <w:tc>
          <w:tcPr>
            <w:tcW w:w="546" w:type="dxa"/>
            <w:vMerge/>
            <w:vAlign w:val="center"/>
          </w:tcPr>
          <w:p w:rsidR="0043176E" w:rsidRPr="004B7B66" w:rsidRDefault="0043176E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43176E" w:rsidRPr="004B7B66" w:rsidRDefault="0043176E" w:rsidP="00DA6ECF">
            <w:pPr>
              <w:rPr>
                <w:rFonts w:ascii="ＭＳ ゴシック"/>
                <w:sz w:val="18"/>
              </w:rPr>
            </w:pPr>
          </w:p>
        </w:tc>
      </w:tr>
    </w:tbl>
    <w:p w:rsidR="0043176E" w:rsidRPr="004B7B66" w:rsidRDefault="0043176E" w:rsidP="0043176E">
      <w:pPr>
        <w:rPr>
          <w:rFonts w:ascii="ＭＳ ゴシック"/>
        </w:rPr>
      </w:pPr>
      <w:r w:rsidRPr="004B7B66">
        <w:rPr>
          <w:rFonts w:ascii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6F7E4" wp14:editId="7EB0AFA1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6534150" cy="254317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543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/>
                                <w:sz w:val="21"/>
                              </w:rPr>
                            </w:pPr>
                            <w:r w:rsidRPr="004B7B66">
                              <w:rPr>
                                <w:rFonts w:ascii="ＭＳ ゴシック" w:hint="eastAsia"/>
                                <w:sz w:val="21"/>
                              </w:rPr>
                              <w:t>【介護実習】</w:t>
                            </w: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4B7B6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１．介護保険法による施設・事業所</w:t>
                            </w: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B7B6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①介護老人福祉施設　②介護老人保健施設　③介護療養型医療施設　④通所介護　⑤通所リハビリテーション　⑥短期入所生活介護　⑦短期入所療養介護　⑧特定施設入居者生活介護　⑨小規模多機能型居宅介護（泊まり・通い）　⑩認知症対応型共同生活介護　⑪認知症対応型通所介護　⑫地域密着型特定施設入居者生活介護　⑬地域密着型介護老人福祉施設入所者生活介護　⑭複合型サービス（泊まり・通い）　⑮訪問介護　⑯訪問入浴介護　⑰夜間対応型訪問介護　⑱定期巡回・随時対応型訪問介護看護　⑲小規模多機能型居宅介護（訪問）　⑳複合型サービス（訪問）</w:t>
                            </w: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4B7B6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２．障害者総合支援法による施設・事業所</w:t>
                            </w: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B7B6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㉑障害者支援施設　㉒短期入所　㉓共同生活援助　㉔生活介護　㉕居宅介護　㉖重度訪問介護</w:t>
                            </w: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4B7B6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３．その他法律による施設・事業所</w:t>
                            </w:r>
                          </w:p>
                          <w:p w:rsidR="0043176E" w:rsidRPr="004B7B66" w:rsidRDefault="0043176E" w:rsidP="0043176E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B7B6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㉗児童福祉法による（医療型・福祉型）障害児入所施設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96F7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7" type="#_x0000_t176" style="position:absolute;left:0;text-align:left;margin-left:3.75pt;margin-top:14.45pt;width:514.5pt;height:20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">
                <v:textbox>
                  <w:txbxContent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/>
                          <w:sz w:val="21"/>
                        </w:rPr>
                      </w:pPr>
                      <w:r w:rsidRPr="004B7B66">
                        <w:rPr>
                          <w:rFonts w:ascii="ＭＳ ゴシック" w:hint="eastAsia"/>
                          <w:sz w:val="21"/>
                        </w:rPr>
                        <w:t>【介護実習】</w:t>
                      </w: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4B7B66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１．介護保険法による施設・事業所</w:t>
                      </w: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4B7B6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①介護老人福祉施設　②介護老人保健施設　③介護療養型医療施設　④通所介護　⑤通所リハビリテーション　⑥短期入所生活介護　⑦短期入所療養介護　⑧特定施設入居者生活介護　⑨小規模多機能型居宅介護（泊まり・通い）　⑩認知症対応型共同生活介護　⑪認知症対応型通所介護　⑫地域密着型特定施設入居者生活介護　⑬地域密着型介護老人福祉施設入所者生活介護　⑭複合型サービス（泊まり・通い）　⑮訪問介護　⑯訪問入浴介護　⑰夜間対応型訪問介護　⑱定期巡回・随時対応型訪問介護看護　⑲小規模多機能型居宅介護（訪問）　⑳複合型サービス（訪問）</w:t>
                      </w: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4B7B66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２．障害者総合支援法による施設・事業所</w:t>
                      </w: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4B7B6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㉑障害者支援施設　㉒短期入所　㉓共同生活援助　㉔生活介護　㉕居宅介護　㉖重度訪問介護</w:t>
                      </w: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4B7B66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３．その他法律による施設・事業所</w:t>
                      </w:r>
                    </w:p>
                    <w:p w:rsidR="0043176E" w:rsidRPr="004B7B66" w:rsidRDefault="0043176E" w:rsidP="0043176E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4B7B6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㉗児童福祉法による（医療型・福祉型）障害児入所施設</w:t>
                      </w:r>
                    </w:p>
                  </w:txbxContent>
                </v:textbox>
              </v:shape>
            </w:pict>
          </mc:Fallback>
        </mc:AlternateContent>
      </w:r>
      <w:r w:rsidRPr="004B7B66">
        <w:rPr>
          <w:rFonts w:ascii="ＭＳ ゴシック" w:hint="eastAsia"/>
        </w:rPr>
        <w:t>※１施設等種別について…以下から該当種別を選び、番号を記載してください。</w:t>
      </w:r>
    </w:p>
    <w:p w:rsidR="0043176E" w:rsidRPr="004B7B66" w:rsidRDefault="0043176E" w:rsidP="0043176E">
      <w:pPr>
        <w:spacing w:line="260" w:lineRule="exact"/>
        <w:rPr>
          <w:rFonts w:ascii="ＭＳ ゴシック" w:hAnsi="ＭＳ ゴシック"/>
          <w:sz w:val="20"/>
          <w:szCs w:val="18"/>
          <w:bdr w:val="single" w:sz="4" w:space="0" w:color="auto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jc w:val="right"/>
        <w:rPr>
          <w:rFonts w:ascii="ＭＳ ゴシック"/>
        </w:rPr>
      </w:pPr>
    </w:p>
    <w:p w:rsidR="0043176E" w:rsidRPr="004B7B66" w:rsidRDefault="0043176E" w:rsidP="0043176E">
      <w:pPr>
        <w:ind w:right="880"/>
        <w:rPr>
          <w:rFonts w:ascii="ＭＳ ゴシック"/>
        </w:rPr>
      </w:pPr>
    </w:p>
    <w:p w:rsidR="0043176E" w:rsidRDefault="0043176E" w:rsidP="0043176E">
      <w:pPr>
        <w:tabs>
          <w:tab w:val="left" w:pos="10466"/>
        </w:tabs>
        <w:spacing w:line="0" w:lineRule="atLeast"/>
        <w:ind w:left="220" w:right="-23" w:hangingChars="100" w:hanging="220"/>
        <w:jc w:val="left"/>
        <w:rPr>
          <w:rFonts w:ascii="ＭＳ ゴシック"/>
          <w:sz w:val="18"/>
        </w:rPr>
      </w:pPr>
      <w:r w:rsidRPr="004B7B66">
        <w:rPr>
          <w:rFonts w:ascii="ＭＳ ゴシック" w:hint="eastAsia"/>
        </w:rPr>
        <w:t>※２実習指導者資格要件…</w:t>
      </w:r>
      <w:r w:rsidRPr="004B7B66">
        <w:rPr>
          <w:rFonts w:ascii="ＭＳ ゴシック" w:hint="eastAsia"/>
          <w:sz w:val="18"/>
        </w:rPr>
        <w:t>社会福祉士、介護福祉士、実務者研修修了者、介護職員基礎研修課程修了者、訪問介護員養成研修１級課程修了者、社会福祉施設の長、看護師又は准看護師、保健師</w:t>
      </w:r>
    </w:p>
    <w:p w:rsidR="0043176E" w:rsidRDefault="0043176E">
      <w:pPr>
        <w:widowControl/>
        <w:jc w:val="left"/>
        <w:rPr>
          <w:rFonts w:ascii="ＭＳ ゴシック"/>
          <w:sz w:val="18"/>
        </w:rPr>
      </w:pPr>
      <w:r>
        <w:rPr>
          <w:rFonts w:ascii="ＭＳ ゴシック"/>
          <w:sz w:val="18"/>
        </w:rPr>
        <w:br w:type="page"/>
      </w:r>
    </w:p>
    <w:p w:rsidR="0026316D" w:rsidRDefault="0026316D" w:rsidP="0026316D">
      <w:pPr>
        <w:jc w:val="lef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lastRenderedPageBreak/>
        <w:t>（参考６）</w:t>
      </w:r>
    </w:p>
    <w:p w:rsidR="0026316D" w:rsidRDefault="0026316D" w:rsidP="0026316D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実　習　記　録</w:t>
      </w:r>
    </w:p>
    <w:p w:rsidR="0026316D" w:rsidRDefault="0026316D" w:rsidP="0026316D">
      <w:pPr>
        <w:jc w:val="right"/>
        <w:rPr>
          <w:rFonts w:ascii="ＭＳ ゴシック"/>
        </w:rPr>
      </w:pPr>
      <w:r>
        <w:rPr>
          <w:rFonts w:ascii="ＭＳ ゴシック" w:hint="eastAsia"/>
        </w:rPr>
        <w:t>【受講者氏名　　　　　　　　　　　　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90"/>
        <w:gridCol w:w="1470"/>
        <w:gridCol w:w="1155"/>
        <w:gridCol w:w="3465"/>
      </w:tblGrid>
      <w:tr w:rsidR="0026316D" w:rsidTr="002222A2">
        <w:trPr>
          <w:cantSplit/>
          <w:trHeight w:val="58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実施年月日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月　　日　（　）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実施時間</w:t>
            </w:r>
          </w:p>
        </w:tc>
        <w:tc>
          <w:tcPr>
            <w:tcW w:w="3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　分　～　　時　　分</w:t>
            </w:r>
          </w:p>
        </w:tc>
      </w:tr>
      <w:tr w:rsidR="0026316D" w:rsidTr="002222A2">
        <w:trPr>
          <w:cantSplit/>
          <w:trHeight w:val="885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実習の種類</w:t>
            </w:r>
            <w:r w:rsidRPr="00946514">
              <w:rPr>
                <w:rFonts w:ascii="ＭＳ ゴシック" w:hint="eastAsia"/>
              </w:rPr>
              <w:t>・科目</w:t>
            </w:r>
          </w:p>
        </w:tc>
        <w:tc>
          <w:tcPr>
            <w:tcW w:w="7980" w:type="dxa"/>
            <w:gridSpan w:val="4"/>
            <w:tcBorders>
              <w:right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</w:p>
        </w:tc>
      </w:tr>
      <w:tr w:rsidR="0026316D" w:rsidTr="002222A2">
        <w:trPr>
          <w:cantSplit/>
          <w:trHeight w:val="600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実習先施設名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</w:pPr>
          </w:p>
        </w:tc>
      </w:tr>
      <w:tr w:rsidR="0026316D" w:rsidTr="002222A2">
        <w:trPr>
          <w:cantSplit/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実習内容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6316D" w:rsidRDefault="0026316D" w:rsidP="002222A2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6316D" w:rsidRDefault="0026316D" w:rsidP="002222A2">
            <w:pPr>
              <w:jc w:val="center"/>
            </w:pPr>
            <w:r>
              <w:rPr>
                <w:rFonts w:hint="eastAsia"/>
              </w:rPr>
              <w:t>実習の具体的内容</w:t>
            </w:r>
          </w:p>
        </w:tc>
      </w:tr>
      <w:tr w:rsidR="0026316D" w:rsidTr="002222A2">
        <w:trPr>
          <w:cantSplit/>
          <w:trHeight w:val="5081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26316D" w:rsidRDefault="0026316D" w:rsidP="002222A2">
            <w:pPr>
              <w:rPr>
                <w:rFonts w:ascii="ＭＳ ゴシック"/>
              </w:rPr>
            </w:pPr>
          </w:p>
        </w:tc>
        <w:tc>
          <w:tcPr>
            <w:tcW w:w="1890" w:type="dxa"/>
          </w:tcPr>
          <w:p w:rsidR="0026316D" w:rsidRDefault="0026316D" w:rsidP="002222A2"/>
        </w:tc>
        <w:tc>
          <w:tcPr>
            <w:tcW w:w="6090" w:type="dxa"/>
            <w:gridSpan w:val="3"/>
            <w:tcBorders>
              <w:right w:val="single" w:sz="12" w:space="0" w:color="auto"/>
            </w:tcBorders>
          </w:tcPr>
          <w:p w:rsidR="0026316D" w:rsidRDefault="0026316D" w:rsidP="002222A2"/>
        </w:tc>
      </w:tr>
      <w:tr w:rsidR="0026316D" w:rsidTr="002222A2">
        <w:trPr>
          <w:cantSplit/>
          <w:trHeight w:val="3595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反省･感想等</w:t>
            </w:r>
          </w:p>
        </w:tc>
        <w:tc>
          <w:tcPr>
            <w:tcW w:w="79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6316D" w:rsidRDefault="0026316D" w:rsidP="002222A2"/>
        </w:tc>
      </w:tr>
      <w:tr w:rsidR="0026316D" w:rsidTr="002222A2">
        <w:trPr>
          <w:cantSplit/>
          <w:trHeight w:val="13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実習指導者</w:t>
            </w:r>
          </w:p>
          <w:p w:rsidR="0026316D" w:rsidRDefault="0026316D" w:rsidP="002222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評価・確認印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6D" w:rsidRDefault="0026316D" w:rsidP="002222A2"/>
          <w:p w:rsidR="0026316D" w:rsidRDefault="0026316D" w:rsidP="002222A2"/>
          <w:p w:rsidR="0026316D" w:rsidRDefault="0026316D" w:rsidP="002222A2"/>
          <w:p w:rsidR="0026316D" w:rsidRDefault="0026316D" w:rsidP="002222A2"/>
          <w:p w:rsidR="0026316D" w:rsidRDefault="0026316D" w:rsidP="002222A2">
            <w:pPr>
              <w:wordWrap w:val="0"/>
              <w:jc w:val="right"/>
            </w:pPr>
            <w:r>
              <w:rPr>
                <w:rFonts w:hint="eastAsia"/>
              </w:rPr>
              <w:t xml:space="preserve">実習指導者名　　　　　　　　　　　印　</w:t>
            </w:r>
          </w:p>
        </w:tc>
      </w:tr>
    </w:tbl>
    <w:p w:rsidR="0026316D" w:rsidRDefault="0026316D" w:rsidP="0043176E">
      <w:pPr>
        <w:jc w:val="left"/>
        <w:rPr>
          <w:rFonts w:ascii="ＭＳ ゴシック"/>
        </w:rPr>
      </w:pPr>
    </w:p>
    <w:p w:rsidR="0026316D" w:rsidRDefault="0026316D">
      <w:pPr>
        <w:widowControl/>
        <w:jc w:val="left"/>
        <w:rPr>
          <w:rFonts w:ascii="ＭＳ ゴシック"/>
        </w:rPr>
      </w:pPr>
      <w:r>
        <w:rPr>
          <w:rFonts w:ascii="ＭＳ ゴシック"/>
        </w:rPr>
        <w:br w:type="page"/>
      </w:r>
    </w:p>
    <w:p w:rsidR="0043176E" w:rsidRDefault="0043176E" w:rsidP="0043176E">
      <w:pPr>
        <w:jc w:val="left"/>
        <w:rPr>
          <w:rFonts w:ascii="ＭＳ ゴシック"/>
        </w:rPr>
      </w:pPr>
      <w:bookmarkStart w:id="0" w:name="_GoBack"/>
      <w:bookmarkEnd w:id="0"/>
      <w:r>
        <w:rPr>
          <w:rFonts w:ascii="ＭＳ ゴシック" w:hint="eastAsia"/>
        </w:rPr>
        <w:lastRenderedPageBreak/>
        <w:t>（</w:t>
      </w:r>
      <w:r>
        <w:rPr>
          <w:rFonts w:ascii="ＭＳ ゴシック" w:hint="eastAsia"/>
          <w:sz w:val="24"/>
        </w:rPr>
        <w:t>参考７）</w:t>
      </w:r>
    </w:p>
    <w:p w:rsidR="0043176E" w:rsidRDefault="0043176E" w:rsidP="0043176E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実習修了確認書</w:t>
      </w:r>
    </w:p>
    <w:p w:rsidR="0043176E" w:rsidRDefault="0043176E" w:rsidP="0043176E">
      <w:pPr>
        <w:rPr>
          <w:rFonts w:asci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268"/>
        <w:gridCol w:w="4820"/>
      </w:tblGrid>
      <w:tr w:rsidR="0043176E" w:rsidTr="00DA6ECF">
        <w:trPr>
          <w:cantSplit/>
          <w:trHeight w:val="285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実施日</w:t>
            </w:r>
          </w:p>
        </w:tc>
        <w:tc>
          <w:tcPr>
            <w:tcW w:w="48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施設名</w:t>
            </w: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43176E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76E" w:rsidRDefault="0043176E" w:rsidP="00DA6ECF">
            <w:pPr>
              <w:spacing w:line="400" w:lineRule="exact"/>
              <w:rPr>
                <w:rFonts w:ascii="ＭＳ ゴシック"/>
              </w:rPr>
            </w:pPr>
          </w:p>
        </w:tc>
      </w:tr>
    </w:tbl>
    <w:p w:rsidR="00CB60B0" w:rsidRDefault="00CB60B0" w:rsidP="0043176E">
      <w:pPr>
        <w:tabs>
          <w:tab w:val="left" w:pos="10466"/>
        </w:tabs>
        <w:spacing w:line="0" w:lineRule="atLeast"/>
        <w:ind w:left="180" w:right="-23" w:hangingChars="100" w:hanging="180"/>
        <w:jc w:val="left"/>
        <w:rPr>
          <w:rFonts w:ascii="ＭＳ ゴシック"/>
          <w:sz w:val="18"/>
        </w:rPr>
      </w:pPr>
    </w:p>
    <w:sectPr w:rsidR="00CB60B0" w:rsidSect="00B10A64">
      <w:pgSz w:w="11906" w:h="16838" w:code="9"/>
      <w:pgMar w:top="720" w:right="720" w:bottom="720" w:left="720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04" w:rsidRDefault="005D5104" w:rsidP="005D2637">
      <w:r>
        <w:separator/>
      </w:r>
    </w:p>
  </w:endnote>
  <w:endnote w:type="continuationSeparator" w:id="0">
    <w:p w:rsidR="005D5104" w:rsidRDefault="005D5104" w:rsidP="005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04" w:rsidRDefault="005D5104" w:rsidP="005D2637">
      <w:r>
        <w:separator/>
      </w:r>
    </w:p>
  </w:footnote>
  <w:footnote w:type="continuationSeparator" w:id="0">
    <w:p w:rsidR="005D5104" w:rsidRDefault="005D5104" w:rsidP="005D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3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5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6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7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1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2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3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5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6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18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2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4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5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6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8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32"/>
  </w:num>
  <w:num w:numId="6">
    <w:abstractNumId w:val="23"/>
  </w:num>
  <w:num w:numId="7">
    <w:abstractNumId w:val="15"/>
  </w:num>
  <w:num w:numId="8">
    <w:abstractNumId w:val="27"/>
  </w:num>
  <w:num w:numId="9">
    <w:abstractNumId w:val="26"/>
  </w:num>
  <w:num w:numId="10">
    <w:abstractNumId w:val="11"/>
  </w:num>
  <w:num w:numId="11">
    <w:abstractNumId w:val="31"/>
  </w:num>
  <w:num w:numId="12">
    <w:abstractNumId w:val="7"/>
  </w:num>
  <w:num w:numId="13">
    <w:abstractNumId w:val="24"/>
  </w:num>
  <w:num w:numId="14">
    <w:abstractNumId w:val="1"/>
  </w:num>
  <w:num w:numId="15">
    <w:abstractNumId w:val="28"/>
  </w:num>
  <w:num w:numId="16">
    <w:abstractNumId w:val="22"/>
  </w:num>
  <w:num w:numId="17">
    <w:abstractNumId w:val="17"/>
  </w:num>
  <w:num w:numId="18">
    <w:abstractNumId w:val="14"/>
  </w:num>
  <w:num w:numId="19">
    <w:abstractNumId w:val="9"/>
  </w:num>
  <w:num w:numId="20">
    <w:abstractNumId w:val="0"/>
  </w:num>
  <w:num w:numId="21">
    <w:abstractNumId w:val="5"/>
  </w:num>
  <w:num w:numId="22">
    <w:abstractNumId w:val="8"/>
  </w:num>
  <w:num w:numId="23">
    <w:abstractNumId w:val="13"/>
  </w:num>
  <w:num w:numId="24">
    <w:abstractNumId w:val="30"/>
  </w:num>
  <w:num w:numId="25">
    <w:abstractNumId w:val="20"/>
  </w:num>
  <w:num w:numId="26">
    <w:abstractNumId w:val="6"/>
  </w:num>
  <w:num w:numId="27">
    <w:abstractNumId w:val="12"/>
  </w:num>
  <w:num w:numId="28">
    <w:abstractNumId w:val="25"/>
  </w:num>
  <w:num w:numId="29">
    <w:abstractNumId w:val="33"/>
  </w:num>
  <w:num w:numId="30">
    <w:abstractNumId w:val="2"/>
  </w:num>
  <w:num w:numId="31">
    <w:abstractNumId w:val="21"/>
  </w:num>
  <w:num w:numId="32">
    <w:abstractNumId w:val="29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D"/>
    <w:rsid w:val="00044F92"/>
    <w:rsid w:val="0005786E"/>
    <w:rsid w:val="00074CA3"/>
    <w:rsid w:val="000D7B70"/>
    <w:rsid w:val="000F3726"/>
    <w:rsid w:val="00174259"/>
    <w:rsid w:val="001D26C8"/>
    <w:rsid w:val="001E5772"/>
    <w:rsid w:val="002078C6"/>
    <w:rsid w:val="0023038A"/>
    <w:rsid w:val="00233DFD"/>
    <w:rsid w:val="0025482F"/>
    <w:rsid w:val="0026316D"/>
    <w:rsid w:val="00285286"/>
    <w:rsid w:val="002A171A"/>
    <w:rsid w:val="002B4824"/>
    <w:rsid w:val="002C28B4"/>
    <w:rsid w:val="002E3C9D"/>
    <w:rsid w:val="003317CD"/>
    <w:rsid w:val="003A73F3"/>
    <w:rsid w:val="0043176E"/>
    <w:rsid w:val="00474640"/>
    <w:rsid w:val="004D2791"/>
    <w:rsid w:val="00513F05"/>
    <w:rsid w:val="005809ED"/>
    <w:rsid w:val="005D2637"/>
    <w:rsid w:val="005D5104"/>
    <w:rsid w:val="005F2FD6"/>
    <w:rsid w:val="006074C4"/>
    <w:rsid w:val="00620AE5"/>
    <w:rsid w:val="006561E2"/>
    <w:rsid w:val="0073691A"/>
    <w:rsid w:val="007407E7"/>
    <w:rsid w:val="00744558"/>
    <w:rsid w:val="007D2FCB"/>
    <w:rsid w:val="007D7EDC"/>
    <w:rsid w:val="007F300A"/>
    <w:rsid w:val="007F5120"/>
    <w:rsid w:val="0083776D"/>
    <w:rsid w:val="0084261C"/>
    <w:rsid w:val="00843D27"/>
    <w:rsid w:val="00856809"/>
    <w:rsid w:val="00857AC9"/>
    <w:rsid w:val="0088165A"/>
    <w:rsid w:val="008A6151"/>
    <w:rsid w:val="00902A62"/>
    <w:rsid w:val="009755EF"/>
    <w:rsid w:val="009A6962"/>
    <w:rsid w:val="009C086A"/>
    <w:rsid w:val="009C5FD6"/>
    <w:rsid w:val="009E2B7C"/>
    <w:rsid w:val="00A0641C"/>
    <w:rsid w:val="00A33216"/>
    <w:rsid w:val="00A74324"/>
    <w:rsid w:val="00AF0D81"/>
    <w:rsid w:val="00B10A64"/>
    <w:rsid w:val="00B56CBD"/>
    <w:rsid w:val="00B87018"/>
    <w:rsid w:val="00C22165"/>
    <w:rsid w:val="00C9614D"/>
    <w:rsid w:val="00CB4B0B"/>
    <w:rsid w:val="00CB60B0"/>
    <w:rsid w:val="00CB6EFD"/>
    <w:rsid w:val="00CF6302"/>
    <w:rsid w:val="00D42DBA"/>
    <w:rsid w:val="00D86347"/>
    <w:rsid w:val="00D97356"/>
    <w:rsid w:val="00DC1DC6"/>
    <w:rsid w:val="00E07507"/>
    <w:rsid w:val="00E86006"/>
    <w:rsid w:val="00E90808"/>
    <w:rsid w:val="00EC5C6D"/>
    <w:rsid w:val="00EE0C66"/>
    <w:rsid w:val="00F03389"/>
    <w:rsid w:val="00F05BDB"/>
    <w:rsid w:val="00FB37D8"/>
    <w:rsid w:val="00FB7E5D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1DC6"/>
    <w:rPr>
      <w:rFonts w:ascii="ＭＳ ゴシック"/>
    </w:rPr>
  </w:style>
  <w:style w:type="paragraph" w:styleId="3">
    <w:name w:val="Body Text Indent 3"/>
    <w:basedOn w:val="a"/>
    <w:rsid w:val="00DC1DC6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DC1DC6"/>
    <w:pPr>
      <w:ind w:firstLine="210"/>
    </w:pPr>
    <w:rPr>
      <w:rFonts w:ascii="ＭＳ ゴシック"/>
    </w:rPr>
  </w:style>
  <w:style w:type="paragraph" w:styleId="a5">
    <w:name w:val="Block Text"/>
    <w:basedOn w:val="a"/>
    <w:rsid w:val="00DC1DC6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DC1DC6"/>
    <w:pPr>
      <w:ind w:left="210" w:hanging="210"/>
    </w:pPr>
    <w:rPr>
      <w:rFonts w:ascii="ＭＳ ゴシック"/>
    </w:rPr>
  </w:style>
  <w:style w:type="paragraph" w:styleId="a6">
    <w:name w:val="header"/>
    <w:basedOn w:val="a"/>
    <w:link w:val="a7"/>
    <w:rsid w:val="005D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637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5D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637"/>
    <w:rPr>
      <w:rFonts w:eastAsia="ＭＳ ゴシック"/>
      <w:kern w:val="2"/>
      <w:sz w:val="22"/>
    </w:rPr>
  </w:style>
  <w:style w:type="table" w:styleId="aa">
    <w:name w:val="Table Grid"/>
    <w:basedOn w:val="a1"/>
    <w:rsid w:val="005D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0AE5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620AE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1DC6"/>
    <w:rPr>
      <w:rFonts w:ascii="ＭＳ ゴシック"/>
    </w:rPr>
  </w:style>
  <w:style w:type="paragraph" w:styleId="3">
    <w:name w:val="Body Text Indent 3"/>
    <w:basedOn w:val="a"/>
    <w:rsid w:val="00DC1DC6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DC1DC6"/>
    <w:pPr>
      <w:ind w:firstLine="210"/>
    </w:pPr>
    <w:rPr>
      <w:rFonts w:ascii="ＭＳ ゴシック"/>
    </w:rPr>
  </w:style>
  <w:style w:type="paragraph" w:styleId="a5">
    <w:name w:val="Block Text"/>
    <w:basedOn w:val="a"/>
    <w:rsid w:val="00DC1DC6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DC1DC6"/>
    <w:pPr>
      <w:ind w:left="210" w:hanging="210"/>
    </w:pPr>
    <w:rPr>
      <w:rFonts w:ascii="ＭＳ ゴシック"/>
    </w:rPr>
  </w:style>
  <w:style w:type="paragraph" w:styleId="a6">
    <w:name w:val="header"/>
    <w:basedOn w:val="a"/>
    <w:link w:val="a7"/>
    <w:rsid w:val="005D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637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5D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637"/>
    <w:rPr>
      <w:rFonts w:eastAsia="ＭＳ ゴシック"/>
      <w:kern w:val="2"/>
      <w:sz w:val="22"/>
    </w:rPr>
  </w:style>
  <w:style w:type="table" w:styleId="aa">
    <w:name w:val="Table Grid"/>
    <w:basedOn w:val="a1"/>
    <w:rsid w:val="005D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0AE5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620A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2C0E-CC8F-49EC-B324-241E8EAD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E675E55B.dotm</Template>
  <TotalTime>0</TotalTime>
  <Pages>4</Pages>
  <Words>898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4</cp:revision>
  <cp:lastPrinted>2018-11-01T11:15:00Z</cp:lastPrinted>
  <dcterms:created xsi:type="dcterms:W3CDTF">2018-11-09T07:20:00Z</dcterms:created>
  <dcterms:modified xsi:type="dcterms:W3CDTF">2018-11-29T06:40:00Z</dcterms:modified>
</cp:coreProperties>
</file>