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4C" w:rsidRDefault="00AF0A4C">
      <w:pPr>
        <w:pStyle w:val="a3"/>
        <w:rPr>
          <w:spacing w:val="0"/>
        </w:rPr>
      </w:pPr>
      <w:r>
        <w:rPr>
          <w:rFonts w:ascii="ＭＳ 明朝" w:hAnsi="ＭＳ 明朝" w:hint="eastAsia"/>
        </w:rPr>
        <w:t>別紙様式３</w:t>
      </w:r>
    </w:p>
    <w:p w:rsidR="00AF0A4C" w:rsidRDefault="00AF0A4C">
      <w:pPr>
        <w:pStyle w:val="a3"/>
        <w:rPr>
          <w:spacing w:val="0"/>
        </w:rPr>
      </w:pPr>
    </w:p>
    <w:p w:rsidR="00AF0A4C" w:rsidRDefault="00AF0A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506F32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第　　　　号</w:t>
      </w:r>
    </w:p>
    <w:p w:rsidR="00AF0A4C" w:rsidRDefault="00AF0A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506F3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AF0A4C" w:rsidRDefault="00AF0A4C">
      <w:pPr>
        <w:pStyle w:val="a3"/>
        <w:rPr>
          <w:spacing w:val="0"/>
        </w:rPr>
      </w:pPr>
    </w:p>
    <w:p w:rsidR="00AF0A4C" w:rsidRDefault="00AF0A4C">
      <w:pPr>
        <w:pStyle w:val="a3"/>
        <w:rPr>
          <w:spacing w:val="0"/>
        </w:rPr>
      </w:pPr>
    </w:p>
    <w:p w:rsidR="00AF0A4C" w:rsidRDefault="00AF0A4C">
      <w:pPr>
        <w:pStyle w:val="a3"/>
        <w:rPr>
          <w:spacing w:val="0"/>
        </w:rPr>
      </w:pPr>
    </w:p>
    <w:p w:rsidR="00AF0A4C" w:rsidRDefault="00AF0A4C">
      <w:pPr>
        <w:pStyle w:val="a3"/>
        <w:rPr>
          <w:spacing w:val="0"/>
        </w:rPr>
      </w:pPr>
    </w:p>
    <w:p w:rsidR="00AF0A4C" w:rsidRDefault="00AF0A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8835A4">
        <w:rPr>
          <w:rFonts w:ascii="ＭＳ 明朝" w:hAnsi="ＭＳ 明朝" w:hint="eastAsia"/>
          <w:spacing w:val="0"/>
        </w:rPr>
        <w:t xml:space="preserve">厚生労働大臣　</w:t>
      </w:r>
      <w:r>
        <w:rPr>
          <w:rFonts w:ascii="ＭＳ 明朝" w:hAnsi="ＭＳ 明朝" w:hint="eastAsia"/>
        </w:rPr>
        <w:t>殿</w:t>
      </w:r>
    </w:p>
    <w:p w:rsidR="00AF0A4C" w:rsidRPr="008835A4" w:rsidRDefault="00AF0A4C">
      <w:pPr>
        <w:pStyle w:val="a3"/>
        <w:rPr>
          <w:rFonts w:eastAsiaTheme="minorEastAsia"/>
          <w:spacing w:val="0"/>
        </w:rPr>
      </w:pPr>
    </w:p>
    <w:p w:rsidR="00AF0A4C" w:rsidRDefault="00AF0A4C">
      <w:pPr>
        <w:pStyle w:val="a3"/>
        <w:rPr>
          <w:spacing w:val="0"/>
        </w:rPr>
      </w:pPr>
    </w:p>
    <w:p w:rsidR="00AF0A4C" w:rsidRDefault="00AF0A4C">
      <w:pPr>
        <w:pStyle w:val="a3"/>
        <w:rPr>
          <w:spacing w:val="0"/>
        </w:rPr>
      </w:pPr>
    </w:p>
    <w:p w:rsidR="00AF0A4C" w:rsidRDefault="00AF0A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補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助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業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者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名</w:t>
      </w:r>
    </w:p>
    <w:p w:rsidR="00AF0A4C" w:rsidRDefault="00AF0A4C">
      <w:pPr>
        <w:pStyle w:val="a3"/>
        <w:rPr>
          <w:spacing w:val="0"/>
        </w:rPr>
      </w:pPr>
    </w:p>
    <w:p w:rsidR="00AF0A4C" w:rsidRDefault="00AF0A4C">
      <w:pPr>
        <w:pStyle w:val="a3"/>
        <w:rPr>
          <w:spacing w:val="0"/>
        </w:rPr>
      </w:pPr>
    </w:p>
    <w:p w:rsidR="00AF0A4C" w:rsidRDefault="00AF0A4C">
      <w:pPr>
        <w:pStyle w:val="a3"/>
        <w:rPr>
          <w:spacing w:val="0"/>
        </w:rPr>
      </w:pPr>
    </w:p>
    <w:p w:rsidR="00AF0A4C" w:rsidRDefault="00AF0A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○○○（＊＊施設）に係る財産処分完了報告について</w:t>
      </w:r>
    </w:p>
    <w:p w:rsidR="00AF0A4C" w:rsidRDefault="00AF0A4C">
      <w:pPr>
        <w:pStyle w:val="a3"/>
        <w:rPr>
          <w:spacing w:val="0"/>
        </w:rPr>
      </w:pPr>
    </w:p>
    <w:p w:rsidR="00AF0A4C" w:rsidRDefault="00AF0A4C">
      <w:pPr>
        <w:pStyle w:val="a3"/>
        <w:rPr>
          <w:spacing w:val="0"/>
        </w:rPr>
      </w:pPr>
    </w:p>
    <w:p w:rsidR="00AF0A4C" w:rsidRDefault="00AF0A4C">
      <w:pPr>
        <w:pStyle w:val="a3"/>
        <w:rPr>
          <w:spacing w:val="0"/>
        </w:rPr>
      </w:pPr>
    </w:p>
    <w:p w:rsidR="00AF0A4C" w:rsidRDefault="00AF0A4C">
      <w:pPr>
        <w:pStyle w:val="a3"/>
        <w:rPr>
          <w:spacing w:val="0"/>
        </w:rPr>
      </w:pPr>
    </w:p>
    <w:p w:rsidR="00AF0A4C" w:rsidRDefault="00AF0A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　　発第　　号により承認された標記の財産処分に</w:t>
      </w:r>
    </w:p>
    <w:p w:rsidR="00AF0A4C" w:rsidRDefault="00AF0A4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つきましては、別添のとおり完了しましたので、報告します。</w:t>
      </w:r>
    </w:p>
    <w:p w:rsidR="00AF0A4C" w:rsidRDefault="00AF0A4C">
      <w:pPr>
        <w:pStyle w:val="a3"/>
        <w:rPr>
          <w:spacing w:val="0"/>
        </w:rPr>
      </w:pPr>
    </w:p>
    <w:p w:rsidR="00AF0A4C" w:rsidRDefault="00AF0A4C">
      <w:pPr>
        <w:pStyle w:val="a3"/>
        <w:rPr>
          <w:spacing w:val="0"/>
        </w:rPr>
      </w:pPr>
    </w:p>
    <w:sectPr w:rsidR="00AF0A4C" w:rsidSect="00AF0A4C">
      <w:pgSz w:w="11906" w:h="16838"/>
      <w:pgMar w:top="1020" w:right="907" w:bottom="907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A4C"/>
    <w:rsid w:val="001225F2"/>
    <w:rsid w:val="00490421"/>
    <w:rsid w:val="00506F32"/>
    <w:rsid w:val="008835A4"/>
    <w:rsid w:val="00AF0A4C"/>
    <w:rsid w:val="00B32208"/>
    <w:rsid w:val="00D1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60CC2"/>
  <w15:docId w15:val="{EDA39520-E01F-4699-AD19-A4CD8AAE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506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506F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YUL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7D4F3F9BD6D2B44A9E3C6CA26071834" ma:contentTypeVersion="2" ma:contentTypeDescription="" ma:contentTypeScope="" ma:versionID="14f8ee9f041e437a1df2e17dbb8de22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65B33C-06E0-4C95-A03D-EF6BA6036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5A38AA-E737-40B6-AD88-D546ED643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DAADF-9CBA-43D0-BBD7-39D2F68045A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B97BE19-CDDD-400E-817A-CFDD13F7EC12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>厚生労働省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creator>厚生労働省ネットワークシステム</dc:creator>
  <cp:lastModifiedBy>矢柄 亮(yagara-ryou.5s2)</cp:lastModifiedBy>
  <cp:revision>4</cp:revision>
  <cp:lastPrinted>2020-12-18T07:24:00Z</cp:lastPrinted>
  <dcterms:created xsi:type="dcterms:W3CDTF">2011-05-19T02:36:00Z</dcterms:created>
  <dcterms:modified xsi:type="dcterms:W3CDTF">2020-12-18T07:25:00Z</dcterms:modified>
</cp:coreProperties>
</file>