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8362F0" w:rsidRDefault="00227A4E">
      <w:r w:rsidRPr="008362F0">
        <w:rPr>
          <w:rFonts w:hint="eastAsia"/>
        </w:rPr>
        <w:t>様式２号</w:t>
      </w:r>
    </w:p>
    <w:p w:rsidR="00227A4E" w:rsidRPr="008362F0" w:rsidRDefault="00227A4E">
      <w:pPr>
        <w:jc w:val="center"/>
        <w:rPr>
          <w:sz w:val="36"/>
        </w:rPr>
      </w:pPr>
      <w:r w:rsidRPr="008362F0">
        <w:rPr>
          <w:rFonts w:hint="eastAsia"/>
          <w:sz w:val="36"/>
        </w:rPr>
        <w:t>参　加　表　明　書</w:t>
      </w:r>
    </w:p>
    <w:p w:rsidR="00227A4E" w:rsidRPr="008362F0" w:rsidRDefault="00227A4E"/>
    <w:p w:rsidR="00227A4E" w:rsidRPr="008362F0" w:rsidRDefault="009A31B1">
      <w:pPr>
        <w:jc w:val="right"/>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 w:rsidR="0007335B" w:rsidRPr="008362F0" w:rsidRDefault="0007335B" w:rsidP="0007335B">
      <w:r w:rsidRPr="008362F0">
        <w:rPr>
          <w:rFonts w:hint="eastAsia"/>
        </w:rPr>
        <w:t>長野県企業局</w:t>
      </w:r>
    </w:p>
    <w:p w:rsidR="00227A4E" w:rsidRPr="008362F0" w:rsidRDefault="0007335B" w:rsidP="005B1DFE">
      <w:pPr>
        <w:ind w:firstLineChars="100" w:firstLine="210"/>
      </w:pPr>
      <w:r w:rsidRPr="008362F0">
        <w:rPr>
          <w:rFonts w:hint="eastAsia"/>
        </w:rPr>
        <w:t>電気事業課長</w:t>
      </w:r>
      <w:r w:rsidR="00227A4E" w:rsidRPr="008362F0">
        <w:rPr>
          <w:rFonts w:hint="eastAsia"/>
        </w:rPr>
        <w:t xml:space="preserve">　　様</w:t>
      </w:r>
    </w:p>
    <w:p w:rsidR="00227A4E" w:rsidRPr="008362F0" w:rsidRDefault="00227A4E"/>
    <w:p w:rsidR="00227A4E" w:rsidRPr="008362F0" w:rsidRDefault="00227A4E"/>
    <w:p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rsidR="00227A4E" w:rsidRPr="008362F0" w:rsidRDefault="00227A4E">
      <w:pPr>
        <w:wordWrap w:val="0"/>
        <w:jc w:val="right"/>
      </w:pPr>
      <w:r w:rsidRPr="008362F0">
        <w:rPr>
          <w:rFonts w:hint="eastAsia"/>
        </w:rPr>
        <w:t xml:space="preserve">商号又は名称　　　　　　　　　　　　　　　　</w:t>
      </w:r>
    </w:p>
    <w:p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　</w:t>
      </w:r>
    </w:p>
    <w:p w:rsidR="00227A4E" w:rsidRPr="008362F0" w:rsidRDefault="00227A4E"/>
    <w:p w:rsidR="00227A4E" w:rsidRPr="008362F0" w:rsidRDefault="00227A4E"/>
    <w:p w:rsidR="00227A4E" w:rsidRPr="008362F0" w:rsidRDefault="00227A4E">
      <w:r w:rsidRPr="008362F0">
        <w:rPr>
          <w:rFonts w:hint="eastAsia"/>
        </w:rPr>
        <w:t xml:space="preserve">　下記業務の技術提案書に基づく選定について関心がありますので、参加要件資料を添えて参加の希望を表明します。</w:t>
      </w:r>
    </w:p>
    <w:p w:rsidR="00227A4E" w:rsidRPr="008362F0" w:rsidRDefault="00227A4E">
      <w:r w:rsidRPr="008362F0">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8362F0" w:rsidRDefault="00227A4E"/>
    <w:p w:rsidR="00227A4E" w:rsidRPr="008362F0" w:rsidRDefault="00227A4E">
      <w:pPr>
        <w:pStyle w:val="a3"/>
      </w:pPr>
      <w:r w:rsidRPr="008362F0">
        <w:rPr>
          <w:rFonts w:hint="eastAsia"/>
        </w:rPr>
        <w:t>記</w:t>
      </w:r>
    </w:p>
    <w:p w:rsidR="00227A4E" w:rsidRPr="008362F0" w:rsidRDefault="00227A4E"/>
    <w:p w:rsidR="00227A4E" w:rsidRPr="008362F0" w:rsidRDefault="00227A4E">
      <w:r w:rsidRPr="008362F0">
        <w:rPr>
          <w:rFonts w:hint="eastAsia"/>
        </w:rPr>
        <w:t>１　対象業務</w:t>
      </w:r>
    </w:p>
    <w:p w:rsidR="00227A4E" w:rsidRPr="008362F0" w:rsidRDefault="00991352">
      <w:pPr>
        <w:numPr>
          <w:ilvl w:val="0"/>
          <w:numId w:val="21"/>
        </w:numPr>
      </w:pPr>
      <w:r w:rsidRPr="008362F0">
        <w:rPr>
          <w:rFonts w:hint="eastAsia"/>
        </w:rPr>
        <w:t>業務名</w:t>
      </w:r>
    </w:p>
    <w:p w:rsidR="005B1DFE" w:rsidRPr="008362F0" w:rsidRDefault="006A6122" w:rsidP="005B1DFE">
      <w:pPr>
        <w:tabs>
          <w:tab w:val="left" w:pos="2115"/>
          <w:tab w:val="center" w:pos="4252"/>
        </w:tabs>
        <w:ind w:firstLineChars="270" w:firstLine="567"/>
        <w:jc w:val="left"/>
      </w:pPr>
      <w:r w:rsidRPr="008362F0">
        <w:rPr>
          <w:rFonts w:hint="eastAsia"/>
        </w:rPr>
        <w:t>令和２</w:t>
      </w:r>
      <w:r w:rsidR="005B1DFE" w:rsidRPr="008362F0">
        <w:rPr>
          <w:rFonts w:hint="eastAsia"/>
        </w:rPr>
        <w:t>年度　発電施設運転管理・巡視点検業務委託</w:t>
      </w:r>
    </w:p>
    <w:p w:rsidR="00227A4E" w:rsidRPr="008362F0" w:rsidRDefault="00227A4E" w:rsidP="005B1DFE">
      <w:pPr>
        <w:ind w:left="570"/>
      </w:pPr>
    </w:p>
    <w:p w:rsidR="00227A4E" w:rsidRPr="008362F0" w:rsidRDefault="00227A4E">
      <w:pPr>
        <w:numPr>
          <w:ilvl w:val="0"/>
          <w:numId w:val="21"/>
        </w:numPr>
      </w:pPr>
      <w:r w:rsidRPr="008362F0">
        <w:rPr>
          <w:rFonts w:hint="eastAsia"/>
        </w:rPr>
        <w:t>履行</w:t>
      </w:r>
      <w:r w:rsidR="008502FC" w:rsidRPr="008362F0">
        <w:rPr>
          <w:rFonts w:hint="eastAsia"/>
        </w:rPr>
        <w:t>期間</w:t>
      </w:r>
    </w:p>
    <w:p w:rsidR="00227A4E" w:rsidRPr="008362F0" w:rsidRDefault="00227A4E">
      <w:r w:rsidRPr="008362F0">
        <w:rPr>
          <w:rFonts w:hint="eastAsia"/>
        </w:rPr>
        <w:t xml:space="preserve">　　　　</w:t>
      </w:r>
      <w:r w:rsidR="006A6122" w:rsidRPr="008362F0">
        <w:rPr>
          <w:rFonts w:hint="eastAsia"/>
        </w:rPr>
        <w:t>令和２</w:t>
      </w:r>
      <w:r w:rsidR="005B1DFE" w:rsidRPr="008362F0">
        <w:rPr>
          <w:rFonts w:hint="eastAsia"/>
        </w:rPr>
        <w:t>年　４月　１</w:t>
      </w:r>
      <w:r w:rsidRPr="008362F0">
        <w:rPr>
          <w:rFonts w:hint="eastAsia"/>
        </w:rPr>
        <w:t>日</w:t>
      </w:r>
      <w:r w:rsidR="005B1DFE" w:rsidRPr="008362F0">
        <w:rPr>
          <w:rFonts w:hint="eastAsia"/>
        </w:rPr>
        <w:t xml:space="preserve">　から　</w:t>
      </w:r>
      <w:r w:rsidR="006A6122" w:rsidRPr="008362F0">
        <w:rPr>
          <w:rFonts w:hint="eastAsia"/>
        </w:rPr>
        <w:t>令和３</w:t>
      </w:r>
      <w:r w:rsidR="005B1DFE" w:rsidRPr="008362F0">
        <w:rPr>
          <w:rFonts w:hint="eastAsia"/>
        </w:rPr>
        <w:t>年　３月　３１</w:t>
      </w:r>
      <w:r w:rsidR="008502FC" w:rsidRPr="008362F0">
        <w:rPr>
          <w:rFonts w:hint="eastAsia"/>
        </w:rPr>
        <w:t>日</w:t>
      </w:r>
    </w:p>
    <w:p w:rsidR="00227A4E" w:rsidRPr="008362F0" w:rsidRDefault="00227A4E"/>
    <w:p w:rsidR="00227A4E" w:rsidRPr="008362F0" w:rsidRDefault="00227A4E">
      <w:r w:rsidRPr="008362F0">
        <w:rPr>
          <w:rFonts w:hint="eastAsia"/>
        </w:rPr>
        <w:t>２　掲示日</w:t>
      </w:r>
    </w:p>
    <w:p w:rsidR="00227A4E" w:rsidRPr="008362F0" w:rsidRDefault="005B1DFE">
      <w:r w:rsidRPr="008362F0">
        <w:rPr>
          <w:rFonts w:hint="eastAsia"/>
        </w:rPr>
        <w:t xml:space="preserve">　　　　</w:t>
      </w:r>
      <w:r w:rsidR="006A6122" w:rsidRPr="008362F0">
        <w:rPr>
          <w:rFonts w:hint="eastAsia"/>
        </w:rPr>
        <w:t>令和元</w:t>
      </w:r>
      <w:r w:rsidRPr="008362F0">
        <w:rPr>
          <w:rFonts w:hint="eastAsia"/>
        </w:rPr>
        <w:t>年</w:t>
      </w:r>
      <w:r w:rsidR="006A6122" w:rsidRPr="008362F0">
        <w:rPr>
          <w:rFonts w:hint="eastAsia"/>
        </w:rPr>
        <w:t>１２</w:t>
      </w:r>
      <w:r w:rsidR="00227A4E" w:rsidRPr="008362F0">
        <w:rPr>
          <w:rFonts w:hint="eastAsia"/>
        </w:rPr>
        <w:t>月</w:t>
      </w:r>
      <w:r w:rsidR="008362F0" w:rsidRPr="008362F0">
        <w:rPr>
          <w:rFonts w:hint="eastAsia"/>
        </w:rPr>
        <w:t>１</w:t>
      </w:r>
      <w:r w:rsidR="00C5587F">
        <w:rPr>
          <w:rFonts w:hint="eastAsia"/>
        </w:rPr>
        <w:t>２</w:t>
      </w:r>
      <w:r w:rsidR="00227A4E" w:rsidRPr="008362F0">
        <w:rPr>
          <w:rFonts w:hint="eastAsia"/>
        </w:rPr>
        <w:t>日</w:t>
      </w:r>
    </w:p>
    <w:p w:rsidR="00227A4E" w:rsidRPr="008362F0" w:rsidRDefault="00227A4E"/>
    <w:p w:rsidR="00227A4E" w:rsidRPr="008362F0" w:rsidRDefault="00227A4E"/>
    <w:p w:rsidR="00227A4E" w:rsidRPr="008362F0" w:rsidRDefault="00227A4E"/>
    <w:p w:rsidR="00227A4E" w:rsidRPr="008362F0" w:rsidRDefault="00227A4E"/>
    <w:p w:rsidR="00DF7182" w:rsidRPr="008362F0" w:rsidRDefault="00DF7182"/>
    <w:p w:rsidR="00D83F71" w:rsidRPr="008362F0" w:rsidRDefault="00D83F71"/>
    <w:p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p>
    <w:p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p>
    <w:p w:rsidR="00227A4E" w:rsidRPr="008362F0" w:rsidRDefault="00227A4E">
      <w:r w:rsidRPr="008362F0">
        <w:br w:type="page"/>
      </w:r>
      <w:r w:rsidRPr="008362F0">
        <w:rPr>
          <w:rFonts w:hint="eastAsia"/>
        </w:rPr>
        <w:lastRenderedPageBreak/>
        <w:t>様式３号</w:t>
      </w:r>
    </w:p>
    <w:p w:rsidR="00227A4E" w:rsidRPr="008362F0" w:rsidRDefault="009A31B1">
      <w:pPr>
        <w:pStyle w:val="a4"/>
        <w:wordWrap w:val="0"/>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Pr>
        <w:jc w:val="center"/>
        <w:rPr>
          <w:sz w:val="36"/>
        </w:rPr>
      </w:pPr>
      <w:r w:rsidRPr="008362F0">
        <w:rPr>
          <w:rFonts w:hint="eastAsia"/>
          <w:sz w:val="36"/>
        </w:rPr>
        <w:t>参　加　要　件　資　料</w:t>
      </w:r>
    </w:p>
    <w:p w:rsidR="00227A4E" w:rsidRPr="008362F0" w:rsidRDefault="00227A4E"/>
    <w:p w:rsidR="00227A4E" w:rsidRPr="008362F0" w:rsidRDefault="00227A4E">
      <w:pPr>
        <w:wordWrap w:val="0"/>
        <w:jc w:val="right"/>
        <w:rPr>
          <w:u w:val="single"/>
        </w:rPr>
      </w:pPr>
      <w:r w:rsidRPr="008362F0">
        <w:rPr>
          <w:rFonts w:hint="eastAsia"/>
          <w:u w:val="single"/>
        </w:rPr>
        <w:t xml:space="preserve">提出者名　　　　　　　　　　　　</w:t>
      </w:r>
    </w:p>
    <w:p w:rsidR="00227A4E" w:rsidRPr="008362F0" w:rsidRDefault="00227A4E"/>
    <w:p w:rsidR="00227A4E" w:rsidRPr="008362F0" w:rsidRDefault="00227A4E" w:rsidP="0007335B">
      <w:pPr>
        <w:ind w:left="210" w:hangingChars="100" w:hanging="210"/>
      </w:pPr>
      <w:r w:rsidRPr="008362F0">
        <w:rPr>
          <w:rFonts w:hint="eastAsia"/>
        </w:rPr>
        <w:t xml:space="preserve">１　</w:t>
      </w:r>
      <w:r w:rsidR="0007335B" w:rsidRPr="008362F0">
        <w:rPr>
          <w:rFonts w:hint="eastAsia"/>
        </w:rPr>
        <w:t>長野県の発注する一般競争入札又は指名競争入札に参加する者の資格</w:t>
      </w:r>
      <w:r w:rsidRPr="008362F0">
        <w:rPr>
          <w:rFonts w:hint="eastAsia"/>
        </w:rPr>
        <w:t>登録規程その他の登録規程に基づく登録状況</w:t>
      </w:r>
    </w:p>
    <w:p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384"/>
        <w:gridCol w:w="2384"/>
        <w:gridCol w:w="2384"/>
      </w:tblGrid>
      <w:tr w:rsidR="008362F0" w:rsidRPr="008362F0" w:rsidTr="0007335B">
        <w:trPr>
          <w:trHeight w:val="454"/>
        </w:trPr>
        <w:tc>
          <w:tcPr>
            <w:tcW w:w="2383" w:type="dxa"/>
            <w:vAlign w:val="center"/>
          </w:tcPr>
          <w:p w:rsidR="00227A4E" w:rsidRPr="008362F0" w:rsidRDefault="00227A4E" w:rsidP="00AF00F7">
            <w:pPr>
              <w:pStyle w:val="a3"/>
            </w:pPr>
            <w:r w:rsidRPr="008362F0">
              <w:rPr>
                <w:rFonts w:hint="eastAsia"/>
              </w:rPr>
              <w:t>登　録　規　程　名</w:t>
            </w:r>
          </w:p>
        </w:tc>
        <w:tc>
          <w:tcPr>
            <w:tcW w:w="2384" w:type="dxa"/>
            <w:vAlign w:val="center"/>
          </w:tcPr>
          <w:p w:rsidR="00227A4E" w:rsidRPr="008362F0" w:rsidRDefault="00227A4E" w:rsidP="00AF00F7">
            <w:pPr>
              <w:pStyle w:val="a3"/>
            </w:pPr>
            <w:r w:rsidRPr="008362F0">
              <w:rPr>
                <w:rFonts w:hint="eastAsia"/>
              </w:rPr>
              <w:t>登　録　番　号</w:t>
            </w:r>
          </w:p>
        </w:tc>
        <w:tc>
          <w:tcPr>
            <w:tcW w:w="2384" w:type="dxa"/>
            <w:vAlign w:val="center"/>
          </w:tcPr>
          <w:p w:rsidR="00227A4E" w:rsidRPr="008362F0" w:rsidRDefault="00227A4E" w:rsidP="00AF00F7">
            <w:pPr>
              <w:pStyle w:val="a3"/>
            </w:pPr>
            <w:r w:rsidRPr="008362F0">
              <w:rPr>
                <w:rFonts w:hint="eastAsia"/>
              </w:rPr>
              <w:t>登　録　年　月　日</w:t>
            </w:r>
          </w:p>
        </w:tc>
        <w:tc>
          <w:tcPr>
            <w:tcW w:w="2384" w:type="dxa"/>
            <w:vAlign w:val="center"/>
          </w:tcPr>
          <w:p w:rsidR="00227A4E" w:rsidRPr="008362F0" w:rsidRDefault="00227A4E" w:rsidP="00AF00F7">
            <w:pPr>
              <w:pStyle w:val="a3"/>
            </w:pPr>
            <w:r w:rsidRPr="008362F0">
              <w:rPr>
                <w:rFonts w:hint="eastAsia"/>
              </w:rPr>
              <w:t>登　録　部　門</w:t>
            </w:r>
          </w:p>
        </w:tc>
      </w:tr>
      <w:tr w:rsidR="008362F0" w:rsidRPr="008362F0" w:rsidTr="00B21A78">
        <w:trPr>
          <w:trHeight w:val="462"/>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8362F0"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8362F0"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07335B"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bl>
    <w:p w:rsidR="00227A4E" w:rsidRPr="008362F0" w:rsidRDefault="00227A4E"/>
    <w:p w:rsidR="00227A4E" w:rsidRPr="008362F0" w:rsidRDefault="0007335B">
      <w:r w:rsidRPr="008362F0">
        <w:rPr>
          <w:rFonts w:hint="eastAsia"/>
        </w:rPr>
        <w:t>２</w:t>
      </w:r>
      <w:r w:rsidR="00227A4E" w:rsidRPr="008362F0">
        <w:rPr>
          <w:rFonts w:hint="eastAsia"/>
        </w:rPr>
        <w:t xml:space="preserve">　同種または類似の業務の実績</w:t>
      </w:r>
    </w:p>
    <w:p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76"/>
        <w:gridCol w:w="2520"/>
        <w:gridCol w:w="2520"/>
        <w:gridCol w:w="2619"/>
      </w:tblGrid>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業　務　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発</w:t>
            </w:r>
            <w:r w:rsidRPr="008362F0">
              <w:rPr>
                <w:rFonts w:hint="eastAsia"/>
              </w:rPr>
              <w:t xml:space="preserve"> </w:t>
            </w:r>
            <w:r w:rsidRPr="008362F0">
              <w:rPr>
                <w:rFonts w:hint="eastAsia"/>
              </w:rPr>
              <w:t>注</w:t>
            </w:r>
            <w:r w:rsidRPr="008362F0">
              <w:rPr>
                <w:rFonts w:hint="eastAsia"/>
              </w:rPr>
              <w:t xml:space="preserve"> </w:t>
            </w:r>
            <w:r w:rsidRPr="008362F0">
              <w:rPr>
                <w:rFonts w:hint="eastAsia"/>
              </w:rPr>
              <w:t>機</w:t>
            </w:r>
            <w:r w:rsidRPr="008362F0">
              <w:rPr>
                <w:rFonts w:hint="eastAsia"/>
              </w:rPr>
              <w:t xml:space="preserve"> </w:t>
            </w:r>
            <w:r w:rsidRPr="008362F0">
              <w:rPr>
                <w:rFonts w:hint="eastAsia"/>
              </w:rPr>
              <w:t>関</w:t>
            </w:r>
            <w:r w:rsidRPr="008362F0">
              <w:rPr>
                <w:rFonts w:hint="eastAsia"/>
              </w:rPr>
              <w:t xml:space="preserve"> </w:t>
            </w:r>
            <w:r w:rsidRPr="008362F0">
              <w:rPr>
                <w:rFonts w:hint="eastAsia"/>
              </w:rPr>
              <w:t>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契　約　金　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履　行　期　間</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jc w:val="center"/>
            </w:pPr>
            <w:r w:rsidRPr="008362F0">
              <w:rPr>
                <w:rFonts w:hint="eastAsia"/>
              </w:rPr>
              <w:t>業</w:t>
            </w:r>
            <w:r w:rsidRPr="008362F0">
              <w:rPr>
                <w:rFonts w:hint="eastAsia"/>
              </w:rPr>
              <w:t xml:space="preserve"> </w:t>
            </w:r>
            <w:r w:rsidRPr="008362F0">
              <w:rPr>
                <w:rFonts w:hint="eastAsia"/>
              </w:rPr>
              <w:t>務</w:t>
            </w:r>
            <w:r w:rsidRPr="008362F0">
              <w:rPr>
                <w:rFonts w:hint="eastAsia"/>
              </w:rPr>
              <w:t xml:space="preserve"> </w:t>
            </w:r>
            <w:r w:rsidRPr="008362F0">
              <w:rPr>
                <w:rFonts w:hint="eastAsia"/>
              </w:rPr>
              <w:t>の</w:t>
            </w:r>
            <w:r w:rsidRPr="008362F0">
              <w:rPr>
                <w:rFonts w:hint="eastAsia"/>
              </w:rPr>
              <w:t xml:space="preserve"> </w:t>
            </w:r>
            <w:r w:rsidRPr="008362F0">
              <w:rPr>
                <w:rFonts w:hint="eastAsia"/>
              </w:rPr>
              <w:t>概</w:t>
            </w:r>
            <w:r w:rsidRPr="008362F0">
              <w:rPr>
                <w:rFonts w:hint="eastAsia"/>
              </w:rPr>
              <w:t xml:space="preserve"> </w:t>
            </w:r>
            <w:r w:rsidRPr="008362F0">
              <w:rPr>
                <w:rFonts w:hint="eastAsia"/>
              </w:rPr>
              <w:t>要</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的</w:t>
            </w:r>
            <w:r w:rsidRPr="008362F0">
              <w:rPr>
                <w:rFonts w:hint="eastAsia"/>
              </w:rPr>
              <w:t xml:space="preserve"> </w:t>
            </w:r>
            <w:r w:rsidRPr="008362F0">
              <w:rPr>
                <w:rFonts w:hint="eastAsia"/>
              </w:rPr>
              <w:t>特</w:t>
            </w:r>
            <w:r w:rsidRPr="008362F0">
              <w:rPr>
                <w:rFonts w:hint="eastAsia"/>
              </w:rPr>
              <w:t xml:space="preserve"> </w:t>
            </w:r>
            <w:r w:rsidRPr="008362F0">
              <w:rPr>
                <w:rFonts w:hint="eastAsia"/>
              </w:rPr>
              <w:t>徴</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227A4E" w:rsidRPr="008362F0" w:rsidTr="0007335B">
        <w:trPr>
          <w:trHeight w:val="1020"/>
        </w:trPr>
        <w:tc>
          <w:tcPr>
            <w:tcW w:w="1876" w:type="dxa"/>
            <w:vAlign w:val="center"/>
          </w:tcPr>
          <w:p w:rsidR="00227A4E" w:rsidRPr="008362F0" w:rsidRDefault="00227A4E" w:rsidP="00AF00F7">
            <w:r w:rsidRPr="008362F0">
              <w:rPr>
                <w:rFonts w:hint="eastAsia"/>
              </w:rPr>
              <w:t>業務実施に当たり特に配慮した技術的事項</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bl>
    <w:p w:rsidR="00227A4E" w:rsidRPr="008362F0" w:rsidRDefault="00227A4E" w:rsidP="0007335B">
      <w:pPr>
        <w:snapToGrid w:val="0"/>
        <w:spacing w:line="120" w:lineRule="auto"/>
        <w:ind w:left="1050" w:hangingChars="500" w:hanging="1050"/>
      </w:pPr>
    </w:p>
    <w:p w:rsidR="00227A4E" w:rsidRPr="008362F0" w:rsidRDefault="00227A4E">
      <w:pPr>
        <w:ind w:left="1050" w:hangingChars="500" w:hanging="1050"/>
      </w:pPr>
      <w:r w:rsidRPr="008362F0">
        <w:rPr>
          <w:rFonts w:hint="eastAsia"/>
        </w:rPr>
        <w:t xml:space="preserve">　（注）１　会社としての実績とし、記載件数は</w:t>
      </w:r>
      <w:r w:rsidR="0007335B" w:rsidRPr="008362F0">
        <w:rPr>
          <w:rFonts w:hint="eastAsia"/>
        </w:rPr>
        <w:t>３</w:t>
      </w:r>
      <w:r w:rsidRPr="008362F0">
        <w:rPr>
          <w:rFonts w:hint="eastAsia"/>
        </w:rPr>
        <w:t>件以内とする。</w:t>
      </w:r>
    </w:p>
    <w:p w:rsidR="00227A4E" w:rsidRPr="008362F0" w:rsidRDefault="00227A4E">
      <w:pPr>
        <w:ind w:left="1260" w:hangingChars="600" w:hanging="1260"/>
      </w:pPr>
      <w:r w:rsidRPr="008362F0">
        <w:rPr>
          <w:rFonts w:hint="eastAsia"/>
        </w:rPr>
        <w:t xml:space="preserve">　　　　２　実績は</w:t>
      </w:r>
      <w:r w:rsidR="000D5B5B" w:rsidRPr="008362F0">
        <w:rPr>
          <w:rFonts w:hint="eastAsia"/>
        </w:rPr>
        <w:t>、</w:t>
      </w:r>
      <w:r w:rsidR="0007335B" w:rsidRPr="008362F0">
        <w:rPr>
          <w:rFonts w:hint="eastAsia"/>
        </w:rPr>
        <w:t>平成</w:t>
      </w:r>
      <w:r w:rsidR="0007335B" w:rsidRPr="008362F0">
        <w:rPr>
          <w:rFonts w:hint="eastAsia"/>
        </w:rPr>
        <w:t>1</w:t>
      </w:r>
      <w:r w:rsidR="006A6122" w:rsidRPr="008362F0">
        <w:rPr>
          <w:rFonts w:hint="eastAsia"/>
        </w:rPr>
        <w:t>6</w:t>
      </w:r>
      <w:r w:rsidR="0007335B" w:rsidRPr="008362F0">
        <w:rPr>
          <w:rFonts w:hint="eastAsia"/>
        </w:rPr>
        <w:t>年</w:t>
      </w:r>
      <w:r w:rsidR="0007335B" w:rsidRPr="008362F0">
        <w:rPr>
          <w:rFonts w:hint="eastAsia"/>
        </w:rPr>
        <w:t>4</w:t>
      </w:r>
      <w:r w:rsidR="0007335B" w:rsidRPr="008362F0">
        <w:rPr>
          <w:rFonts w:hint="eastAsia"/>
        </w:rPr>
        <w:t>月</w:t>
      </w:r>
      <w:r w:rsidR="0007335B" w:rsidRPr="008362F0">
        <w:rPr>
          <w:rFonts w:hint="eastAsia"/>
        </w:rPr>
        <w:t>1</w:t>
      </w:r>
      <w:r w:rsidR="0007335B" w:rsidRPr="008362F0">
        <w:rPr>
          <w:rFonts w:hint="eastAsia"/>
        </w:rPr>
        <w:t>日から平成</w:t>
      </w:r>
      <w:r w:rsidR="006A6122" w:rsidRPr="008362F0">
        <w:rPr>
          <w:rFonts w:hint="eastAsia"/>
        </w:rPr>
        <w:t>31</w:t>
      </w:r>
      <w:r w:rsidR="0007335B" w:rsidRPr="008362F0">
        <w:rPr>
          <w:rFonts w:hint="eastAsia"/>
        </w:rPr>
        <w:t>年</w:t>
      </w:r>
      <w:r w:rsidR="0007335B" w:rsidRPr="008362F0">
        <w:rPr>
          <w:rFonts w:hint="eastAsia"/>
        </w:rPr>
        <w:t>3</w:t>
      </w:r>
      <w:r w:rsidR="0007335B" w:rsidRPr="008362F0">
        <w:rPr>
          <w:rFonts w:hint="eastAsia"/>
        </w:rPr>
        <w:t>月</w:t>
      </w:r>
      <w:r w:rsidR="0007335B" w:rsidRPr="008362F0">
        <w:rPr>
          <w:rFonts w:hint="eastAsia"/>
        </w:rPr>
        <w:t>31</w:t>
      </w:r>
      <w:r w:rsidR="0007335B" w:rsidRPr="008362F0">
        <w:rPr>
          <w:rFonts w:hint="eastAsia"/>
        </w:rPr>
        <w:t>日までに受託した</w:t>
      </w:r>
      <w:r w:rsidRPr="008362F0">
        <w:rPr>
          <w:rFonts w:hint="eastAsia"/>
        </w:rPr>
        <w:t>業務を対象とする。</w:t>
      </w:r>
    </w:p>
    <w:p w:rsidR="00227A4E" w:rsidRPr="008362F0" w:rsidRDefault="00227A4E">
      <w:pPr>
        <w:ind w:left="1260" w:hangingChars="600" w:hanging="1260"/>
      </w:pPr>
      <w:r w:rsidRPr="008362F0">
        <w:rPr>
          <w:rFonts w:hint="eastAsia"/>
        </w:rPr>
        <w:t xml:space="preserve">　　　　３　「業務実施に当たり特に配慮した技術的事項」については、掲示した対象業務において求めている技術的事項を中心に記載すること。</w:t>
      </w:r>
    </w:p>
    <w:p w:rsidR="00227A4E" w:rsidRPr="008362F0" w:rsidRDefault="00227A4E">
      <w:pPr>
        <w:ind w:left="1260" w:hangingChars="600" w:hanging="1260"/>
      </w:pPr>
    </w:p>
    <w:p w:rsidR="00227A4E" w:rsidRPr="008362F0" w:rsidRDefault="00227A4E" w:rsidP="00001BE2">
      <w:pPr>
        <w:ind w:left="1260" w:hangingChars="600" w:hanging="1260"/>
        <w:rPr>
          <w:dstrike/>
        </w:rPr>
      </w:pPr>
    </w:p>
    <w:p w:rsidR="00227A4E" w:rsidRPr="008362F0" w:rsidRDefault="0007335B">
      <w:pPr>
        <w:ind w:left="1260" w:hangingChars="600" w:hanging="1260"/>
      </w:pPr>
      <w:r w:rsidRPr="008362F0">
        <w:rPr>
          <w:rFonts w:hint="eastAsia"/>
        </w:rPr>
        <w:lastRenderedPageBreak/>
        <w:t>３</w:t>
      </w:r>
      <w:r w:rsidR="00227A4E" w:rsidRPr="008362F0">
        <w:rPr>
          <w:rFonts w:hint="eastAsia"/>
        </w:rPr>
        <w:t xml:space="preserve">　当該業務の実施体制</w:t>
      </w:r>
    </w:p>
    <w:p w:rsidR="00227A4E" w:rsidRPr="008362F0" w:rsidRDefault="00227A4E">
      <w:pPr>
        <w:numPr>
          <w:ilvl w:val="0"/>
          <w:numId w:val="22"/>
        </w:numPr>
      </w:pPr>
      <w:r w:rsidRPr="008362F0">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227A4E" w:rsidRPr="008362F0" w:rsidRDefault="00A34BBE" w:rsidP="00A34BBE">
            <w:pPr>
              <w:pStyle w:val="a3"/>
            </w:pPr>
            <w:r w:rsidRPr="008362F0">
              <w:rPr>
                <w:rFonts w:hint="eastAsia"/>
              </w:rPr>
              <w:t>総括責任者</w:t>
            </w:r>
          </w:p>
        </w:tc>
        <w:tc>
          <w:tcPr>
            <w:tcW w:w="3560" w:type="dxa"/>
            <w:tcBorders>
              <w:left w:val="single" w:sz="4" w:space="0" w:color="auto"/>
            </w:tcBorders>
            <w:vAlign w:val="center"/>
          </w:tcPr>
          <w:p w:rsidR="00227A4E" w:rsidRPr="008362F0" w:rsidRDefault="00227A4E" w:rsidP="00A34BBE">
            <w:pPr>
              <w:ind w:left="96"/>
            </w:pPr>
            <w:r w:rsidRPr="008362F0">
              <w:rPr>
                <w:rFonts w:hint="eastAsia"/>
              </w:rPr>
              <w:t>氏名</w:t>
            </w:r>
          </w:p>
          <w:p w:rsidR="00B96419" w:rsidRPr="008362F0" w:rsidRDefault="00B96419" w:rsidP="00A34BBE">
            <w:pPr>
              <w:ind w:left="96"/>
            </w:pPr>
          </w:p>
        </w:tc>
        <w:tc>
          <w:tcPr>
            <w:tcW w:w="2492" w:type="dxa"/>
            <w:vAlign w:val="center"/>
          </w:tcPr>
          <w:p w:rsidR="00227A4E" w:rsidRPr="008362F0" w:rsidRDefault="00227A4E" w:rsidP="00A34BBE">
            <w:r w:rsidRPr="008362F0">
              <w:rPr>
                <w:rFonts w:hint="eastAsia"/>
              </w:rPr>
              <w:t>生年月日</w:t>
            </w:r>
          </w:p>
          <w:p w:rsidR="00B96419" w:rsidRPr="008362F0" w:rsidRDefault="00B96419" w:rsidP="00A34BBE"/>
        </w:tc>
        <w:tc>
          <w:tcPr>
            <w:tcW w:w="1700" w:type="dxa"/>
            <w:vAlign w:val="center"/>
          </w:tcPr>
          <w:p w:rsidR="00227A4E" w:rsidRPr="008362F0" w:rsidRDefault="00227A4E" w:rsidP="00A34BBE">
            <w:r w:rsidRPr="008362F0">
              <w:rPr>
                <w:rFonts w:hint="eastAsia"/>
              </w:rPr>
              <w:t>年齢</w:t>
            </w:r>
          </w:p>
          <w:p w:rsidR="00227A4E" w:rsidRPr="008362F0" w:rsidRDefault="00227A4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bottom w:val="single" w:sz="4" w:space="0" w:color="auto"/>
            </w:tcBorders>
            <w:vAlign w:val="center"/>
          </w:tcPr>
          <w:p w:rsidR="00227A4E" w:rsidRPr="008362F0" w:rsidRDefault="00227A4E" w:rsidP="00A34BBE">
            <w:pPr>
              <w:widowControl/>
            </w:pPr>
            <w:r w:rsidRPr="008362F0">
              <w:rPr>
                <w:rFonts w:hint="eastAsia"/>
              </w:rPr>
              <w:t>職歴等</w:t>
            </w:r>
          </w:p>
          <w:p w:rsidR="00B96419" w:rsidRPr="008362F0" w:rsidRDefault="00B96419"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bottom w:val="single" w:sz="4" w:space="0" w:color="auto"/>
            </w:tcBorders>
            <w:vAlign w:val="center"/>
          </w:tcPr>
          <w:p w:rsidR="00227A4E" w:rsidRPr="008362F0" w:rsidRDefault="00227A4E" w:rsidP="00A34BBE">
            <w:r w:rsidRPr="008362F0">
              <w:rPr>
                <w:rFonts w:hint="eastAsia"/>
              </w:rPr>
              <w:t>現在の所属・役職名</w:t>
            </w:r>
          </w:p>
          <w:p w:rsidR="00B96419" w:rsidRPr="008362F0" w:rsidRDefault="00B96419"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tcBorders>
            <w:vAlign w:val="center"/>
          </w:tcPr>
          <w:p w:rsidR="00227A4E" w:rsidRPr="008362F0" w:rsidRDefault="00227A4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B96419" w:rsidRPr="008362F0" w:rsidRDefault="00B96419" w:rsidP="00A34BBE">
            <w:pPr>
              <w:widowControl/>
            </w:pPr>
          </w:p>
        </w:tc>
      </w:tr>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Pr="008362F0" w:rsidRDefault="00A34BBE" w:rsidP="00A34BBE">
            <w:pPr>
              <w:pStyle w:val="a3"/>
            </w:pPr>
            <w:r w:rsidRPr="008362F0">
              <w:rPr>
                <w:rFonts w:hint="eastAsia"/>
              </w:rPr>
              <w:t>副総括責任者</w:t>
            </w:r>
          </w:p>
        </w:tc>
        <w:tc>
          <w:tcPr>
            <w:tcW w:w="3560" w:type="dxa"/>
            <w:tcBorders>
              <w:left w:val="single" w:sz="4" w:space="0" w:color="auto"/>
            </w:tcBorders>
            <w:vAlign w:val="center"/>
          </w:tcPr>
          <w:p w:rsidR="00A34BBE" w:rsidRPr="008362F0" w:rsidRDefault="00A34BBE" w:rsidP="00A34BBE">
            <w:pPr>
              <w:ind w:left="96"/>
            </w:pPr>
            <w:r w:rsidRPr="008362F0">
              <w:rPr>
                <w:rFonts w:hint="eastAsia"/>
              </w:rPr>
              <w:t>氏名</w:t>
            </w:r>
          </w:p>
          <w:p w:rsidR="00A34BBE" w:rsidRPr="008362F0" w:rsidRDefault="00A34BBE" w:rsidP="00A34BBE">
            <w:pPr>
              <w:ind w:left="96"/>
            </w:pPr>
          </w:p>
        </w:tc>
        <w:tc>
          <w:tcPr>
            <w:tcW w:w="2492" w:type="dxa"/>
            <w:vAlign w:val="center"/>
          </w:tcPr>
          <w:p w:rsidR="00A34BBE" w:rsidRPr="008362F0" w:rsidRDefault="00A34BBE" w:rsidP="00A34BBE">
            <w:r w:rsidRPr="008362F0">
              <w:rPr>
                <w:rFonts w:hint="eastAsia"/>
              </w:rPr>
              <w:t>生年月日</w:t>
            </w:r>
          </w:p>
          <w:p w:rsidR="00A34BBE" w:rsidRPr="008362F0" w:rsidRDefault="00A34BBE" w:rsidP="00A34BBE"/>
        </w:tc>
        <w:tc>
          <w:tcPr>
            <w:tcW w:w="1700" w:type="dxa"/>
            <w:vAlign w:val="center"/>
          </w:tcPr>
          <w:p w:rsidR="00A34BBE" w:rsidRPr="008362F0" w:rsidRDefault="00A34BBE" w:rsidP="00A34BBE">
            <w:r w:rsidRPr="008362F0">
              <w:rPr>
                <w:rFonts w:hint="eastAsia"/>
              </w:rPr>
              <w:t>年齢</w:t>
            </w:r>
          </w:p>
          <w:p w:rsidR="00A34BBE" w:rsidRPr="008362F0" w:rsidRDefault="00A34BB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pPr>
              <w:widowControl/>
            </w:pPr>
            <w:r w:rsidRPr="008362F0">
              <w:rPr>
                <w:rFonts w:hint="eastAsia"/>
              </w:rPr>
              <w:t>職歴等</w:t>
            </w:r>
          </w:p>
          <w:p w:rsidR="00A34BBE" w:rsidRPr="008362F0" w:rsidRDefault="00A34BBE"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r w:rsidRPr="008362F0">
              <w:rPr>
                <w:rFonts w:hint="eastAsia"/>
              </w:rPr>
              <w:t>現在の所属・役職名</w:t>
            </w:r>
          </w:p>
          <w:p w:rsidR="00A34BBE" w:rsidRPr="008362F0" w:rsidRDefault="00A34BBE"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tcBorders>
            <w:vAlign w:val="center"/>
          </w:tcPr>
          <w:p w:rsidR="00A34BBE" w:rsidRPr="008362F0" w:rsidRDefault="00A34BB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A34BBE" w:rsidRPr="008362F0" w:rsidRDefault="00A34BBE" w:rsidP="00A34BBE">
            <w:pPr>
              <w:widowControl/>
            </w:pPr>
          </w:p>
        </w:tc>
      </w:tr>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Pr="008362F0" w:rsidRDefault="00A34BBE" w:rsidP="00A34BBE">
            <w:pPr>
              <w:pStyle w:val="a3"/>
            </w:pPr>
            <w:r w:rsidRPr="008362F0">
              <w:rPr>
                <w:rFonts w:hint="eastAsia"/>
              </w:rPr>
              <w:t>事業場責任者</w:t>
            </w:r>
          </w:p>
          <w:p w:rsidR="00A34BBE" w:rsidRPr="008362F0" w:rsidRDefault="00A34BBE" w:rsidP="00A34BBE">
            <w:pPr>
              <w:jc w:val="center"/>
            </w:pPr>
            <w:r w:rsidRPr="008362F0">
              <w:rPr>
                <w:rFonts w:hint="eastAsia"/>
              </w:rPr>
              <w:t>（南信）</w:t>
            </w:r>
          </w:p>
        </w:tc>
        <w:tc>
          <w:tcPr>
            <w:tcW w:w="3560" w:type="dxa"/>
            <w:tcBorders>
              <w:left w:val="single" w:sz="4" w:space="0" w:color="auto"/>
            </w:tcBorders>
            <w:vAlign w:val="center"/>
          </w:tcPr>
          <w:p w:rsidR="00A34BBE" w:rsidRPr="008362F0" w:rsidRDefault="00A34BBE" w:rsidP="00A34BBE">
            <w:pPr>
              <w:ind w:left="96"/>
            </w:pPr>
            <w:r w:rsidRPr="008362F0">
              <w:rPr>
                <w:rFonts w:hint="eastAsia"/>
              </w:rPr>
              <w:t>氏名</w:t>
            </w:r>
          </w:p>
          <w:p w:rsidR="00A34BBE" w:rsidRPr="008362F0" w:rsidRDefault="00A34BBE" w:rsidP="00A34BBE">
            <w:pPr>
              <w:ind w:left="96"/>
            </w:pPr>
          </w:p>
        </w:tc>
        <w:tc>
          <w:tcPr>
            <w:tcW w:w="2492" w:type="dxa"/>
            <w:vAlign w:val="center"/>
          </w:tcPr>
          <w:p w:rsidR="00A34BBE" w:rsidRPr="008362F0" w:rsidRDefault="00A34BBE" w:rsidP="00A34BBE">
            <w:r w:rsidRPr="008362F0">
              <w:rPr>
                <w:rFonts w:hint="eastAsia"/>
              </w:rPr>
              <w:t>生年月日</w:t>
            </w:r>
          </w:p>
          <w:p w:rsidR="00A34BBE" w:rsidRPr="008362F0" w:rsidRDefault="00A34BBE" w:rsidP="00A34BBE"/>
        </w:tc>
        <w:tc>
          <w:tcPr>
            <w:tcW w:w="1700" w:type="dxa"/>
            <w:vAlign w:val="center"/>
          </w:tcPr>
          <w:p w:rsidR="00A34BBE" w:rsidRPr="008362F0" w:rsidRDefault="00A34BBE" w:rsidP="00A34BBE">
            <w:r w:rsidRPr="008362F0">
              <w:rPr>
                <w:rFonts w:hint="eastAsia"/>
              </w:rPr>
              <w:t>年齢</w:t>
            </w:r>
          </w:p>
          <w:p w:rsidR="00A34BBE" w:rsidRPr="008362F0" w:rsidRDefault="00A34BB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pPr>
              <w:widowControl/>
            </w:pPr>
            <w:r w:rsidRPr="008362F0">
              <w:rPr>
                <w:rFonts w:hint="eastAsia"/>
              </w:rPr>
              <w:t>職歴等</w:t>
            </w:r>
          </w:p>
          <w:p w:rsidR="00A34BBE" w:rsidRPr="008362F0" w:rsidRDefault="00A34BBE"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r w:rsidRPr="008362F0">
              <w:rPr>
                <w:rFonts w:hint="eastAsia"/>
              </w:rPr>
              <w:t>現在の所属・役職名</w:t>
            </w:r>
          </w:p>
          <w:p w:rsidR="00A34BBE" w:rsidRPr="008362F0" w:rsidRDefault="00A34BBE"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tcBorders>
            <w:vAlign w:val="center"/>
          </w:tcPr>
          <w:p w:rsidR="00A34BBE" w:rsidRPr="008362F0" w:rsidRDefault="00A34BB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A34BBE" w:rsidRPr="008362F0" w:rsidRDefault="00A34BBE" w:rsidP="00A34BBE">
            <w:pPr>
              <w:widowControl/>
            </w:pPr>
          </w:p>
        </w:tc>
      </w:tr>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Pr="008362F0" w:rsidRDefault="00A34BBE" w:rsidP="00B21A78">
            <w:pPr>
              <w:pStyle w:val="a3"/>
            </w:pPr>
            <w:r w:rsidRPr="008362F0">
              <w:rPr>
                <w:rFonts w:hint="eastAsia"/>
              </w:rPr>
              <w:t>事業場責任者</w:t>
            </w:r>
          </w:p>
          <w:p w:rsidR="00A34BBE" w:rsidRPr="008362F0" w:rsidRDefault="00A34BBE" w:rsidP="00A34BBE">
            <w:pPr>
              <w:jc w:val="center"/>
            </w:pPr>
            <w:r w:rsidRPr="008362F0">
              <w:rPr>
                <w:rFonts w:hint="eastAsia"/>
              </w:rPr>
              <w:t>（北信）</w:t>
            </w:r>
          </w:p>
        </w:tc>
        <w:tc>
          <w:tcPr>
            <w:tcW w:w="3560" w:type="dxa"/>
            <w:tcBorders>
              <w:left w:val="single" w:sz="4" w:space="0" w:color="auto"/>
            </w:tcBorders>
            <w:vAlign w:val="center"/>
          </w:tcPr>
          <w:p w:rsidR="00A34BBE" w:rsidRPr="008362F0" w:rsidRDefault="00A34BBE" w:rsidP="00B21A78">
            <w:pPr>
              <w:ind w:left="96"/>
            </w:pPr>
            <w:r w:rsidRPr="008362F0">
              <w:rPr>
                <w:rFonts w:hint="eastAsia"/>
              </w:rPr>
              <w:t>氏名</w:t>
            </w:r>
          </w:p>
          <w:p w:rsidR="00A34BBE" w:rsidRPr="008362F0" w:rsidRDefault="00A34BBE" w:rsidP="00B21A78">
            <w:pPr>
              <w:ind w:left="96"/>
            </w:pPr>
          </w:p>
        </w:tc>
        <w:tc>
          <w:tcPr>
            <w:tcW w:w="2492" w:type="dxa"/>
            <w:vAlign w:val="center"/>
          </w:tcPr>
          <w:p w:rsidR="00A34BBE" w:rsidRPr="008362F0" w:rsidRDefault="00A34BBE" w:rsidP="00B21A78">
            <w:r w:rsidRPr="008362F0">
              <w:rPr>
                <w:rFonts w:hint="eastAsia"/>
              </w:rPr>
              <w:t>生年月日</w:t>
            </w:r>
          </w:p>
          <w:p w:rsidR="00A34BBE" w:rsidRPr="008362F0" w:rsidRDefault="00A34BBE" w:rsidP="00B21A78"/>
        </w:tc>
        <w:tc>
          <w:tcPr>
            <w:tcW w:w="1700" w:type="dxa"/>
            <w:vAlign w:val="center"/>
          </w:tcPr>
          <w:p w:rsidR="00A34BBE" w:rsidRPr="008362F0" w:rsidRDefault="00A34BBE" w:rsidP="00B21A78">
            <w:r w:rsidRPr="008362F0">
              <w:rPr>
                <w:rFonts w:hint="eastAsia"/>
              </w:rPr>
              <w:t>年齢</w:t>
            </w:r>
          </w:p>
          <w:p w:rsidR="00A34BBE" w:rsidRPr="008362F0" w:rsidRDefault="00A34BBE" w:rsidP="00B21A78">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B21A78">
            <w:pPr>
              <w:widowControl/>
            </w:pPr>
            <w:r w:rsidRPr="008362F0">
              <w:rPr>
                <w:rFonts w:hint="eastAsia"/>
              </w:rPr>
              <w:t>職歴等</w:t>
            </w:r>
          </w:p>
          <w:p w:rsidR="00A34BBE" w:rsidRPr="008362F0" w:rsidRDefault="00A34BBE" w:rsidP="00B21A78">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B21A78">
            <w:r w:rsidRPr="008362F0">
              <w:rPr>
                <w:rFonts w:hint="eastAsia"/>
              </w:rPr>
              <w:t>現在の所属・役職名</w:t>
            </w:r>
          </w:p>
          <w:p w:rsidR="00A34BBE" w:rsidRPr="008362F0" w:rsidRDefault="00A34BBE" w:rsidP="00B21A78"/>
        </w:tc>
      </w:tr>
      <w:tr w:rsidR="00A34BBE"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tcBorders>
            <w:vAlign w:val="center"/>
          </w:tcPr>
          <w:p w:rsidR="00A34BBE" w:rsidRPr="008362F0" w:rsidRDefault="00A34BBE" w:rsidP="00B21A78">
            <w:pPr>
              <w:widowControl/>
            </w:pPr>
            <w:r w:rsidRPr="008362F0">
              <w:rPr>
                <w:rFonts w:hint="eastAsia"/>
              </w:rPr>
              <w:t>資格等（資格名）　　　　　　　（部</w:t>
            </w:r>
            <w:r w:rsidRPr="008362F0">
              <w:rPr>
                <w:rFonts w:hint="eastAsia"/>
              </w:rPr>
              <w:t xml:space="preserve">  </w:t>
            </w:r>
            <w:r w:rsidRPr="008362F0">
              <w:rPr>
                <w:rFonts w:hint="eastAsia"/>
              </w:rPr>
              <w:t>門）　　　　　　　　（取得年月）</w:t>
            </w:r>
          </w:p>
          <w:p w:rsidR="00A34BBE" w:rsidRPr="008362F0" w:rsidRDefault="00A34BBE" w:rsidP="00B21A78">
            <w:pPr>
              <w:widowControl/>
            </w:pPr>
          </w:p>
        </w:tc>
      </w:tr>
    </w:tbl>
    <w:p w:rsidR="00A34BBE" w:rsidRPr="008362F0" w:rsidRDefault="00A34BBE" w:rsidP="00A34BBE">
      <w:pPr>
        <w:snapToGrid w:val="0"/>
        <w:spacing w:line="120" w:lineRule="auto"/>
      </w:pPr>
    </w:p>
    <w:p w:rsidR="00227A4E" w:rsidRPr="008362F0" w:rsidRDefault="00227A4E" w:rsidP="008502FC">
      <w:pPr>
        <w:ind w:leftChars="100" w:left="840" w:hangingChars="300" w:hanging="630"/>
      </w:pPr>
      <w:r w:rsidRPr="008362F0">
        <w:rPr>
          <w:rFonts w:hint="eastAsia"/>
        </w:rPr>
        <w:t>（注）　最近の主な業務経歴は、</w:t>
      </w:r>
      <w:r w:rsidR="008502FC" w:rsidRPr="008362F0">
        <w:rPr>
          <w:rFonts w:hint="eastAsia"/>
        </w:rPr>
        <w:t>平成</w:t>
      </w:r>
      <w:r w:rsidR="008502FC" w:rsidRPr="008362F0">
        <w:rPr>
          <w:rFonts w:hint="eastAsia"/>
        </w:rPr>
        <w:t>1</w:t>
      </w:r>
      <w:r w:rsidR="009A31B1" w:rsidRPr="008362F0">
        <w:rPr>
          <w:rFonts w:hint="eastAsia"/>
        </w:rPr>
        <w:t>6</w:t>
      </w:r>
      <w:r w:rsidR="008502FC" w:rsidRPr="008362F0">
        <w:rPr>
          <w:rFonts w:hint="eastAsia"/>
        </w:rPr>
        <w:t>年</w:t>
      </w:r>
      <w:r w:rsidR="008502FC" w:rsidRPr="008362F0">
        <w:rPr>
          <w:rFonts w:hint="eastAsia"/>
        </w:rPr>
        <w:t>4</w:t>
      </w:r>
      <w:r w:rsidR="008502FC" w:rsidRPr="008362F0">
        <w:rPr>
          <w:rFonts w:hint="eastAsia"/>
        </w:rPr>
        <w:t>月</w:t>
      </w:r>
      <w:r w:rsidR="008502FC" w:rsidRPr="008362F0">
        <w:rPr>
          <w:rFonts w:hint="eastAsia"/>
        </w:rPr>
        <w:t>1</w:t>
      </w:r>
      <w:r w:rsidR="008502FC" w:rsidRPr="008362F0">
        <w:rPr>
          <w:rFonts w:hint="eastAsia"/>
        </w:rPr>
        <w:t>日から平成</w:t>
      </w:r>
      <w:r w:rsidR="009A31B1" w:rsidRPr="008362F0">
        <w:rPr>
          <w:rFonts w:hint="eastAsia"/>
        </w:rPr>
        <w:t>31</w:t>
      </w:r>
      <w:r w:rsidR="008502FC" w:rsidRPr="008362F0">
        <w:rPr>
          <w:rFonts w:hint="eastAsia"/>
        </w:rPr>
        <w:t>年</w:t>
      </w:r>
      <w:r w:rsidR="008502FC" w:rsidRPr="008362F0">
        <w:rPr>
          <w:rFonts w:hint="eastAsia"/>
        </w:rPr>
        <w:t>3</w:t>
      </w:r>
      <w:r w:rsidR="008502FC" w:rsidRPr="008362F0">
        <w:rPr>
          <w:rFonts w:hint="eastAsia"/>
        </w:rPr>
        <w:t>月</w:t>
      </w:r>
      <w:r w:rsidR="008502FC" w:rsidRPr="008362F0">
        <w:rPr>
          <w:rFonts w:hint="eastAsia"/>
        </w:rPr>
        <w:t>31</w:t>
      </w:r>
      <w:r w:rsidR="008502FC" w:rsidRPr="008362F0">
        <w:rPr>
          <w:rFonts w:hint="eastAsia"/>
        </w:rPr>
        <w:t>日までに受託した業務を</w:t>
      </w:r>
      <w:r w:rsidRPr="008362F0">
        <w:rPr>
          <w:rFonts w:hint="eastAsia"/>
        </w:rPr>
        <w:t>対象とする。</w:t>
      </w:r>
    </w:p>
    <w:p w:rsidR="001D04A2" w:rsidRPr="008362F0" w:rsidRDefault="001D04A2">
      <w:pPr>
        <w:ind w:left="1260" w:hangingChars="600" w:hanging="1260"/>
      </w:pPr>
    </w:p>
    <w:p w:rsidR="00227A4E" w:rsidRPr="008362F0" w:rsidRDefault="00227A4E">
      <w:pPr>
        <w:numPr>
          <w:ilvl w:val="0"/>
          <w:numId w:val="22"/>
        </w:numPr>
      </w:pPr>
      <w:r w:rsidRPr="008362F0">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520"/>
        <w:gridCol w:w="6840"/>
      </w:tblGrid>
      <w:tr w:rsidR="008362F0" w:rsidRPr="008362F0" w:rsidTr="00A34BBE">
        <w:trPr>
          <w:trHeight w:val="454"/>
        </w:trPr>
        <w:tc>
          <w:tcPr>
            <w:tcW w:w="2520" w:type="dxa"/>
            <w:vAlign w:val="center"/>
          </w:tcPr>
          <w:p w:rsidR="00227A4E" w:rsidRPr="008362F0" w:rsidRDefault="00227A4E" w:rsidP="000D5B5B">
            <w:pPr>
              <w:jc w:val="center"/>
            </w:pPr>
            <w:r w:rsidRPr="008362F0">
              <w:rPr>
                <w:rFonts w:hint="eastAsia"/>
              </w:rPr>
              <w:t>再</w:t>
            </w:r>
            <w:r w:rsidRPr="008362F0">
              <w:rPr>
                <w:rFonts w:hint="eastAsia"/>
              </w:rPr>
              <w:t xml:space="preserve"> </w:t>
            </w:r>
            <w:r w:rsidRPr="008362F0">
              <w:rPr>
                <w:rFonts w:hint="eastAsia"/>
              </w:rPr>
              <w:t>委</w:t>
            </w:r>
            <w:r w:rsidRPr="008362F0">
              <w:rPr>
                <w:rFonts w:hint="eastAsia"/>
              </w:rPr>
              <w:t xml:space="preserve"> </w:t>
            </w:r>
            <w:r w:rsidRPr="008362F0">
              <w:rPr>
                <w:rFonts w:hint="eastAsia"/>
              </w:rPr>
              <w:t>託</w:t>
            </w:r>
            <w:r w:rsidRPr="008362F0">
              <w:rPr>
                <w:rFonts w:hint="eastAsia"/>
              </w:rPr>
              <w:t xml:space="preserve"> </w:t>
            </w:r>
            <w:r w:rsidRPr="008362F0">
              <w:rPr>
                <w:rFonts w:hint="eastAsia"/>
              </w:rPr>
              <w:t>の</w:t>
            </w:r>
            <w:r w:rsidRPr="008362F0">
              <w:rPr>
                <w:rFonts w:hint="eastAsia"/>
              </w:rPr>
              <w:t xml:space="preserve"> </w:t>
            </w:r>
            <w:r w:rsidRPr="008362F0">
              <w:rPr>
                <w:rFonts w:hint="eastAsia"/>
              </w:rPr>
              <w:t>予</w:t>
            </w:r>
            <w:r w:rsidRPr="008362F0">
              <w:rPr>
                <w:rFonts w:hint="eastAsia"/>
              </w:rPr>
              <w:t xml:space="preserve"> </w:t>
            </w:r>
            <w:r w:rsidRPr="008362F0">
              <w:rPr>
                <w:rFonts w:hint="eastAsia"/>
              </w:rPr>
              <w:t>定</w:t>
            </w:r>
          </w:p>
        </w:tc>
        <w:tc>
          <w:tcPr>
            <w:tcW w:w="6840" w:type="dxa"/>
            <w:vAlign w:val="center"/>
          </w:tcPr>
          <w:p w:rsidR="00227A4E" w:rsidRPr="008362F0" w:rsidRDefault="00227A4E" w:rsidP="00A34BBE">
            <w:r w:rsidRPr="008362F0">
              <w:rPr>
                <w:rFonts w:hint="eastAsia"/>
              </w:rPr>
              <w:t>（委託先）</w:t>
            </w:r>
          </w:p>
          <w:p w:rsidR="00227A4E" w:rsidRPr="008362F0" w:rsidRDefault="00227A4E" w:rsidP="00A34BBE"/>
          <w:p w:rsidR="00227A4E" w:rsidRPr="008362F0" w:rsidRDefault="00227A4E" w:rsidP="00A34BBE">
            <w:r w:rsidRPr="008362F0">
              <w:rPr>
                <w:rFonts w:hint="eastAsia"/>
              </w:rPr>
              <w:t>（委託内容）</w:t>
            </w:r>
          </w:p>
          <w:p w:rsidR="00A34BBE" w:rsidRPr="008362F0" w:rsidRDefault="00A34BBE" w:rsidP="00A34BBE"/>
        </w:tc>
      </w:tr>
      <w:tr w:rsidR="008362F0" w:rsidRPr="008362F0" w:rsidTr="00A34BBE">
        <w:trPr>
          <w:trHeight w:val="454"/>
        </w:trPr>
        <w:tc>
          <w:tcPr>
            <w:tcW w:w="2520" w:type="dxa"/>
            <w:vAlign w:val="center"/>
          </w:tcPr>
          <w:p w:rsidR="00227A4E" w:rsidRPr="008362F0" w:rsidRDefault="00227A4E" w:rsidP="000D5B5B">
            <w:pPr>
              <w:pStyle w:val="a3"/>
            </w:pPr>
            <w:r w:rsidRPr="008362F0">
              <w:rPr>
                <w:rFonts w:hint="eastAsia"/>
              </w:rPr>
              <w:t>技術協力等の予定</w:t>
            </w:r>
          </w:p>
        </w:tc>
        <w:tc>
          <w:tcPr>
            <w:tcW w:w="6840" w:type="dxa"/>
            <w:vAlign w:val="center"/>
          </w:tcPr>
          <w:p w:rsidR="00227A4E" w:rsidRPr="008362F0" w:rsidRDefault="00227A4E" w:rsidP="00A34BBE">
            <w:r w:rsidRPr="008362F0">
              <w:rPr>
                <w:rFonts w:hint="eastAsia"/>
              </w:rPr>
              <w:t>（協力を求める先）</w:t>
            </w:r>
          </w:p>
          <w:p w:rsidR="00227A4E" w:rsidRPr="008362F0" w:rsidRDefault="00227A4E" w:rsidP="00A34BBE"/>
          <w:p w:rsidR="00227A4E" w:rsidRPr="008362F0" w:rsidRDefault="00227A4E" w:rsidP="00A34BBE">
            <w:r w:rsidRPr="008362F0">
              <w:rPr>
                <w:rFonts w:hint="eastAsia"/>
              </w:rPr>
              <w:t>（協力を求める内容）</w:t>
            </w:r>
          </w:p>
          <w:p w:rsidR="00A34BBE" w:rsidRPr="008362F0" w:rsidRDefault="00A34BBE" w:rsidP="00A34BBE"/>
        </w:tc>
      </w:tr>
    </w:tbl>
    <w:p w:rsidR="00227A4E" w:rsidRPr="008362F0" w:rsidRDefault="00227A4E">
      <w:bookmarkStart w:id="0" w:name="_GoBack"/>
      <w:bookmarkEnd w:id="0"/>
      <w:r w:rsidRPr="008362F0">
        <w:rPr>
          <w:rFonts w:hint="eastAsia"/>
        </w:rPr>
        <w:lastRenderedPageBreak/>
        <w:t>様式７号</w:t>
      </w:r>
    </w:p>
    <w:p w:rsidR="00227A4E" w:rsidRPr="008362F0" w:rsidRDefault="00227A4E" w:rsidP="00672061">
      <w:pPr>
        <w:wordWrap w:val="0"/>
        <w:jc w:val="center"/>
        <w:rPr>
          <w:sz w:val="36"/>
        </w:rPr>
      </w:pPr>
      <w:r w:rsidRPr="008362F0">
        <w:rPr>
          <w:rFonts w:hint="eastAsia"/>
          <w:sz w:val="36"/>
        </w:rPr>
        <w:t xml:space="preserve">技　</w:t>
      </w:r>
      <w:r w:rsidRPr="008362F0">
        <w:rPr>
          <w:rFonts w:hint="eastAsia"/>
          <w:sz w:val="36"/>
        </w:rPr>
        <w:t xml:space="preserve"> </w:t>
      </w:r>
      <w:r w:rsidRPr="008362F0">
        <w:rPr>
          <w:rFonts w:hint="eastAsia"/>
          <w:sz w:val="36"/>
        </w:rPr>
        <w:t xml:space="preserve">術　</w:t>
      </w:r>
      <w:r w:rsidRPr="008362F0">
        <w:rPr>
          <w:rFonts w:hint="eastAsia"/>
          <w:sz w:val="36"/>
        </w:rPr>
        <w:t xml:space="preserve"> </w:t>
      </w:r>
      <w:r w:rsidRPr="008362F0">
        <w:rPr>
          <w:rFonts w:hint="eastAsia"/>
          <w:sz w:val="36"/>
        </w:rPr>
        <w:t xml:space="preserve">提　</w:t>
      </w:r>
      <w:r w:rsidRPr="008362F0">
        <w:rPr>
          <w:rFonts w:hint="eastAsia"/>
          <w:sz w:val="36"/>
        </w:rPr>
        <w:t xml:space="preserve"> </w:t>
      </w:r>
      <w:r w:rsidRPr="008362F0">
        <w:rPr>
          <w:rFonts w:hint="eastAsia"/>
          <w:sz w:val="36"/>
        </w:rPr>
        <w:t xml:space="preserve">案　</w:t>
      </w:r>
      <w:r w:rsidRPr="008362F0">
        <w:rPr>
          <w:rFonts w:hint="eastAsia"/>
          <w:sz w:val="36"/>
        </w:rPr>
        <w:t xml:space="preserve"> </w:t>
      </w:r>
      <w:r w:rsidRPr="008362F0">
        <w:rPr>
          <w:rFonts w:hint="eastAsia"/>
          <w:sz w:val="36"/>
        </w:rPr>
        <w:t>書</w:t>
      </w:r>
    </w:p>
    <w:p w:rsidR="00227A4E" w:rsidRPr="008362F0" w:rsidRDefault="00227A4E"/>
    <w:p w:rsidR="00227A4E" w:rsidRPr="008362F0" w:rsidRDefault="00CE1962">
      <w:pPr>
        <w:pStyle w:val="a4"/>
        <w:wordWrap w:val="0"/>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 w:rsidR="008502FC" w:rsidRPr="008362F0" w:rsidRDefault="008502FC" w:rsidP="008502FC">
      <w:r w:rsidRPr="008362F0">
        <w:rPr>
          <w:rFonts w:hint="eastAsia"/>
        </w:rPr>
        <w:t>長野県企業局</w:t>
      </w:r>
    </w:p>
    <w:p w:rsidR="008502FC" w:rsidRPr="008362F0" w:rsidRDefault="008502FC" w:rsidP="005B1DFE">
      <w:pPr>
        <w:ind w:firstLineChars="100" w:firstLine="210"/>
      </w:pPr>
      <w:r w:rsidRPr="008362F0">
        <w:rPr>
          <w:rFonts w:hint="eastAsia"/>
        </w:rPr>
        <w:t>電気事業課長　　様</w:t>
      </w:r>
    </w:p>
    <w:p w:rsidR="00227A4E" w:rsidRPr="008362F0" w:rsidRDefault="00227A4E"/>
    <w:p w:rsidR="00227A4E" w:rsidRPr="008362F0" w:rsidRDefault="00227A4E"/>
    <w:p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rsidR="00227A4E" w:rsidRPr="008362F0" w:rsidRDefault="00227A4E">
      <w:pPr>
        <w:wordWrap w:val="0"/>
        <w:jc w:val="right"/>
      </w:pPr>
      <w:r w:rsidRPr="008362F0">
        <w:rPr>
          <w:rFonts w:hint="eastAsia"/>
        </w:rPr>
        <w:t xml:space="preserve">商号又は名称　　　　　　　　　　　　　　　　</w:t>
      </w:r>
    </w:p>
    <w:p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　</w:t>
      </w:r>
    </w:p>
    <w:p w:rsidR="00227A4E" w:rsidRPr="008362F0" w:rsidRDefault="00227A4E"/>
    <w:p w:rsidR="00227A4E" w:rsidRPr="008362F0" w:rsidRDefault="00227A4E" w:rsidP="00CE73F5">
      <w:pPr>
        <w:ind w:firstLineChars="100" w:firstLine="210"/>
      </w:pPr>
      <w:r w:rsidRPr="008362F0">
        <w:rPr>
          <w:rFonts w:hint="eastAsia"/>
        </w:rPr>
        <w:t>下記の業務について、技術提案書を提出します。</w:t>
      </w:r>
    </w:p>
    <w:p w:rsidR="00227A4E" w:rsidRPr="008362F0" w:rsidRDefault="00227A4E"/>
    <w:p w:rsidR="00227A4E" w:rsidRPr="008362F0" w:rsidRDefault="00227A4E">
      <w:pPr>
        <w:pStyle w:val="a3"/>
      </w:pPr>
      <w:r w:rsidRPr="008362F0">
        <w:rPr>
          <w:rFonts w:hint="eastAsia"/>
        </w:rPr>
        <w:t>記</w:t>
      </w:r>
    </w:p>
    <w:p w:rsidR="00227A4E" w:rsidRPr="008362F0" w:rsidRDefault="00227A4E"/>
    <w:p w:rsidR="00227A4E" w:rsidRPr="008362F0" w:rsidRDefault="00227A4E">
      <w:pPr>
        <w:pStyle w:val="a4"/>
        <w:jc w:val="both"/>
      </w:pPr>
      <w:r w:rsidRPr="008362F0">
        <w:rPr>
          <w:rFonts w:hint="eastAsia"/>
        </w:rPr>
        <w:t>１　対象業務</w:t>
      </w:r>
    </w:p>
    <w:p w:rsidR="00227A4E" w:rsidRPr="008362F0" w:rsidRDefault="00227A4E">
      <w:pPr>
        <w:pStyle w:val="a4"/>
        <w:jc w:val="both"/>
      </w:pPr>
      <w:r w:rsidRPr="008362F0">
        <w:rPr>
          <w:rFonts w:hint="eastAsia"/>
        </w:rPr>
        <w:t xml:space="preserve">　</w:t>
      </w:r>
      <w:r w:rsidRPr="008362F0">
        <w:rPr>
          <w:rFonts w:hint="eastAsia"/>
        </w:rPr>
        <w:t xml:space="preserve">(1) </w:t>
      </w:r>
      <w:r w:rsidR="00C26FCE" w:rsidRPr="008362F0">
        <w:rPr>
          <w:rFonts w:hint="eastAsia"/>
        </w:rPr>
        <w:t>業務名</w:t>
      </w:r>
    </w:p>
    <w:p w:rsidR="00227A4E" w:rsidRPr="008362F0" w:rsidRDefault="005B1DFE">
      <w:r w:rsidRPr="008362F0">
        <w:rPr>
          <w:rFonts w:hint="eastAsia"/>
        </w:rPr>
        <w:t xml:space="preserve">　　</w:t>
      </w:r>
      <w:r w:rsidR="00CE1962" w:rsidRPr="008362F0">
        <w:rPr>
          <w:rFonts w:hint="eastAsia"/>
        </w:rPr>
        <w:t>令和２</w:t>
      </w:r>
      <w:r w:rsidRPr="008362F0">
        <w:rPr>
          <w:rFonts w:hint="eastAsia"/>
        </w:rPr>
        <w:t>年度　発電施設運転管理・巡視点検業務委託</w:t>
      </w:r>
    </w:p>
    <w:p w:rsidR="005B1DFE" w:rsidRPr="008362F0" w:rsidRDefault="005B1DFE"/>
    <w:p w:rsidR="00227A4E" w:rsidRPr="008362F0" w:rsidRDefault="00227A4E">
      <w:pPr>
        <w:ind w:firstLineChars="100" w:firstLine="210"/>
      </w:pPr>
      <w:r w:rsidRPr="008362F0">
        <w:rPr>
          <w:rFonts w:hint="eastAsia"/>
        </w:rPr>
        <w:t xml:space="preserve">(2) </w:t>
      </w:r>
      <w:r w:rsidRPr="008362F0">
        <w:rPr>
          <w:rFonts w:hint="eastAsia"/>
        </w:rPr>
        <w:t>履行</w:t>
      </w:r>
      <w:r w:rsidR="008502FC" w:rsidRPr="008362F0">
        <w:rPr>
          <w:rFonts w:hint="eastAsia"/>
        </w:rPr>
        <w:t>期間</w:t>
      </w:r>
    </w:p>
    <w:p w:rsidR="00227A4E" w:rsidRPr="008362F0" w:rsidRDefault="00227A4E">
      <w:pPr>
        <w:ind w:firstLineChars="100" w:firstLine="210"/>
      </w:pPr>
      <w:r w:rsidRPr="008362F0">
        <w:rPr>
          <w:rFonts w:hint="eastAsia"/>
        </w:rPr>
        <w:t xml:space="preserve">　　　</w:t>
      </w:r>
      <w:r w:rsidR="00CE1962" w:rsidRPr="008362F0">
        <w:rPr>
          <w:rFonts w:hint="eastAsia"/>
        </w:rPr>
        <w:t xml:space="preserve">令和　</w:t>
      </w:r>
      <w:r w:rsidR="005B1DFE" w:rsidRPr="008362F0">
        <w:rPr>
          <w:rFonts w:hint="eastAsia"/>
        </w:rPr>
        <w:t>２年　４月　１</w:t>
      </w:r>
      <w:r w:rsidRPr="008362F0">
        <w:rPr>
          <w:rFonts w:hint="eastAsia"/>
        </w:rPr>
        <w:t>日</w:t>
      </w:r>
      <w:r w:rsidR="005B1DFE" w:rsidRPr="008362F0">
        <w:rPr>
          <w:rFonts w:hint="eastAsia"/>
        </w:rPr>
        <w:t xml:space="preserve">　から　</w:t>
      </w:r>
      <w:r w:rsidR="00CE1962" w:rsidRPr="008362F0">
        <w:rPr>
          <w:rFonts w:hint="eastAsia"/>
        </w:rPr>
        <w:t xml:space="preserve">令和　</w:t>
      </w:r>
      <w:r w:rsidR="005B1DFE" w:rsidRPr="008362F0">
        <w:rPr>
          <w:rFonts w:hint="eastAsia"/>
        </w:rPr>
        <w:t>３年　３月　３１</w:t>
      </w:r>
      <w:r w:rsidR="008502FC" w:rsidRPr="008362F0">
        <w:rPr>
          <w:rFonts w:hint="eastAsia"/>
        </w:rPr>
        <w:t>日</w:t>
      </w:r>
    </w:p>
    <w:p w:rsidR="00227A4E" w:rsidRPr="008362F0" w:rsidRDefault="00227A4E"/>
    <w:p w:rsidR="00227A4E" w:rsidRPr="008362F0" w:rsidRDefault="00227A4E">
      <w:r w:rsidRPr="008362F0">
        <w:rPr>
          <w:rFonts w:hint="eastAsia"/>
        </w:rPr>
        <w:t>２　掲　示　日</w:t>
      </w:r>
    </w:p>
    <w:p w:rsidR="00227A4E" w:rsidRPr="008362F0" w:rsidRDefault="00227A4E">
      <w:r w:rsidRPr="008362F0">
        <w:rPr>
          <w:rFonts w:hint="eastAsia"/>
        </w:rPr>
        <w:t xml:space="preserve">　　　　</w:t>
      </w:r>
      <w:r w:rsidR="00CE1962" w:rsidRPr="008362F0">
        <w:rPr>
          <w:rFonts w:hint="eastAsia"/>
        </w:rPr>
        <w:t>令和元</w:t>
      </w:r>
      <w:r w:rsidRPr="008362F0">
        <w:rPr>
          <w:rFonts w:hint="eastAsia"/>
        </w:rPr>
        <w:t>年</w:t>
      </w:r>
      <w:r w:rsidR="00CE1962" w:rsidRPr="008362F0">
        <w:rPr>
          <w:rFonts w:hint="eastAsia"/>
        </w:rPr>
        <w:t>１２</w:t>
      </w:r>
      <w:r w:rsidR="0010743B" w:rsidRPr="008362F0">
        <w:rPr>
          <w:rFonts w:hint="eastAsia"/>
        </w:rPr>
        <w:t>月</w:t>
      </w:r>
      <w:r w:rsidR="008362F0" w:rsidRPr="008362F0">
        <w:rPr>
          <w:rFonts w:hint="eastAsia"/>
        </w:rPr>
        <w:t>１</w:t>
      </w:r>
      <w:r w:rsidR="00C5587F">
        <w:rPr>
          <w:rFonts w:hint="eastAsia"/>
        </w:rPr>
        <w:t>２</w:t>
      </w:r>
      <w:r w:rsidRPr="008362F0">
        <w:rPr>
          <w:rFonts w:hint="eastAsia"/>
        </w:rPr>
        <w:t>日</w:t>
      </w:r>
    </w:p>
    <w:p w:rsidR="00227A4E" w:rsidRPr="008362F0" w:rsidRDefault="00227A4E"/>
    <w:p w:rsidR="00227A4E" w:rsidRPr="008362F0" w:rsidRDefault="00227A4E"/>
    <w:p w:rsidR="00227A4E" w:rsidRPr="008362F0" w:rsidRDefault="00227A4E"/>
    <w:p w:rsidR="00227A4E" w:rsidRPr="008362F0" w:rsidRDefault="00227A4E"/>
    <w:p w:rsidR="00227A4E" w:rsidRPr="008362F0" w:rsidRDefault="00227A4E"/>
    <w:p w:rsidR="00CE73F5" w:rsidRPr="008362F0" w:rsidRDefault="00CE73F5"/>
    <w:p w:rsidR="00F25E71" w:rsidRPr="008362F0" w:rsidRDefault="00F25E71"/>
    <w:p w:rsidR="00227A4E" w:rsidRPr="008362F0" w:rsidRDefault="00227A4E"/>
    <w:p w:rsidR="00CE73F5" w:rsidRPr="008362F0" w:rsidRDefault="00CE73F5"/>
    <w:p w:rsidR="00227A4E" w:rsidRPr="008362F0" w:rsidRDefault="00227A4E"/>
    <w:p w:rsidR="00227A4E" w:rsidRPr="008362F0" w:rsidRDefault="00227A4E"/>
    <w:p w:rsidR="00227A4E" w:rsidRPr="008362F0" w:rsidRDefault="00227A4E"/>
    <w:p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r w:rsidR="00CE73F5" w:rsidRPr="008362F0">
        <w:rPr>
          <w:rFonts w:hint="eastAsia"/>
          <w:u w:val="single"/>
        </w:rPr>
        <w:t xml:space="preserve">　</w:t>
      </w:r>
    </w:p>
    <w:p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r w:rsidR="00CE73F5" w:rsidRPr="008362F0">
        <w:rPr>
          <w:rFonts w:hint="eastAsia"/>
          <w:u w:val="single"/>
        </w:rPr>
        <w:t xml:space="preserve">　</w:t>
      </w:r>
    </w:p>
    <w:p w:rsidR="00227A4E" w:rsidRPr="008362F0" w:rsidRDefault="00227A4E">
      <w:r w:rsidRPr="008362F0">
        <w:br w:type="page"/>
      </w:r>
      <w:r w:rsidRPr="008362F0">
        <w:rPr>
          <w:rFonts w:hint="eastAsia"/>
        </w:rPr>
        <w:lastRenderedPageBreak/>
        <w:t>様式８号</w:t>
      </w:r>
    </w:p>
    <w:p w:rsidR="00227A4E" w:rsidRPr="008362F0" w:rsidRDefault="00CE1962">
      <w:pPr>
        <w:pStyle w:val="a4"/>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Pr>
        <w:jc w:val="center"/>
        <w:rPr>
          <w:sz w:val="36"/>
        </w:rPr>
      </w:pPr>
      <w:r w:rsidRPr="008362F0">
        <w:rPr>
          <w:rFonts w:hint="eastAsia"/>
          <w:sz w:val="36"/>
        </w:rPr>
        <w:t>技　　術　　資　　料</w:t>
      </w:r>
    </w:p>
    <w:p w:rsidR="00227A4E" w:rsidRPr="008362F0" w:rsidRDefault="00227A4E"/>
    <w:p w:rsidR="00227A4E" w:rsidRPr="008362F0" w:rsidRDefault="00227A4E">
      <w:pPr>
        <w:wordWrap w:val="0"/>
        <w:jc w:val="right"/>
        <w:rPr>
          <w:u w:val="single"/>
        </w:rPr>
      </w:pPr>
      <w:r w:rsidRPr="008362F0">
        <w:rPr>
          <w:rFonts w:hint="eastAsia"/>
          <w:u w:val="single"/>
        </w:rPr>
        <w:t xml:space="preserve">提出者名　　　　　　　　　　　　　</w:t>
      </w:r>
    </w:p>
    <w:p w:rsidR="00227A4E" w:rsidRPr="008362F0" w:rsidRDefault="00227A4E"/>
    <w:p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総括責任者</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w:t>
            </w:r>
          </w:p>
          <w:p w:rsidR="000F7139" w:rsidRPr="008362F0" w:rsidRDefault="000F7139" w:rsidP="00B21A78">
            <w:pPr>
              <w:widowControl/>
            </w:pPr>
            <w:r w:rsidRPr="008362F0">
              <w:rPr>
                <w:rFonts w:hint="eastAsia"/>
              </w:rPr>
              <w:t>（資格名）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責任者としての業務経歴</w:t>
            </w:r>
          </w:p>
          <w:p w:rsidR="000F7139" w:rsidRPr="008362F0" w:rsidRDefault="000F7139" w:rsidP="00B21A78">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副総括責任者</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責任者としての業務経歴</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lastRenderedPageBreak/>
              <w:t>事業場責任者</w:t>
            </w:r>
          </w:p>
          <w:p w:rsidR="000F7139" w:rsidRPr="008362F0" w:rsidRDefault="000F7139" w:rsidP="00B21A78">
            <w:pPr>
              <w:jc w:val="center"/>
            </w:pPr>
            <w:r w:rsidRPr="008362F0">
              <w:rPr>
                <w:rFonts w:hint="eastAsia"/>
              </w:rPr>
              <w:t>（南信）</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w:t>
            </w:r>
          </w:p>
          <w:p w:rsidR="000F7139" w:rsidRPr="008362F0" w:rsidRDefault="000F7139" w:rsidP="00B21A78">
            <w:pPr>
              <w:widowControl/>
            </w:pPr>
            <w:r w:rsidRPr="008362F0">
              <w:rPr>
                <w:rFonts w:hint="eastAsia"/>
              </w:rPr>
              <w:t>（資格名）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責任者としての業務経歴</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事業場責任者</w:t>
            </w:r>
          </w:p>
          <w:p w:rsidR="000F7139" w:rsidRPr="008362F0" w:rsidRDefault="000F7139" w:rsidP="00B21A78">
            <w:pPr>
              <w:jc w:val="center"/>
            </w:pPr>
            <w:r w:rsidRPr="008362F0">
              <w:rPr>
                <w:rFonts w:hint="eastAsia"/>
              </w:rPr>
              <w:t>（北信）</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0F7139">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w:t>
            </w:r>
          </w:p>
          <w:p w:rsidR="000F7139" w:rsidRPr="008362F0" w:rsidRDefault="000F7139" w:rsidP="00B21A78">
            <w:pPr>
              <w:widowControl/>
            </w:pPr>
            <w:r w:rsidRPr="008362F0">
              <w:rPr>
                <w:rFonts w:hint="eastAsia"/>
              </w:rPr>
              <w:t>（資格名）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0F7139">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責任者としての業務経歴</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bl>
    <w:p w:rsidR="000F7139" w:rsidRPr="008362F0" w:rsidRDefault="000F7139" w:rsidP="000F7139">
      <w:pPr>
        <w:ind w:leftChars="100" w:left="840" w:hangingChars="300" w:hanging="630"/>
      </w:pPr>
      <w:r w:rsidRPr="008362F0">
        <w:rPr>
          <w:rFonts w:hint="eastAsia"/>
        </w:rPr>
        <w:t>（注）　最近の主な業務経歴は、平成</w:t>
      </w:r>
      <w:r w:rsidRPr="008362F0">
        <w:rPr>
          <w:rFonts w:hint="eastAsia"/>
        </w:rPr>
        <w:t>1</w:t>
      </w:r>
      <w:r w:rsidR="00142B9C" w:rsidRPr="008362F0">
        <w:rPr>
          <w:rFonts w:hint="eastAsia"/>
        </w:rPr>
        <w:t>6</w:t>
      </w:r>
      <w:r w:rsidRPr="008362F0">
        <w:rPr>
          <w:rFonts w:hint="eastAsia"/>
        </w:rPr>
        <w:t>年</w:t>
      </w:r>
      <w:r w:rsidRPr="008362F0">
        <w:rPr>
          <w:rFonts w:hint="eastAsia"/>
        </w:rPr>
        <w:t>4</w:t>
      </w:r>
      <w:r w:rsidRPr="008362F0">
        <w:rPr>
          <w:rFonts w:hint="eastAsia"/>
        </w:rPr>
        <w:t>月</w:t>
      </w:r>
      <w:r w:rsidRPr="008362F0">
        <w:rPr>
          <w:rFonts w:hint="eastAsia"/>
        </w:rPr>
        <w:t>1</w:t>
      </w:r>
      <w:r w:rsidRPr="008362F0">
        <w:rPr>
          <w:rFonts w:hint="eastAsia"/>
        </w:rPr>
        <w:t>日から平成</w:t>
      </w:r>
      <w:r w:rsidR="00142B9C" w:rsidRPr="008362F0">
        <w:rPr>
          <w:rFonts w:hint="eastAsia"/>
        </w:rPr>
        <w:t>31</w:t>
      </w:r>
      <w:r w:rsidRPr="008362F0">
        <w:rPr>
          <w:rFonts w:hint="eastAsia"/>
        </w:rPr>
        <w:t>年</w:t>
      </w:r>
      <w:r w:rsidRPr="008362F0">
        <w:rPr>
          <w:rFonts w:hint="eastAsia"/>
        </w:rPr>
        <w:t>3</w:t>
      </w:r>
      <w:r w:rsidRPr="008362F0">
        <w:rPr>
          <w:rFonts w:hint="eastAsia"/>
        </w:rPr>
        <w:t>月</w:t>
      </w:r>
      <w:r w:rsidRPr="008362F0">
        <w:rPr>
          <w:rFonts w:hint="eastAsia"/>
        </w:rPr>
        <w:t>31</w:t>
      </w:r>
      <w:r w:rsidRPr="008362F0">
        <w:rPr>
          <w:rFonts w:hint="eastAsia"/>
        </w:rPr>
        <w:t>日までに受託した業務を対象とする。</w:t>
      </w:r>
    </w:p>
    <w:p w:rsidR="000F7139" w:rsidRPr="008362F0" w:rsidRDefault="000F7139">
      <w:pPr>
        <w:ind w:left="630" w:hangingChars="300" w:hanging="630"/>
      </w:pPr>
    </w:p>
    <w:p w:rsidR="000F7139" w:rsidRPr="008362F0" w:rsidRDefault="000F7139">
      <w:pPr>
        <w:ind w:left="630" w:hangingChars="300" w:hanging="630"/>
      </w:pPr>
    </w:p>
    <w:p w:rsidR="000F7139" w:rsidRPr="008362F0" w:rsidRDefault="000F7139">
      <w:pPr>
        <w:ind w:left="630" w:hangingChars="300" w:hanging="630"/>
      </w:pPr>
    </w:p>
    <w:p w:rsidR="000F7139" w:rsidRPr="008362F0" w:rsidRDefault="000F7139">
      <w:pPr>
        <w:ind w:left="630" w:hangingChars="300" w:hanging="630"/>
      </w:pPr>
    </w:p>
    <w:p w:rsidR="00227A4E" w:rsidRPr="008362F0" w:rsidRDefault="00227A4E">
      <w:pPr>
        <w:ind w:left="630" w:hangingChars="300" w:hanging="630"/>
      </w:pPr>
    </w:p>
    <w:p w:rsidR="00227A4E" w:rsidRPr="008362F0" w:rsidRDefault="00227A4E">
      <w:pPr>
        <w:ind w:left="630" w:hangingChars="300" w:hanging="630"/>
      </w:pPr>
    </w:p>
    <w:p w:rsidR="00227A4E" w:rsidRPr="008362F0" w:rsidRDefault="00227A4E">
      <w:pPr>
        <w:ind w:left="630" w:hangingChars="300" w:hanging="630"/>
      </w:pPr>
    </w:p>
    <w:p w:rsidR="00227A4E" w:rsidRPr="008362F0" w:rsidRDefault="00227A4E">
      <w:pPr>
        <w:ind w:left="630" w:hangingChars="300" w:hanging="630"/>
        <w:rPr>
          <w:rFonts w:asciiTheme="majorEastAsia" w:eastAsiaTheme="majorEastAsia" w:hAnsiTheme="majorEastAsia"/>
        </w:rPr>
      </w:pPr>
      <w:r w:rsidRPr="008362F0">
        <w:rPr>
          <w:rFonts w:asciiTheme="majorEastAsia" w:eastAsiaTheme="majorEastAsia" w:hAnsiTheme="majorEastAsia" w:hint="eastAsia"/>
        </w:rPr>
        <w:t>２　技術者動員計画</w:t>
      </w:r>
    </w:p>
    <w:p w:rsidR="00227A4E" w:rsidRPr="008362F0" w:rsidRDefault="00227A4E">
      <w:pPr>
        <w:ind w:left="630" w:hangingChars="300" w:hanging="630"/>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者</w:t>
      </w:r>
      <w:r w:rsidRPr="008362F0">
        <w:rPr>
          <w:rFonts w:hint="eastAsia"/>
        </w:rPr>
        <w:t xml:space="preserve"> </w:t>
      </w:r>
      <w:r w:rsidRPr="008362F0">
        <w:rPr>
          <w:rFonts w:hint="eastAsia"/>
        </w:rPr>
        <w:t>動</w:t>
      </w:r>
      <w:r w:rsidRPr="008362F0">
        <w:rPr>
          <w:rFonts w:hint="eastAsia"/>
        </w:rPr>
        <w:t xml:space="preserve"> </w:t>
      </w:r>
      <w:r w:rsidRPr="008362F0">
        <w:rPr>
          <w:rFonts w:hint="eastAsia"/>
        </w:rPr>
        <w:t>員</w:t>
      </w:r>
      <w:r w:rsidRPr="008362F0">
        <w:rPr>
          <w:rFonts w:hint="eastAsia"/>
        </w:rPr>
        <w:t xml:space="preserve"> </w:t>
      </w:r>
      <w:r w:rsidRPr="008362F0">
        <w:rPr>
          <w:rFonts w:hint="eastAsia"/>
        </w:rPr>
        <w:t>計</w:t>
      </w:r>
      <w:r w:rsidRPr="008362F0">
        <w:rPr>
          <w:rFonts w:hint="eastAsia"/>
        </w:rPr>
        <w:t xml:space="preserve"> </w:t>
      </w:r>
      <w:r w:rsidRPr="008362F0">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110"/>
        <w:gridCol w:w="1110"/>
        <w:gridCol w:w="1111"/>
        <w:gridCol w:w="1110"/>
        <w:gridCol w:w="1110"/>
        <w:gridCol w:w="1111"/>
        <w:gridCol w:w="1314"/>
      </w:tblGrid>
      <w:tr w:rsidR="008362F0" w:rsidRPr="008362F0" w:rsidTr="00B83220">
        <w:trPr>
          <w:trHeight w:val="454"/>
        </w:trPr>
        <w:tc>
          <w:tcPr>
            <w:tcW w:w="1663" w:type="dxa"/>
            <w:vMerge w:val="restart"/>
            <w:tcBorders>
              <w:tl2br w:val="single" w:sz="4" w:space="0" w:color="auto"/>
            </w:tcBorders>
            <w:vAlign w:val="center"/>
          </w:tcPr>
          <w:p w:rsidR="00227A4E" w:rsidRPr="008362F0" w:rsidRDefault="00227A4E" w:rsidP="00B83220">
            <w:pPr>
              <w:pStyle w:val="a4"/>
              <w:rPr>
                <w:sz w:val="20"/>
              </w:rPr>
            </w:pPr>
            <w:r w:rsidRPr="008362F0">
              <w:rPr>
                <w:rFonts w:hint="eastAsia"/>
                <w:sz w:val="20"/>
              </w:rPr>
              <w:t>職種</w:t>
            </w:r>
          </w:p>
          <w:p w:rsidR="00B83220" w:rsidRPr="008362F0" w:rsidRDefault="00B83220" w:rsidP="00B83220">
            <w:pPr>
              <w:spacing w:line="360" w:lineRule="auto"/>
              <w:rPr>
                <w:sz w:val="20"/>
              </w:rPr>
            </w:pPr>
          </w:p>
          <w:p w:rsidR="00227A4E" w:rsidRPr="008362F0" w:rsidRDefault="00227A4E" w:rsidP="00B83220">
            <w:r w:rsidRPr="008362F0">
              <w:rPr>
                <w:rFonts w:hint="eastAsia"/>
                <w:sz w:val="20"/>
              </w:rPr>
              <w:t>検討項目</w:t>
            </w:r>
          </w:p>
        </w:tc>
        <w:tc>
          <w:tcPr>
            <w:tcW w:w="6662" w:type="dxa"/>
            <w:gridSpan w:val="6"/>
            <w:tcBorders>
              <w:bottom w:val="nil"/>
            </w:tcBorders>
            <w:vAlign w:val="center"/>
          </w:tcPr>
          <w:p w:rsidR="00227A4E" w:rsidRPr="008362F0" w:rsidRDefault="00227A4E" w:rsidP="00C02449">
            <w:pPr>
              <w:pStyle w:val="a3"/>
            </w:pPr>
            <w:r w:rsidRPr="008362F0">
              <w:rPr>
                <w:rFonts w:hint="eastAsia"/>
              </w:rPr>
              <w:t>必　　要　　人　　員</w:t>
            </w:r>
          </w:p>
        </w:tc>
        <w:tc>
          <w:tcPr>
            <w:tcW w:w="1314" w:type="dxa"/>
            <w:vMerge w:val="restart"/>
            <w:vAlign w:val="center"/>
          </w:tcPr>
          <w:p w:rsidR="00227A4E" w:rsidRPr="008362F0" w:rsidRDefault="00227A4E" w:rsidP="00C02449">
            <w:pPr>
              <w:pStyle w:val="a3"/>
            </w:pPr>
            <w:r w:rsidRPr="008362F0">
              <w:rPr>
                <w:rFonts w:hint="eastAsia"/>
              </w:rPr>
              <w:t>備　考</w:t>
            </w:r>
          </w:p>
        </w:tc>
      </w:tr>
      <w:tr w:rsidR="008362F0" w:rsidRPr="008362F0" w:rsidTr="00B83220">
        <w:trPr>
          <w:trHeight w:val="680"/>
        </w:trPr>
        <w:tc>
          <w:tcPr>
            <w:tcW w:w="1663" w:type="dxa"/>
            <w:vMerge/>
            <w:tcBorders>
              <w:tl2br w:val="single" w:sz="4" w:space="0" w:color="auto"/>
            </w:tcBorders>
          </w:tcPr>
          <w:p w:rsidR="00227A4E" w:rsidRPr="008362F0" w:rsidRDefault="00227A4E"/>
        </w:tc>
        <w:tc>
          <w:tcPr>
            <w:tcW w:w="1110" w:type="dxa"/>
            <w:vAlign w:val="center"/>
          </w:tcPr>
          <w:p w:rsidR="00B83220" w:rsidRPr="008362F0" w:rsidRDefault="00B83220" w:rsidP="00B83220">
            <w:pPr>
              <w:jc w:val="center"/>
              <w:rPr>
                <w:sz w:val="20"/>
              </w:rPr>
            </w:pPr>
            <w:r w:rsidRPr="008362F0">
              <w:rPr>
                <w:rFonts w:hint="eastAsia"/>
                <w:sz w:val="20"/>
              </w:rPr>
              <w:t>総　括</w:t>
            </w:r>
          </w:p>
          <w:p w:rsidR="00B83220" w:rsidRPr="008362F0" w:rsidRDefault="00B83220" w:rsidP="00B83220">
            <w:pPr>
              <w:jc w:val="center"/>
              <w:rPr>
                <w:sz w:val="20"/>
              </w:rPr>
            </w:pPr>
            <w:r w:rsidRPr="008362F0">
              <w:rPr>
                <w:rFonts w:hint="eastAsia"/>
                <w:sz w:val="20"/>
              </w:rPr>
              <w:t>責任者</w:t>
            </w:r>
          </w:p>
        </w:tc>
        <w:tc>
          <w:tcPr>
            <w:tcW w:w="1110" w:type="dxa"/>
            <w:vAlign w:val="center"/>
          </w:tcPr>
          <w:p w:rsidR="00B83220" w:rsidRPr="008362F0" w:rsidRDefault="00B83220" w:rsidP="00B83220">
            <w:pPr>
              <w:jc w:val="center"/>
              <w:rPr>
                <w:sz w:val="20"/>
              </w:rPr>
            </w:pPr>
            <w:r w:rsidRPr="008362F0">
              <w:rPr>
                <w:rFonts w:hint="eastAsia"/>
                <w:sz w:val="20"/>
              </w:rPr>
              <w:t>副総括</w:t>
            </w:r>
          </w:p>
          <w:p w:rsidR="00227A4E" w:rsidRPr="008362F0" w:rsidRDefault="00B83220" w:rsidP="00B83220">
            <w:pPr>
              <w:jc w:val="center"/>
              <w:rPr>
                <w:sz w:val="20"/>
              </w:rPr>
            </w:pPr>
            <w:r w:rsidRPr="008362F0">
              <w:rPr>
                <w:rFonts w:hint="eastAsia"/>
                <w:sz w:val="20"/>
              </w:rPr>
              <w:t>責任者</w:t>
            </w:r>
          </w:p>
        </w:tc>
        <w:tc>
          <w:tcPr>
            <w:tcW w:w="1111" w:type="dxa"/>
            <w:vAlign w:val="center"/>
          </w:tcPr>
          <w:p w:rsidR="00B83220" w:rsidRPr="008362F0" w:rsidRDefault="00B83220" w:rsidP="00C02449">
            <w:pPr>
              <w:jc w:val="center"/>
              <w:rPr>
                <w:sz w:val="20"/>
              </w:rPr>
            </w:pPr>
            <w:r w:rsidRPr="008362F0">
              <w:rPr>
                <w:rFonts w:hint="eastAsia"/>
                <w:sz w:val="20"/>
              </w:rPr>
              <w:t>事業場</w:t>
            </w:r>
          </w:p>
          <w:p w:rsidR="00227A4E" w:rsidRPr="008362F0" w:rsidRDefault="00B83220" w:rsidP="00C02449">
            <w:pPr>
              <w:jc w:val="center"/>
              <w:rPr>
                <w:sz w:val="20"/>
              </w:rPr>
            </w:pPr>
            <w:r w:rsidRPr="008362F0">
              <w:rPr>
                <w:rFonts w:hint="eastAsia"/>
                <w:sz w:val="20"/>
              </w:rPr>
              <w:t>責任者</w:t>
            </w:r>
          </w:p>
        </w:tc>
        <w:tc>
          <w:tcPr>
            <w:tcW w:w="1110" w:type="dxa"/>
            <w:tcBorders>
              <w:top w:val="single" w:sz="4" w:space="0" w:color="auto"/>
            </w:tcBorders>
            <w:vAlign w:val="center"/>
          </w:tcPr>
          <w:p w:rsidR="00227A4E" w:rsidRPr="008362F0" w:rsidRDefault="00B83220" w:rsidP="00C02449">
            <w:pPr>
              <w:jc w:val="center"/>
              <w:rPr>
                <w:sz w:val="20"/>
              </w:rPr>
            </w:pPr>
            <w:r w:rsidRPr="008362F0">
              <w:rPr>
                <w:rFonts w:hint="eastAsia"/>
                <w:sz w:val="20"/>
              </w:rPr>
              <w:t>主　任</w:t>
            </w:r>
          </w:p>
        </w:tc>
        <w:tc>
          <w:tcPr>
            <w:tcW w:w="1110" w:type="dxa"/>
            <w:vAlign w:val="center"/>
          </w:tcPr>
          <w:p w:rsidR="00227A4E" w:rsidRPr="008362F0" w:rsidRDefault="00B83220" w:rsidP="00C02449">
            <w:pPr>
              <w:jc w:val="center"/>
              <w:rPr>
                <w:sz w:val="20"/>
              </w:rPr>
            </w:pPr>
            <w:r w:rsidRPr="008362F0">
              <w:rPr>
                <w:rFonts w:hint="eastAsia"/>
                <w:sz w:val="20"/>
              </w:rPr>
              <w:t>技術員</w:t>
            </w:r>
          </w:p>
        </w:tc>
        <w:tc>
          <w:tcPr>
            <w:tcW w:w="1111" w:type="dxa"/>
            <w:vAlign w:val="center"/>
          </w:tcPr>
          <w:p w:rsidR="00227A4E" w:rsidRPr="008362F0" w:rsidRDefault="00B83220" w:rsidP="00C02449">
            <w:pPr>
              <w:jc w:val="center"/>
              <w:rPr>
                <w:sz w:val="20"/>
              </w:rPr>
            </w:pPr>
            <w:r w:rsidRPr="008362F0">
              <w:rPr>
                <w:rFonts w:hint="eastAsia"/>
                <w:sz w:val="20"/>
              </w:rPr>
              <w:t>技能員</w:t>
            </w:r>
          </w:p>
        </w:tc>
        <w:tc>
          <w:tcPr>
            <w:tcW w:w="1314" w:type="dxa"/>
            <w:vMerge/>
          </w:tcPr>
          <w:p w:rsidR="00227A4E" w:rsidRPr="008362F0" w:rsidRDefault="00227A4E"/>
        </w:tc>
      </w:tr>
      <w:tr w:rsidR="008362F0" w:rsidRPr="008362F0" w:rsidTr="00B83220">
        <w:trPr>
          <w:trHeight w:val="454"/>
        </w:trPr>
        <w:tc>
          <w:tcPr>
            <w:tcW w:w="1663" w:type="dxa"/>
            <w:tcMar>
              <w:top w:w="57" w:type="dxa"/>
              <w:bottom w:w="57" w:type="dxa"/>
            </w:tcMar>
            <w:vAlign w:val="center"/>
          </w:tcPr>
          <w:p w:rsidR="00B83220" w:rsidRPr="008362F0" w:rsidRDefault="00B83220" w:rsidP="00B83220">
            <w:pPr>
              <w:jc w:val="center"/>
              <w:rPr>
                <w:sz w:val="20"/>
              </w:rPr>
            </w:pPr>
            <w:r w:rsidRPr="008362F0">
              <w:rPr>
                <w:rFonts w:hint="eastAsia"/>
                <w:sz w:val="20"/>
              </w:rPr>
              <w:t>運転管理業務</w:t>
            </w: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8362F0" w:rsidRPr="008362F0" w:rsidTr="00B83220">
        <w:trPr>
          <w:trHeight w:val="454"/>
        </w:trPr>
        <w:tc>
          <w:tcPr>
            <w:tcW w:w="1663" w:type="dxa"/>
            <w:tcMar>
              <w:top w:w="57" w:type="dxa"/>
              <w:bottom w:w="57" w:type="dxa"/>
            </w:tcMar>
            <w:vAlign w:val="center"/>
          </w:tcPr>
          <w:p w:rsidR="00B83220" w:rsidRPr="008362F0" w:rsidRDefault="00B83220" w:rsidP="00B83220">
            <w:pPr>
              <w:jc w:val="center"/>
              <w:rPr>
                <w:sz w:val="20"/>
              </w:rPr>
            </w:pPr>
            <w:r w:rsidRPr="008362F0">
              <w:rPr>
                <w:rFonts w:hint="eastAsia"/>
                <w:sz w:val="20"/>
              </w:rPr>
              <w:t>巡視点検業務</w:t>
            </w: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8362F0" w:rsidRPr="008362F0" w:rsidTr="00B83220">
        <w:trPr>
          <w:trHeight w:val="454"/>
        </w:trPr>
        <w:tc>
          <w:tcPr>
            <w:tcW w:w="1663" w:type="dxa"/>
            <w:tcMar>
              <w:top w:w="57" w:type="dxa"/>
              <w:bottom w:w="57" w:type="dxa"/>
            </w:tcMar>
            <w:vAlign w:val="center"/>
          </w:tcPr>
          <w:p w:rsidR="00C4780E" w:rsidRPr="008362F0" w:rsidRDefault="00C4780E" w:rsidP="00C4780E">
            <w:pPr>
              <w:rPr>
                <w:sz w:val="20"/>
              </w:rPr>
            </w:pPr>
            <w:r w:rsidRPr="008362F0">
              <w:rPr>
                <w:rFonts w:hint="eastAsia"/>
                <w:sz w:val="20"/>
              </w:rPr>
              <w:t>うち県内雇用</w:t>
            </w:r>
          </w:p>
          <w:p w:rsidR="00B83220" w:rsidRPr="008362F0" w:rsidRDefault="00C4780E" w:rsidP="00C4780E">
            <w:pPr>
              <w:rPr>
                <w:sz w:val="20"/>
              </w:rPr>
            </w:pPr>
            <w:r w:rsidRPr="008362F0">
              <w:rPr>
                <w:rFonts w:hint="eastAsia"/>
                <w:sz w:val="20"/>
              </w:rPr>
              <w:t>（予定）者</w:t>
            </w: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8362F0" w:rsidRPr="008362F0" w:rsidTr="00B83220">
        <w:trPr>
          <w:trHeight w:val="454"/>
        </w:trPr>
        <w:tc>
          <w:tcPr>
            <w:tcW w:w="1663" w:type="dxa"/>
            <w:tcMar>
              <w:top w:w="57" w:type="dxa"/>
              <w:bottom w:w="57" w:type="dxa"/>
            </w:tcMar>
            <w:vAlign w:val="center"/>
          </w:tcPr>
          <w:p w:rsidR="00C4780E" w:rsidRPr="008362F0" w:rsidRDefault="00C4780E" w:rsidP="00C4780E">
            <w:pPr>
              <w:rPr>
                <w:sz w:val="20"/>
              </w:rPr>
            </w:pPr>
            <w:r w:rsidRPr="008362F0">
              <w:rPr>
                <w:rFonts w:hint="eastAsia"/>
                <w:sz w:val="20"/>
              </w:rPr>
              <w:t>うち県内移住</w:t>
            </w:r>
          </w:p>
          <w:p w:rsidR="00B83220" w:rsidRPr="008362F0" w:rsidRDefault="00C4780E" w:rsidP="00C4780E">
            <w:pPr>
              <w:jc w:val="center"/>
              <w:rPr>
                <w:sz w:val="20"/>
              </w:rPr>
            </w:pPr>
            <w:r w:rsidRPr="008362F0">
              <w:rPr>
                <w:rFonts w:hint="eastAsia"/>
                <w:sz w:val="20"/>
              </w:rPr>
              <w:t>（予定）者</w:t>
            </w: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8362F0" w:rsidRPr="008362F0" w:rsidTr="00B83220">
        <w:trPr>
          <w:trHeight w:val="454"/>
        </w:trPr>
        <w:tc>
          <w:tcPr>
            <w:tcW w:w="1663" w:type="dxa"/>
            <w:tcMar>
              <w:top w:w="57" w:type="dxa"/>
              <w:bottom w:w="57" w:type="dxa"/>
            </w:tcMar>
            <w:vAlign w:val="center"/>
          </w:tcPr>
          <w:p w:rsidR="00B83220" w:rsidRPr="008362F0" w:rsidRDefault="00B83220" w:rsidP="00B83220">
            <w:pPr>
              <w:jc w:val="center"/>
              <w:rPr>
                <w:sz w:val="20"/>
              </w:rPr>
            </w:pP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8362F0" w:rsidRPr="008362F0" w:rsidTr="00B83220">
        <w:trPr>
          <w:trHeight w:val="454"/>
        </w:trPr>
        <w:tc>
          <w:tcPr>
            <w:tcW w:w="1663" w:type="dxa"/>
            <w:tcMar>
              <w:top w:w="57" w:type="dxa"/>
              <w:bottom w:w="57" w:type="dxa"/>
            </w:tcMar>
            <w:vAlign w:val="center"/>
          </w:tcPr>
          <w:p w:rsidR="00B83220" w:rsidRPr="008362F0" w:rsidRDefault="00B83220" w:rsidP="00B83220">
            <w:pPr>
              <w:jc w:val="center"/>
              <w:rPr>
                <w:sz w:val="20"/>
              </w:rPr>
            </w:pP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8362F0" w:rsidRPr="008362F0" w:rsidTr="00B83220">
        <w:trPr>
          <w:trHeight w:val="454"/>
        </w:trPr>
        <w:tc>
          <w:tcPr>
            <w:tcW w:w="1663" w:type="dxa"/>
            <w:tcMar>
              <w:top w:w="57" w:type="dxa"/>
              <w:bottom w:w="57" w:type="dxa"/>
            </w:tcMar>
            <w:vAlign w:val="center"/>
          </w:tcPr>
          <w:p w:rsidR="00B83220" w:rsidRPr="008362F0" w:rsidRDefault="00B83220" w:rsidP="00B83220">
            <w:pPr>
              <w:jc w:val="center"/>
              <w:rPr>
                <w:sz w:val="20"/>
              </w:rPr>
            </w:pP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r w:rsidR="00B83220" w:rsidRPr="008362F0" w:rsidTr="00B83220">
        <w:trPr>
          <w:trHeight w:val="454"/>
        </w:trPr>
        <w:tc>
          <w:tcPr>
            <w:tcW w:w="1663" w:type="dxa"/>
            <w:tcMar>
              <w:top w:w="57" w:type="dxa"/>
              <w:bottom w:w="57" w:type="dxa"/>
            </w:tcMar>
            <w:vAlign w:val="center"/>
          </w:tcPr>
          <w:p w:rsidR="00B83220" w:rsidRPr="008362F0" w:rsidRDefault="00B83220" w:rsidP="00C02449">
            <w:pPr>
              <w:pStyle w:val="a3"/>
            </w:pPr>
            <w:r w:rsidRPr="008362F0">
              <w:rPr>
                <w:rFonts w:hint="eastAsia"/>
              </w:rPr>
              <w:t>合　計</w:t>
            </w:r>
          </w:p>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0" w:type="dxa"/>
            <w:tcMar>
              <w:top w:w="57" w:type="dxa"/>
              <w:bottom w:w="57" w:type="dxa"/>
            </w:tcMar>
            <w:vAlign w:val="center"/>
          </w:tcPr>
          <w:p w:rsidR="00B83220" w:rsidRPr="008362F0" w:rsidRDefault="00B83220" w:rsidP="00C02449"/>
        </w:tc>
        <w:tc>
          <w:tcPr>
            <w:tcW w:w="1111" w:type="dxa"/>
            <w:tcMar>
              <w:top w:w="57" w:type="dxa"/>
              <w:bottom w:w="57" w:type="dxa"/>
            </w:tcMar>
            <w:vAlign w:val="center"/>
          </w:tcPr>
          <w:p w:rsidR="00B83220" w:rsidRPr="008362F0" w:rsidRDefault="00B83220" w:rsidP="00C02449"/>
        </w:tc>
        <w:tc>
          <w:tcPr>
            <w:tcW w:w="1314" w:type="dxa"/>
            <w:tcMar>
              <w:top w:w="57" w:type="dxa"/>
              <w:bottom w:w="57" w:type="dxa"/>
            </w:tcMar>
            <w:vAlign w:val="center"/>
          </w:tcPr>
          <w:p w:rsidR="00B83220" w:rsidRPr="008362F0" w:rsidRDefault="00B83220" w:rsidP="00C02449"/>
        </w:tc>
      </w:tr>
    </w:tbl>
    <w:p w:rsidR="00227A4E" w:rsidRPr="008362F0" w:rsidRDefault="00227A4E" w:rsidP="00B83220">
      <w:pPr>
        <w:snapToGrid w:val="0"/>
        <w:spacing w:line="120" w:lineRule="auto"/>
        <w:ind w:left="630" w:hangingChars="300" w:hanging="630"/>
      </w:pPr>
    </w:p>
    <w:p w:rsidR="00B21A78" w:rsidRPr="008362F0" w:rsidRDefault="00227A4E" w:rsidP="00B21A78">
      <w:pPr>
        <w:ind w:leftChars="100" w:left="840" w:hangingChars="300" w:hanging="630"/>
      </w:pPr>
      <w:r w:rsidRPr="008362F0">
        <w:rPr>
          <w:rFonts w:hint="eastAsia"/>
        </w:rPr>
        <w:t>（記載上の留意事項）</w:t>
      </w:r>
      <w:r w:rsidR="00B21A78" w:rsidRPr="008362F0">
        <w:rPr>
          <w:rFonts w:hint="eastAsia"/>
        </w:rPr>
        <w:tab/>
      </w:r>
      <w:r w:rsidRPr="008362F0">
        <w:rPr>
          <w:rFonts w:hint="eastAsia"/>
        </w:rPr>
        <w:t>技術者の職種は適宜設定すること。</w:t>
      </w:r>
    </w:p>
    <w:p w:rsidR="00B21A78" w:rsidRPr="008362F0" w:rsidRDefault="00B21A78" w:rsidP="00B21A78"/>
    <w:p w:rsidR="00227A4E" w:rsidRPr="008362F0" w:rsidRDefault="00227A4E" w:rsidP="00B21A78">
      <w:pPr>
        <w:ind w:left="630" w:hangingChars="300" w:hanging="630"/>
      </w:pPr>
      <w:r w:rsidRPr="008362F0">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362F0" w:rsidRPr="008362F0" w:rsidTr="00B21A78">
        <w:trPr>
          <w:trHeight w:val="5741"/>
        </w:trPr>
        <w:tc>
          <w:tcPr>
            <w:tcW w:w="9639" w:type="dxa"/>
          </w:tcPr>
          <w:p w:rsidR="00227A4E" w:rsidRPr="008362F0" w:rsidRDefault="00227A4E"/>
        </w:tc>
      </w:tr>
    </w:tbl>
    <w:p w:rsidR="00227A4E" w:rsidRPr="008362F0" w:rsidRDefault="00227A4E">
      <w:r w:rsidRPr="008362F0">
        <w:rPr>
          <w:rFonts w:hint="eastAsia"/>
        </w:rPr>
        <w:t xml:space="preserve">　（記載上の留意事項）</w:t>
      </w:r>
      <w:r w:rsidR="00B21A78" w:rsidRPr="008362F0">
        <w:rPr>
          <w:rFonts w:hint="eastAsia"/>
        </w:rPr>
        <w:tab/>
      </w:r>
      <w:r w:rsidRPr="008362F0">
        <w:rPr>
          <w:rFonts w:hint="eastAsia"/>
        </w:rPr>
        <w:t>技術提案は簡潔に記載し、１ページにまとめること。</w:t>
      </w:r>
    </w:p>
    <w:p w:rsidR="00227A4E" w:rsidRPr="008362F0" w:rsidRDefault="00227A4E"/>
    <w:p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４　業務に係わる費用とその内訳（様式自由）</w:t>
      </w:r>
    </w:p>
    <w:p w:rsidR="00227A4E" w:rsidRPr="008362F0" w:rsidRDefault="00227A4E"/>
    <w:sectPr w:rsidR="00227A4E" w:rsidRPr="008362F0" w:rsidSect="00A53341">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FE" w:rsidRDefault="005B1DFE" w:rsidP="005B1DFE">
      <w:r>
        <w:separator/>
      </w:r>
    </w:p>
  </w:endnote>
  <w:endnote w:type="continuationSeparator" w:id="0">
    <w:p w:rsidR="005B1DFE" w:rsidRDefault="005B1DFE" w:rsidP="005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FE" w:rsidRDefault="005B1DFE" w:rsidP="005B1DFE">
      <w:r>
        <w:separator/>
      </w:r>
    </w:p>
  </w:footnote>
  <w:footnote w:type="continuationSeparator" w:id="0">
    <w:p w:rsidR="005B1DFE" w:rsidRDefault="005B1DFE" w:rsidP="005B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C"/>
    <w:rsid w:val="00001887"/>
    <w:rsid w:val="00001BE2"/>
    <w:rsid w:val="00024950"/>
    <w:rsid w:val="00024A0E"/>
    <w:rsid w:val="0004521F"/>
    <w:rsid w:val="00051D35"/>
    <w:rsid w:val="0007335B"/>
    <w:rsid w:val="000875B8"/>
    <w:rsid w:val="00090823"/>
    <w:rsid w:val="000B21B7"/>
    <w:rsid w:val="000D5B5B"/>
    <w:rsid w:val="000F1663"/>
    <w:rsid w:val="000F7139"/>
    <w:rsid w:val="000F7E15"/>
    <w:rsid w:val="0010743B"/>
    <w:rsid w:val="00113BF8"/>
    <w:rsid w:val="00123FBD"/>
    <w:rsid w:val="00124E9A"/>
    <w:rsid w:val="00131D2F"/>
    <w:rsid w:val="00140043"/>
    <w:rsid w:val="00142B9C"/>
    <w:rsid w:val="00151660"/>
    <w:rsid w:val="00161E07"/>
    <w:rsid w:val="00162A2D"/>
    <w:rsid w:val="001867F6"/>
    <w:rsid w:val="00192FE1"/>
    <w:rsid w:val="001B7E41"/>
    <w:rsid w:val="001D04A2"/>
    <w:rsid w:val="001D1224"/>
    <w:rsid w:val="00204E31"/>
    <w:rsid w:val="00210AE6"/>
    <w:rsid w:val="00227A4E"/>
    <w:rsid w:val="00236A1A"/>
    <w:rsid w:val="00251E27"/>
    <w:rsid w:val="002566FB"/>
    <w:rsid w:val="00262A56"/>
    <w:rsid w:val="00282054"/>
    <w:rsid w:val="002820D1"/>
    <w:rsid w:val="00284142"/>
    <w:rsid w:val="002A6210"/>
    <w:rsid w:val="003025A5"/>
    <w:rsid w:val="00330199"/>
    <w:rsid w:val="00356678"/>
    <w:rsid w:val="00362BEB"/>
    <w:rsid w:val="003B6310"/>
    <w:rsid w:val="003F7662"/>
    <w:rsid w:val="00436D02"/>
    <w:rsid w:val="00453D2E"/>
    <w:rsid w:val="0049163B"/>
    <w:rsid w:val="004B250D"/>
    <w:rsid w:val="004E0805"/>
    <w:rsid w:val="00512A96"/>
    <w:rsid w:val="005148CB"/>
    <w:rsid w:val="005264A5"/>
    <w:rsid w:val="005608D3"/>
    <w:rsid w:val="005640A5"/>
    <w:rsid w:val="00571DF1"/>
    <w:rsid w:val="005952EF"/>
    <w:rsid w:val="005B1DFE"/>
    <w:rsid w:val="005D5C2A"/>
    <w:rsid w:val="00614F0B"/>
    <w:rsid w:val="00656A4C"/>
    <w:rsid w:val="00657A64"/>
    <w:rsid w:val="00672061"/>
    <w:rsid w:val="006807D8"/>
    <w:rsid w:val="00682834"/>
    <w:rsid w:val="00683158"/>
    <w:rsid w:val="00690F9A"/>
    <w:rsid w:val="006A32B1"/>
    <w:rsid w:val="006A6122"/>
    <w:rsid w:val="006A6DC4"/>
    <w:rsid w:val="006B1464"/>
    <w:rsid w:val="006B56E8"/>
    <w:rsid w:val="006C4194"/>
    <w:rsid w:val="00720647"/>
    <w:rsid w:val="0073236C"/>
    <w:rsid w:val="00752CCB"/>
    <w:rsid w:val="00756AFC"/>
    <w:rsid w:val="00771C49"/>
    <w:rsid w:val="00772C3D"/>
    <w:rsid w:val="007A4649"/>
    <w:rsid w:val="007C0E56"/>
    <w:rsid w:val="007E4B5C"/>
    <w:rsid w:val="007F5493"/>
    <w:rsid w:val="007F7104"/>
    <w:rsid w:val="00826B9F"/>
    <w:rsid w:val="008362F0"/>
    <w:rsid w:val="008502FC"/>
    <w:rsid w:val="0085124B"/>
    <w:rsid w:val="00892013"/>
    <w:rsid w:val="008A1483"/>
    <w:rsid w:val="008A6BCF"/>
    <w:rsid w:val="0090785E"/>
    <w:rsid w:val="0092370F"/>
    <w:rsid w:val="0093406E"/>
    <w:rsid w:val="00940625"/>
    <w:rsid w:val="009443A5"/>
    <w:rsid w:val="009443B4"/>
    <w:rsid w:val="00947935"/>
    <w:rsid w:val="0096504E"/>
    <w:rsid w:val="00986FD1"/>
    <w:rsid w:val="00991352"/>
    <w:rsid w:val="009A31B1"/>
    <w:rsid w:val="009D033A"/>
    <w:rsid w:val="009F3DE6"/>
    <w:rsid w:val="009F4149"/>
    <w:rsid w:val="009F7A13"/>
    <w:rsid w:val="00A34BBE"/>
    <w:rsid w:val="00A44C80"/>
    <w:rsid w:val="00A53341"/>
    <w:rsid w:val="00AA050F"/>
    <w:rsid w:val="00AD4B02"/>
    <w:rsid w:val="00AF00F7"/>
    <w:rsid w:val="00AF2E80"/>
    <w:rsid w:val="00B21A78"/>
    <w:rsid w:val="00B420FC"/>
    <w:rsid w:val="00B47106"/>
    <w:rsid w:val="00B653BC"/>
    <w:rsid w:val="00B66E34"/>
    <w:rsid w:val="00B670CD"/>
    <w:rsid w:val="00B83220"/>
    <w:rsid w:val="00B84A9E"/>
    <w:rsid w:val="00B96419"/>
    <w:rsid w:val="00B97F2C"/>
    <w:rsid w:val="00BC32DB"/>
    <w:rsid w:val="00BC3B97"/>
    <w:rsid w:val="00BD75BD"/>
    <w:rsid w:val="00C02449"/>
    <w:rsid w:val="00C26FCE"/>
    <w:rsid w:val="00C33BE3"/>
    <w:rsid w:val="00C4780E"/>
    <w:rsid w:val="00C5587F"/>
    <w:rsid w:val="00C80582"/>
    <w:rsid w:val="00C80CA4"/>
    <w:rsid w:val="00CB53DC"/>
    <w:rsid w:val="00CB7226"/>
    <w:rsid w:val="00CC7589"/>
    <w:rsid w:val="00CE1962"/>
    <w:rsid w:val="00CE73F5"/>
    <w:rsid w:val="00D020CA"/>
    <w:rsid w:val="00D40456"/>
    <w:rsid w:val="00D825FC"/>
    <w:rsid w:val="00D83F71"/>
    <w:rsid w:val="00DC6560"/>
    <w:rsid w:val="00DF7182"/>
    <w:rsid w:val="00E239B7"/>
    <w:rsid w:val="00E32F27"/>
    <w:rsid w:val="00E72A5C"/>
    <w:rsid w:val="00EA2B81"/>
    <w:rsid w:val="00F25E71"/>
    <w:rsid w:val="00F44FED"/>
    <w:rsid w:val="00F61F95"/>
    <w:rsid w:val="00F75663"/>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3FBB9898-9F84-4734-9391-415F081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57AF2121.dotm</Template>
  <TotalTime>188</TotalTime>
  <Pages>7</Pages>
  <Words>440</Words>
  <Characters>2512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N0202122</cp:lastModifiedBy>
  <cp:revision>19</cp:revision>
  <cp:lastPrinted>2006-03-31T00:02:00Z</cp:lastPrinted>
  <dcterms:created xsi:type="dcterms:W3CDTF">2016-09-28T02:05:00Z</dcterms:created>
  <dcterms:modified xsi:type="dcterms:W3CDTF">2019-12-11T00:41:00Z</dcterms:modified>
</cp:coreProperties>
</file>