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34C" w:rsidRPr="00FC43F9" w:rsidRDefault="00DF334C" w:rsidP="00DF334C">
      <w:r w:rsidRPr="00FC43F9">
        <w:rPr>
          <w:rFonts w:hint="eastAsia"/>
        </w:rPr>
        <w:t xml:space="preserve">様式１　　　</w:t>
      </w:r>
    </w:p>
    <w:p w:rsidR="00DF334C" w:rsidRPr="00FC43F9" w:rsidRDefault="00DF334C" w:rsidP="00DF334C">
      <w:pPr>
        <w:jc w:val="center"/>
        <w:rPr>
          <w:sz w:val="36"/>
        </w:rPr>
      </w:pPr>
      <w:r w:rsidRPr="00FC43F9">
        <w:rPr>
          <w:rFonts w:hint="eastAsia"/>
          <w:sz w:val="36"/>
        </w:rPr>
        <w:t>設計共同体資格審査申請書</w:t>
      </w:r>
    </w:p>
    <w:p w:rsidR="00DF334C" w:rsidRPr="0045278C" w:rsidRDefault="00DF334C" w:rsidP="00DF334C">
      <w:pPr>
        <w:jc w:val="center"/>
      </w:pPr>
    </w:p>
    <w:p w:rsidR="00DF334C" w:rsidRPr="00FC43F9" w:rsidRDefault="00DF334C" w:rsidP="00DF334C">
      <w:pPr>
        <w:jc w:val="right"/>
      </w:pPr>
      <w:r>
        <w:rPr>
          <w:rFonts w:hint="eastAsia"/>
        </w:rPr>
        <w:t>令和</w:t>
      </w:r>
      <w:r w:rsidRPr="00FC43F9">
        <w:rPr>
          <w:rFonts w:hint="eastAsia"/>
        </w:rPr>
        <w:t xml:space="preserve">　　　年　　　月　　　日</w:t>
      </w:r>
    </w:p>
    <w:p w:rsidR="00DF334C" w:rsidRPr="00DF334C" w:rsidRDefault="00DF334C" w:rsidP="00DF334C"/>
    <w:p w:rsidR="00DF334C" w:rsidRPr="00FC43F9" w:rsidRDefault="00DF334C" w:rsidP="00DF334C">
      <w:pPr>
        <w:ind w:firstLineChars="200" w:firstLine="420"/>
      </w:pPr>
      <w:r>
        <w:rPr>
          <w:rFonts w:hint="eastAsia"/>
        </w:rPr>
        <w:t>長野県知事</w:t>
      </w:r>
      <w:r w:rsidRPr="00FC43F9">
        <w:rPr>
          <w:rFonts w:hint="eastAsia"/>
        </w:rPr>
        <w:t xml:space="preserve">　　様</w:t>
      </w:r>
    </w:p>
    <w:p w:rsidR="00DF334C" w:rsidRPr="00FC43F9" w:rsidRDefault="00DF334C" w:rsidP="00DF334C"/>
    <w:p w:rsidR="00DF334C" w:rsidRPr="00FC43F9" w:rsidRDefault="00DF334C" w:rsidP="00DF334C">
      <w:pPr>
        <w:rPr>
          <w:u w:val="single"/>
        </w:rPr>
      </w:pPr>
      <w:r w:rsidRPr="00FC43F9">
        <w:rPr>
          <w:rFonts w:hint="eastAsia"/>
        </w:rPr>
        <w:t xml:space="preserve">　　　　　　　　　　　　　　　　　　　　</w:t>
      </w:r>
      <w:r w:rsidRPr="00FC43F9">
        <w:rPr>
          <w:rFonts w:hint="eastAsia"/>
          <w:u w:val="single"/>
        </w:rPr>
        <w:t xml:space="preserve">共同体名　　　　　　　　　　　　　　　　　　　　　　</w:t>
      </w:r>
    </w:p>
    <w:p w:rsidR="00DF334C" w:rsidRPr="00FC43F9" w:rsidRDefault="00DF334C" w:rsidP="00DF334C">
      <w:pPr>
        <w:wordWrap w:val="0"/>
        <w:jc w:val="right"/>
      </w:pPr>
    </w:p>
    <w:p w:rsidR="00DF334C" w:rsidRPr="00FC43F9" w:rsidRDefault="00DF334C" w:rsidP="00DF334C">
      <w:pPr>
        <w:wordWrap w:val="0"/>
        <w:jc w:val="right"/>
      </w:pPr>
      <w:r w:rsidRPr="00FC43F9">
        <w:rPr>
          <w:rFonts w:hint="eastAsia"/>
        </w:rPr>
        <w:t>（代表者）住　　　　所</w:t>
      </w:r>
      <w:r w:rsidRPr="00FC43F9">
        <w:t xml:space="preserve">  </w:t>
      </w:r>
      <w:r w:rsidRPr="00FC43F9">
        <w:rPr>
          <w:rFonts w:hint="eastAsia"/>
        </w:rPr>
        <w:t xml:space="preserve">　　　　　　　　　　　　　　　</w:t>
      </w:r>
    </w:p>
    <w:p w:rsidR="00DF334C" w:rsidRPr="00FC43F9" w:rsidRDefault="00DF334C" w:rsidP="00DF334C">
      <w:pPr>
        <w:wordWrap w:val="0"/>
        <w:jc w:val="right"/>
      </w:pPr>
      <w:r w:rsidRPr="00FC43F9">
        <w:rPr>
          <w:rFonts w:hint="eastAsia"/>
        </w:rPr>
        <w:t xml:space="preserve">商号又は名称　　　　　　　　　　　　　　　　</w:t>
      </w:r>
    </w:p>
    <w:p w:rsidR="00DF334C" w:rsidRPr="00FC43F9" w:rsidRDefault="00DF334C" w:rsidP="00DF334C">
      <w:pPr>
        <w:wordWrap w:val="0"/>
        <w:jc w:val="right"/>
      </w:pPr>
      <w:r w:rsidRPr="00FC43F9">
        <w:rPr>
          <w:rFonts w:hint="eastAsia"/>
        </w:rPr>
        <w:t>代表者</w:t>
      </w:r>
      <w:r w:rsidRPr="00FC43F9">
        <w:t xml:space="preserve"> </w:t>
      </w:r>
      <w:r w:rsidRPr="00FC43F9">
        <w:rPr>
          <w:rFonts w:hint="eastAsia"/>
        </w:rPr>
        <w:t>氏</w:t>
      </w:r>
      <w:r w:rsidRPr="00FC43F9">
        <w:t xml:space="preserve"> </w:t>
      </w:r>
      <w:r w:rsidRPr="00FC43F9">
        <w:rPr>
          <w:rFonts w:hint="eastAsia"/>
        </w:rPr>
        <w:t xml:space="preserve">名　　　　　　　　　　　　　　㊞　</w:t>
      </w:r>
    </w:p>
    <w:p w:rsidR="00DF334C" w:rsidRPr="00FC43F9" w:rsidRDefault="00DF334C" w:rsidP="00DF334C">
      <w:pPr>
        <w:wordWrap w:val="0"/>
        <w:jc w:val="right"/>
      </w:pPr>
      <w:r w:rsidRPr="00FC43F9">
        <w:rPr>
          <w:rFonts w:hint="eastAsia"/>
        </w:rPr>
        <w:t>（構成員）住　　　　所</w:t>
      </w:r>
      <w:r w:rsidRPr="00FC43F9">
        <w:t xml:space="preserve">  </w:t>
      </w:r>
      <w:r w:rsidRPr="00FC43F9">
        <w:rPr>
          <w:rFonts w:hint="eastAsia"/>
        </w:rPr>
        <w:t xml:space="preserve">　　　　　　　　　　　　　　　</w:t>
      </w:r>
    </w:p>
    <w:p w:rsidR="00DF334C" w:rsidRPr="00FC43F9" w:rsidRDefault="00DF334C" w:rsidP="00DF334C">
      <w:pPr>
        <w:wordWrap w:val="0"/>
        <w:jc w:val="right"/>
      </w:pPr>
      <w:r w:rsidRPr="00FC43F9">
        <w:rPr>
          <w:rFonts w:hint="eastAsia"/>
        </w:rPr>
        <w:t xml:space="preserve">商号又は名称　　　　　　　　　　　　　　　　</w:t>
      </w:r>
    </w:p>
    <w:p w:rsidR="00DF334C" w:rsidRPr="00FC43F9" w:rsidRDefault="00DF334C" w:rsidP="00DF334C">
      <w:pPr>
        <w:wordWrap w:val="0"/>
        <w:jc w:val="right"/>
      </w:pPr>
      <w:r w:rsidRPr="00FC43F9">
        <w:rPr>
          <w:rFonts w:hint="eastAsia"/>
        </w:rPr>
        <w:t>代表者</w:t>
      </w:r>
      <w:r w:rsidRPr="00FC43F9">
        <w:t xml:space="preserve"> </w:t>
      </w:r>
      <w:r w:rsidRPr="00FC43F9">
        <w:rPr>
          <w:rFonts w:hint="eastAsia"/>
        </w:rPr>
        <w:t>氏</w:t>
      </w:r>
      <w:r w:rsidRPr="00FC43F9">
        <w:t xml:space="preserve"> </w:t>
      </w:r>
      <w:r w:rsidRPr="00FC43F9">
        <w:rPr>
          <w:rFonts w:hint="eastAsia"/>
        </w:rPr>
        <w:t xml:space="preserve">名　　　　　　　　　　　　　　㊞　</w:t>
      </w:r>
    </w:p>
    <w:p w:rsidR="00DF334C" w:rsidRPr="00FC43F9" w:rsidRDefault="00DF334C" w:rsidP="00DF334C">
      <w:pPr>
        <w:wordWrap w:val="0"/>
        <w:jc w:val="right"/>
      </w:pPr>
      <w:r w:rsidRPr="00FC43F9">
        <w:rPr>
          <w:rFonts w:hint="eastAsia"/>
        </w:rPr>
        <w:t>（構成員）住　　　　所</w:t>
      </w:r>
      <w:r w:rsidRPr="00FC43F9">
        <w:t xml:space="preserve">  </w:t>
      </w:r>
      <w:r w:rsidRPr="00FC43F9">
        <w:rPr>
          <w:rFonts w:hint="eastAsia"/>
        </w:rPr>
        <w:t xml:space="preserve">　　　　　　　　　　　　　　　</w:t>
      </w:r>
    </w:p>
    <w:p w:rsidR="00DF334C" w:rsidRPr="00FC43F9" w:rsidRDefault="00DF334C" w:rsidP="00DF334C">
      <w:pPr>
        <w:wordWrap w:val="0"/>
        <w:jc w:val="right"/>
      </w:pPr>
      <w:r w:rsidRPr="00FC43F9">
        <w:rPr>
          <w:rFonts w:hint="eastAsia"/>
        </w:rPr>
        <w:t xml:space="preserve">商号又は名称　　　　　　　　　　　　　　　　</w:t>
      </w:r>
    </w:p>
    <w:p w:rsidR="00DF334C" w:rsidRPr="00FC43F9" w:rsidRDefault="00DF334C" w:rsidP="00DF334C">
      <w:pPr>
        <w:wordWrap w:val="0"/>
        <w:jc w:val="right"/>
      </w:pPr>
      <w:r w:rsidRPr="00FC43F9">
        <w:rPr>
          <w:rFonts w:hint="eastAsia"/>
        </w:rPr>
        <w:t>代表者</w:t>
      </w:r>
      <w:r w:rsidRPr="00FC43F9">
        <w:t xml:space="preserve"> </w:t>
      </w:r>
      <w:r w:rsidRPr="00FC43F9">
        <w:rPr>
          <w:rFonts w:hint="eastAsia"/>
        </w:rPr>
        <w:t>氏</w:t>
      </w:r>
      <w:r w:rsidRPr="00FC43F9">
        <w:t xml:space="preserve"> </w:t>
      </w:r>
      <w:r w:rsidRPr="00FC43F9">
        <w:rPr>
          <w:rFonts w:hint="eastAsia"/>
        </w:rPr>
        <w:t xml:space="preserve">名　　　　　　　　　　　　　　㊞　</w:t>
      </w:r>
    </w:p>
    <w:p w:rsidR="00DF334C" w:rsidRPr="00FC43F9" w:rsidRDefault="00DF334C" w:rsidP="00DF334C"/>
    <w:p w:rsidR="00DF334C" w:rsidRPr="00FC43F9" w:rsidRDefault="00DF334C" w:rsidP="00DF334C"/>
    <w:p w:rsidR="00DF334C" w:rsidRPr="00FC43F9" w:rsidRDefault="00DF334C" w:rsidP="00DF334C">
      <w:r w:rsidRPr="00FC43F9">
        <w:rPr>
          <w:rFonts w:hint="eastAsia"/>
        </w:rPr>
        <w:t xml:space="preserve">　　下記業務等の技術提案書に基づく選定の参加に係わる資格審査を申請します</w:t>
      </w:r>
    </w:p>
    <w:p w:rsidR="00DF334C" w:rsidRPr="00FC43F9" w:rsidRDefault="00DF334C" w:rsidP="00DF334C">
      <w:r w:rsidRPr="00FC43F9">
        <w:rPr>
          <w:rFonts w:hint="eastAsia"/>
        </w:rPr>
        <w:t xml:space="preserve">　なお、申請書及び添付書類の記載事項は事実と相違ないことを誓約します。</w:t>
      </w:r>
    </w:p>
    <w:p w:rsidR="00DF334C" w:rsidRPr="00FC43F9" w:rsidRDefault="00DF334C" w:rsidP="00DF334C"/>
    <w:p w:rsidR="00DF334C" w:rsidRPr="00FC43F9" w:rsidRDefault="00DF334C" w:rsidP="00DF334C">
      <w:pPr>
        <w:pStyle w:val="a3"/>
      </w:pPr>
      <w:r w:rsidRPr="00FC43F9">
        <w:rPr>
          <w:rFonts w:hint="eastAsia"/>
        </w:rPr>
        <w:t>記</w:t>
      </w:r>
    </w:p>
    <w:p w:rsidR="00DF334C" w:rsidRPr="00FC43F9" w:rsidRDefault="00DF334C" w:rsidP="00DF334C"/>
    <w:p w:rsidR="00DF334C" w:rsidRPr="00FC43F9" w:rsidRDefault="00DF334C" w:rsidP="00DF334C">
      <w:r w:rsidRPr="00FC43F9">
        <w:rPr>
          <w:rFonts w:hint="eastAsia"/>
        </w:rPr>
        <w:t>１　対象業務等</w:t>
      </w:r>
    </w:p>
    <w:p w:rsidR="00DF334C" w:rsidRPr="00FC43F9" w:rsidRDefault="00DF334C" w:rsidP="00DF334C"/>
    <w:p w:rsidR="00DF334C" w:rsidRPr="00FC43F9" w:rsidRDefault="00DF334C" w:rsidP="00DF334C"/>
    <w:p w:rsidR="00DF334C" w:rsidRPr="00FC43F9" w:rsidRDefault="00DF334C" w:rsidP="00DF334C">
      <w:r w:rsidRPr="00FC43F9">
        <w:rPr>
          <w:rFonts w:hint="eastAsia"/>
        </w:rPr>
        <w:t xml:space="preserve">２　掲示日　　　　</w:t>
      </w:r>
      <w:r>
        <w:rPr>
          <w:rFonts w:hint="eastAsia"/>
        </w:rPr>
        <w:t>令和</w:t>
      </w:r>
      <w:r w:rsidRPr="00FC43F9">
        <w:rPr>
          <w:rFonts w:hint="eastAsia"/>
        </w:rPr>
        <w:t xml:space="preserve">　　　年　　　月　　　日</w:t>
      </w:r>
    </w:p>
    <w:p w:rsidR="00DF334C" w:rsidRPr="00FC43F9" w:rsidRDefault="00DF334C" w:rsidP="00DF334C"/>
    <w:p w:rsidR="00DF334C" w:rsidRPr="00FC43F9" w:rsidRDefault="00DF334C" w:rsidP="00DF334C"/>
    <w:p w:rsidR="00DF334C" w:rsidRPr="00FC43F9" w:rsidRDefault="00DF334C" w:rsidP="00DF334C">
      <w:r w:rsidRPr="00FC43F9">
        <w:rPr>
          <w:rFonts w:hint="eastAsia"/>
        </w:rPr>
        <w:t>３　建設コンサルタント等登録状況及び業務の分担形態は様式１－２のとおりです。</w:t>
      </w:r>
    </w:p>
    <w:p w:rsidR="00DF334C" w:rsidRPr="00FC43F9" w:rsidRDefault="00DF334C" w:rsidP="00DF334C"/>
    <w:p w:rsidR="00DF334C" w:rsidRPr="00FC43F9" w:rsidRDefault="00DF334C" w:rsidP="00DF334C"/>
    <w:p w:rsidR="00DF334C" w:rsidRPr="00FC43F9" w:rsidRDefault="00DF334C" w:rsidP="00DF334C"/>
    <w:p w:rsidR="00DF334C" w:rsidRPr="00FC43F9" w:rsidRDefault="00DF334C" w:rsidP="00DF334C">
      <w:r w:rsidRPr="00FC43F9">
        <w:rPr>
          <w:rFonts w:hint="eastAsia"/>
        </w:rPr>
        <w:t>４　設計共同体協定書は別添のとおりです。</w:t>
      </w:r>
    </w:p>
    <w:p w:rsidR="00DF334C" w:rsidRPr="00FC43F9" w:rsidRDefault="00DF334C" w:rsidP="00DF334C"/>
    <w:p w:rsidR="00DF334C" w:rsidRPr="00FC43F9" w:rsidRDefault="00DF334C" w:rsidP="00DF334C">
      <w:pPr>
        <w:widowControl/>
        <w:jc w:val="left"/>
      </w:pPr>
      <w:r>
        <w:br w:type="page"/>
      </w:r>
    </w:p>
    <w:p w:rsidR="00DF334C" w:rsidRDefault="00DF334C" w:rsidP="00DF334C">
      <w:r w:rsidRPr="00FC43F9">
        <w:rPr>
          <w:rFonts w:hint="eastAsia"/>
        </w:rPr>
        <w:lastRenderedPageBreak/>
        <w:t>様式１－２</w:t>
      </w:r>
    </w:p>
    <w:p w:rsidR="00DF334C" w:rsidRPr="00FC43F9" w:rsidRDefault="00DF334C" w:rsidP="00DF334C"/>
    <w:p w:rsidR="00DF334C" w:rsidRPr="00FC43F9" w:rsidRDefault="00DF334C" w:rsidP="00DF334C">
      <w:pPr>
        <w:pStyle w:val="a5"/>
        <w:wordWrap w:val="0"/>
      </w:pPr>
      <w:r>
        <w:rPr>
          <w:rFonts w:hint="eastAsia"/>
        </w:rPr>
        <w:t>令和</w:t>
      </w:r>
      <w:r w:rsidRPr="00FC43F9">
        <w:rPr>
          <w:rFonts w:hint="eastAsia"/>
        </w:rPr>
        <w:t xml:space="preserve">　　　年　　　月　　　日</w:t>
      </w:r>
    </w:p>
    <w:p w:rsidR="00DF334C" w:rsidRPr="00FC43F9" w:rsidRDefault="00DF334C" w:rsidP="00DF334C"/>
    <w:p w:rsidR="00DF334C" w:rsidRPr="00FC43F9" w:rsidRDefault="00DF334C" w:rsidP="00DF334C">
      <w:pPr>
        <w:jc w:val="center"/>
        <w:rPr>
          <w:sz w:val="36"/>
        </w:rPr>
      </w:pPr>
      <w:r w:rsidRPr="00FC43F9">
        <w:rPr>
          <w:rFonts w:hint="eastAsia"/>
          <w:sz w:val="36"/>
        </w:rPr>
        <w:t>建設コンサルタント等登録状況及び業務分担形態</w:t>
      </w:r>
    </w:p>
    <w:p w:rsidR="00DF334C" w:rsidRPr="00FC43F9" w:rsidRDefault="00DF334C" w:rsidP="00DF334C"/>
    <w:p w:rsidR="00DF334C" w:rsidRPr="00FC43F9" w:rsidRDefault="00DF334C" w:rsidP="00DF334C">
      <w:pPr>
        <w:ind w:firstLineChars="100" w:firstLine="210"/>
      </w:pPr>
      <w:r w:rsidRPr="00FC43F9">
        <w:rPr>
          <w:rFonts w:hint="eastAsia"/>
        </w:rPr>
        <w:t>１　申請日における共同体の構成員の建設コンサルタント登録規程等の登録状況は次のとおりです。</w:t>
      </w:r>
    </w:p>
    <w:p w:rsidR="00DF334C" w:rsidRPr="00FC43F9" w:rsidRDefault="00DF334C" w:rsidP="00DF334C">
      <w:pPr>
        <w:ind w:firstLineChars="100" w:firstLine="210"/>
      </w:pPr>
      <w:r w:rsidRPr="00FC43F9">
        <w:rPr>
          <w:rFonts w:hint="eastAsia"/>
        </w:rPr>
        <w:t xml:space="preserve">　なお、記載する事項は当該業務に関するものとします。</w:t>
      </w:r>
    </w:p>
    <w:p w:rsidR="00DF334C" w:rsidRPr="00FC43F9" w:rsidRDefault="00DF334C" w:rsidP="00DF334C">
      <w:pPr>
        <w:rPr>
          <w:u w:val="single"/>
        </w:rPr>
      </w:pPr>
    </w:p>
    <w:p w:rsidR="00DF334C" w:rsidRPr="00FC43F9" w:rsidRDefault="00DF334C" w:rsidP="00DF334C">
      <w:r w:rsidRPr="00FC43F9">
        <w:rPr>
          <w:rFonts w:hint="eastAsia"/>
          <w:u w:val="single"/>
        </w:rPr>
        <w:t xml:space="preserve">会社名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340"/>
        <w:gridCol w:w="2479"/>
        <w:gridCol w:w="2480"/>
      </w:tblGrid>
      <w:tr w:rsidR="00DF334C" w:rsidRPr="00FC43F9" w:rsidTr="00F93171">
        <w:trPr>
          <w:trHeight w:val="167"/>
        </w:trPr>
        <w:tc>
          <w:tcPr>
            <w:tcW w:w="2340" w:type="dxa"/>
          </w:tcPr>
          <w:p w:rsidR="00DF334C" w:rsidRPr="00FC43F9" w:rsidRDefault="00DF334C" w:rsidP="00F93171">
            <w:pPr>
              <w:pStyle w:val="a3"/>
            </w:pPr>
            <w:r w:rsidRPr="00FC43F9">
              <w:rPr>
                <w:rFonts w:hint="eastAsia"/>
              </w:rPr>
              <w:t>登　録　規　程　名</w:t>
            </w:r>
          </w:p>
        </w:tc>
        <w:tc>
          <w:tcPr>
            <w:tcW w:w="2340" w:type="dxa"/>
          </w:tcPr>
          <w:p w:rsidR="00DF334C" w:rsidRPr="00FC43F9" w:rsidRDefault="00DF334C" w:rsidP="00F93171">
            <w:pPr>
              <w:pStyle w:val="a3"/>
            </w:pPr>
            <w:r w:rsidRPr="00FC43F9">
              <w:rPr>
                <w:rFonts w:hint="eastAsia"/>
              </w:rPr>
              <w:t>登　録　番　号</w:t>
            </w:r>
          </w:p>
        </w:tc>
        <w:tc>
          <w:tcPr>
            <w:tcW w:w="2479" w:type="dxa"/>
          </w:tcPr>
          <w:p w:rsidR="00DF334C" w:rsidRPr="00FC43F9" w:rsidRDefault="00DF334C" w:rsidP="00F93171">
            <w:pPr>
              <w:pStyle w:val="a3"/>
            </w:pPr>
            <w:r w:rsidRPr="00FC43F9">
              <w:rPr>
                <w:rFonts w:hint="eastAsia"/>
              </w:rPr>
              <w:t>登　録　年　月　日</w:t>
            </w:r>
          </w:p>
        </w:tc>
        <w:tc>
          <w:tcPr>
            <w:tcW w:w="2480" w:type="dxa"/>
          </w:tcPr>
          <w:p w:rsidR="00DF334C" w:rsidRPr="00FC43F9" w:rsidRDefault="00DF334C" w:rsidP="00F93171">
            <w:pPr>
              <w:pStyle w:val="a3"/>
            </w:pPr>
            <w:r w:rsidRPr="00FC43F9">
              <w:rPr>
                <w:rFonts w:hint="eastAsia"/>
              </w:rPr>
              <w:t>登　録　部　門</w:t>
            </w:r>
          </w:p>
        </w:tc>
      </w:tr>
      <w:tr w:rsidR="00DF334C" w:rsidRPr="00FC43F9" w:rsidTr="00F93171">
        <w:tc>
          <w:tcPr>
            <w:tcW w:w="2340" w:type="dxa"/>
          </w:tcPr>
          <w:p w:rsidR="00DF334C" w:rsidRPr="00FC43F9" w:rsidRDefault="00DF334C" w:rsidP="00F93171"/>
        </w:tc>
        <w:tc>
          <w:tcPr>
            <w:tcW w:w="2340" w:type="dxa"/>
          </w:tcPr>
          <w:p w:rsidR="00DF334C" w:rsidRPr="00FC43F9" w:rsidRDefault="00DF334C" w:rsidP="00F93171"/>
        </w:tc>
        <w:tc>
          <w:tcPr>
            <w:tcW w:w="2479" w:type="dxa"/>
          </w:tcPr>
          <w:p w:rsidR="00DF334C" w:rsidRPr="00FC43F9" w:rsidRDefault="00DF334C" w:rsidP="00F93171"/>
        </w:tc>
        <w:tc>
          <w:tcPr>
            <w:tcW w:w="2480" w:type="dxa"/>
          </w:tcPr>
          <w:p w:rsidR="00DF334C" w:rsidRPr="00FC43F9" w:rsidRDefault="00DF334C" w:rsidP="00F93171"/>
        </w:tc>
      </w:tr>
      <w:tr w:rsidR="00DF334C" w:rsidRPr="00FC43F9" w:rsidTr="00F93171">
        <w:tc>
          <w:tcPr>
            <w:tcW w:w="2340" w:type="dxa"/>
          </w:tcPr>
          <w:p w:rsidR="00DF334C" w:rsidRPr="00FC43F9" w:rsidRDefault="00DF334C" w:rsidP="00F93171"/>
        </w:tc>
        <w:tc>
          <w:tcPr>
            <w:tcW w:w="2340" w:type="dxa"/>
          </w:tcPr>
          <w:p w:rsidR="00DF334C" w:rsidRPr="00FC43F9" w:rsidRDefault="00DF334C" w:rsidP="00F93171"/>
        </w:tc>
        <w:tc>
          <w:tcPr>
            <w:tcW w:w="2479" w:type="dxa"/>
          </w:tcPr>
          <w:p w:rsidR="00DF334C" w:rsidRPr="00FC43F9" w:rsidRDefault="00DF334C" w:rsidP="00F93171"/>
        </w:tc>
        <w:tc>
          <w:tcPr>
            <w:tcW w:w="2480" w:type="dxa"/>
          </w:tcPr>
          <w:p w:rsidR="00DF334C" w:rsidRPr="00FC43F9" w:rsidRDefault="00DF334C" w:rsidP="00F93171"/>
        </w:tc>
      </w:tr>
      <w:tr w:rsidR="00DF334C" w:rsidRPr="00FC43F9" w:rsidTr="00F93171">
        <w:tc>
          <w:tcPr>
            <w:tcW w:w="2340" w:type="dxa"/>
          </w:tcPr>
          <w:p w:rsidR="00DF334C" w:rsidRPr="00FC43F9" w:rsidRDefault="00DF334C" w:rsidP="00F93171"/>
        </w:tc>
        <w:tc>
          <w:tcPr>
            <w:tcW w:w="2340" w:type="dxa"/>
          </w:tcPr>
          <w:p w:rsidR="00DF334C" w:rsidRPr="00FC43F9" w:rsidRDefault="00DF334C" w:rsidP="00F93171"/>
        </w:tc>
        <w:tc>
          <w:tcPr>
            <w:tcW w:w="2479" w:type="dxa"/>
          </w:tcPr>
          <w:p w:rsidR="00DF334C" w:rsidRPr="00FC43F9" w:rsidRDefault="00DF334C" w:rsidP="00F93171"/>
        </w:tc>
        <w:tc>
          <w:tcPr>
            <w:tcW w:w="2480" w:type="dxa"/>
          </w:tcPr>
          <w:p w:rsidR="00DF334C" w:rsidRPr="00FC43F9" w:rsidRDefault="00DF334C" w:rsidP="00F93171"/>
        </w:tc>
      </w:tr>
    </w:tbl>
    <w:p w:rsidR="00DF334C" w:rsidRPr="00FC43F9" w:rsidRDefault="00DF334C" w:rsidP="00DF334C">
      <w:pPr>
        <w:rPr>
          <w:u w:val="single"/>
        </w:rPr>
      </w:pPr>
    </w:p>
    <w:p w:rsidR="00DF334C" w:rsidRPr="00FC43F9" w:rsidRDefault="00DF334C" w:rsidP="00DF334C">
      <w:r w:rsidRPr="00FC43F9">
        <w:rPr>
          <w:rFonts w:hint="eastAsia"/>
          <w:u w:val="single"/>
        </w:rPr>
        <w:t xml:space="preserve">会社名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340"/>
        <w:gridCol w:w="2479"/>
        <w:gridCol w:w="2480"/>
      </w:tblGrid>
      <w:tr w:rsidR="00DF334C" w:rsidRPr="00FC43F9" w:rsidTr="00F93171">
        <w:trPr>
          <w:trHeight w:val="167"/>
        </w:trPr>
        <w:tc>
          <w:tcPr>
            <w:tcW w:w="2340" w:type="dxa"/>
          </w:tcPr>
          <w:p w:rsidR="00DF334C" w:rsidRPr="00FC43F9" w:rsidRDefault="00DF334C" w:rsidP="00F93171">
            <w:pPr>
              <w:pStyle w:val="a3"/>
            </w:pPr>
            <w:r w:rsidRPr="00FC43F9">
              <w:rPr>
                <w:rFonts w:hint="eastAsia"/>
              </w:rPr>
              <w:t>登　録　規　程　名</w:t>
            </w:r>
          </w:p>
        </w:tc>
        <w:tc>
          <w:tcPr>
            <w:tcW w:w="2340" w:type="dxa"/>
          </w:tcPr>
          <w:p w:rsidR="00DF334C" w:rsidRPr="00FC43F9" w:rsidRDefault="00DF334C" w:rsidP="00F93171">
            <w:pPr>
              <w:pStyle w:val="a3"/>
            </w:pPr>
            <w:r w:rsidRPr="00FC43F9">
              <w:rPr>
                <w:rFonts w:hint="eastAsia"/>
              </w:rPr>
              <w:t>登　録　番　号</w:t>
            </w:r>
          </w:p>
        </w:tc>
        <w:tc>
          <w:tcPr>
            <w:tcW w:w="2479" w:type="dxa"/>
          </w:tcPr>
          <w:p w:rsidR="00DF334C" w:rsidRPr="00FC43F9" w:rsidRDefault="00DF334C" w:rsidP="00F93171">
            <w:pPr>
              <w:pStyle w:val="a3"/>
            </w:pPr>
            <w:r w:rsidRPr="00FC43F9">
              <w:rPr>
                <w:rFonts w:hint="eastAsia"/>
              </w:rPr>
              <w:t>登　録　年　月　日</w:t>
            </w:r>
          </w:p>
        </w:tc>
        <w:tc>
          <w:tcPr>
            <w:tcW w:w="2480" w:type="dxa"/>
          </w:tcPr>
          <w:p w:rsidR="00DF334C" w:rsidRPr="00FC43F9" w:rsidRDefault="00DF334C" w:rsidP="00F93171">
            <w:pPr>
              <w:pStyle w:val="a3"/>
            </w:pPr>
            <w:r w:rsidRPr="00FC43F9">
              <w:rPr>
                <w:rFonts w:hint="eastAsia"/>
              </w:rPr>
              <w:t>登　録　部　門</w:t>
            </w:r>
          </w:p>
        </w:tc>
      </w:tr>
      <w:tr w:rsidR="00DF334C" w:rsidRPr="00FC43F9" w:rsidTr="00F93171">
        <w:tc>
          <w:tcPr>
            <w:tcW w:w="2340" w:type="dxa"/>
          </w:tcPr>
          <w:p w:rsidR="00DF334C" w:rsidRPr="00FC43F9" w:rsidRDefault="00DF334C" w:rsidP="00F93171"/>
        </w:tc>
        <w:tc>
          <w:tcPr>
            <w:tcW w:w="2340" w:type="dxa"/>
          </w:tcPr>
          <w:p w:rsidR="00DF334C" w:rsidRPr="00FC43F9" w:rsidRDefault="00DF334C" w:rsidP="00F93171"/>
        </w:tc>
        <w:tc>
          <w:tcPr>
            <w:tcW w:w="2479" w:type="dxa"/>
          </w:tcPr>
          <w:p w:rsidR="00DF334C" w:rsidRPr="00FC43F9" w:rsidRDefault="00DF334C" w:rsidP="00F93171"/>
        </w:tc>
        <w:tc>
          <w:tcPr>
            <w:tcW w:w="2480" w:type="dxa"/>
          </w:tcPr>
          <w:p w:rsidR="00DF334C" w:rsidRPr="00FC43F9" w:rsidRDefault="00DF334C" w:rsidP="00F93171"/>
        </w:tc>
      </w:tr>
      <w:tr w:rsidR="00DF334C" w:rsidRPr="00FC43F9" w:rsidTr="00F93171">
        <w:tc>
          <w:tcPr>
            <w:tcW w:w="2340" w:type="dxa"/>
          </w:tcPr>
          <w:p w:rsidR="00DF334C" w:rsidRPr="00FC43F9" w:rsidRDefault="00DF334C" w:rsidP="00F93171"/>
        </w:tc>
        <w:tc>
          <w:tcPr>
            <w:tcW w:w="2340" w:type="dxa"/>
          </w:tcPr>
          <w:p w:rsidR="00DF334C" w:rsidRPr="00FC43F9" w:rsidRDefault="00DF334C" w:rsidP="00F93171"/>
        </w:tc>
        <w:tc>
          <w:tcPr>
            <w:tcW w:w="2479" w:type="dxa"/>
          </w:tcPr>
          <w:p w:rsidR="00DF334C" w:rsidRPr="00FC43F9" w:rsidRDefault="00DF334C" w:rsidP="00F93171"/>
        </w:tc>
        <w:tc>
          <w:tcPr>
            <w:tcW w:w="2480" w:type="dxa"/>
          </w:tcPr>
          <w:p w:rsidR="00DF334C" w:rsidRPr="00FC43F9" w:rsidRDefault="00DF334C" w:rsidP="00F93171"/>
        </w:tc>
      </w:tr>
      <w:tr w:rsidR="00DF334C" w:rsidRPr="00FC43F9" w:rsidTr="00F93171">
        <w:tc>
          <w:tcPr>
            <w:tcW w:w="2340" w:type="dxa"/>
          </w:tcPr>
          <w:p w:rsidR="00DF334C" w:rsidRPr="00FC43F9" w:rsidRDefault="00DF334C" w:rsidP="00F93171"/>
        </w:tc>
        <w:tc>
          <w:tcPr>
            <w:tcW w:w="2340" w:type="dxa"/>
          </w:tcPr>
          <w:p w:rsidR="00DF334C" w:rsidRPr="00FC43F9" w:rsidRDefault="00DF334C" w:rsidP="00F93171"/>
        </w:tc>
        <w:tc>
          <w:tcPr>
            <w:tcW w:w="2479" w:type="dxa"/>
          </w:tcPr>
          <w:p w:rsidR="00DF334C" w:rsidRPr="00FC43F9" w:rsidRDefault="00DF334C" w:rsidP="00F93171"/>
        </w:tc>
        <w:tc>
          <w:tcPr>
            <w:tcW w:w="2480" w:type="dxa"/>
          </w:tcPr>
          <w:p w:rsidR="00DF334C" w:rsidRPr="00FC43F9" w:rsidRDefault="00DF334C" w:rsidP="00F93171"/>
        </w:tc>
      </w:tr>
    </w:tbl>
    <w:p w:rsidR="00DF334C" w:rsidRPr="00FC43F9" w:rsidRDefault="00DF334C" w:rsidP="00DF334C">
      <w:r w:rsidRPr="00FC43F9">
        <w:rPr>
          <w:rFonts w:hint="eastAsia"/>
          <w:u w:val="single"/>
        </w:rPr>
        <w:t xml:space="preserve">会社名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340"/>
        <w:gridCol w:w="2479"/>
        <w:gridCol w:w="2480"/>
      </w:tblGrid>
      <w:tr w:rsidR="00DF334C" w:rsidRPr="00FC43F9" w:rsidTr="00F93171">
        <w:trPr>
          <w:trHeight w:val="167"/>
        </w:trPr>
        <w:tc>
          <w:tcPr>
            <w:tcW w:w="2340" w:type="dxa"/>
          </w:tcPr>
          <w:p w:rsidR="00DF334C" w:rsidRPr="00FC43F9" w:rsidRDefault="00DF334C" w:rsidP="00F93171">
            <w:pPr>
              <w:pStyle w:val="a3"/>
            </w:pPr>
            <w:r w:rsidRPr="00FC43F9">
              <w:rPr>
                <w:rFonts w:hint="eastAsia"/>
              </w:rPr>
              <w:t>登　録　規　程　名</w:t>
            </w:r>
          </w:p>
        </w:tc>
        <w:tc>
          <w:tcPr>
            <w:tcW w:w="2340" w:type="dxa"/>
          </w:tcPr>
          <w:p w:rsidR="00DF334C" w:rsidRPr="00FC43F9" w:rsidRDefault="00DF334C" w:rsidP="00F93171">
            <w:pPr>
              <w:pStyle w:val="a3"/>
            </w:pPr>
            <w:r w:rsidRPr="00FC43F9">
              <w:rPr>
                <w:rFonts w:hint="eastAsia"/>
              </w:rPr>
              <w:t>登　録　番　号</w:t>
            </w:r>
          </w:p>
        </w:tc>
        <w:tc>
          <w:tcPr>
            <w:tcW w:w="2479" w:type="dxa"/>
          </w:tcPr>
          <w:p w:rsidR="00DF334C" w:rsidRPr="00FC43F9" w:rsidRDefault="00DF334C" w:rsidP="00F93171">
            <w:pPr>
              <w:pStyle w:val="a3"/>
            </w:pPr>
            <w:r w:rsidRPr="00FC43F9">
              <w:rPr>
                <w:rFonts w:hint="eastAsia"/>
              </w:rPr>
              <w:t>登　録　年　月　日</w:t>
            </w:r>
          </w:p>
        </w:tc>
        <w:tc>
          <w:tcPr>
            <w:tcW w:w="2480" w:type="dxa"/>
          </w:tcPr>
          <w:p w:rsidR="00DF334C" w:rsidRPr="00FC43F9" w:rsidRDefault="00DF334C" w:rsidP="00F93171">
            <w:pPr>
              <w:pStyle w:val="a3"/>
            </w:pPr>
            <w:r w:rsidRPr="00FC43F9">
              <w:rPr>
                <w:rFonts w:hint="eastAsia"/>
              </w:rPr>
              <w:t>登　録　部　門</w:t>
            </w:r>
          </w:p>
        </w:tc>
      </w:tr>
      <w:tr w:rsidR="00DF334C" w:rsidRPr="00FC43F9" w:rsidTr="00F93171">
        <w:tc>
          <w:tcPr>
            <w:tcW w:w="2340" w:type="dxa"/>
          </w:tcPr>
          <w:p w:rsidR="00DF334C" w:rsidRPr="00FC43F9" w:rsidRDefault="00DF334C" w:rsidP="00F93171"/>
        </w:tc>
        <w:tc>
          <w:tcPr>
            <w:tcW w:w="2340" w:type="dxa"/>
          </w:tcPr>
          <w:p w:rsidR="00DF334C" w:rsidRPr="00FC43F9" w:rsidRDefault="00DF334C" w:rsidP="00F93171"/>
        </w:tc>
        <w:tc>
          <w:tcPr>
            <w:tcW w:w="2479" w:type="dxa"/>
          </w:tcPr>
          <w:p w:rsidR="00DF334C" w:rsidRPr="00FC43F9" w:rsidRDefault="00DF334C" w:rsidP="00F93171"/>
        </w:tc>
        <w:tc>
          <w:tcPr>
            <w:tcW w:w="2480" w:type="dxa"/>
          </w:tcPr>
          <w:p w:rsidR="00DF334C" w:rsidRPr="00FC43F9" w:rsidRDefault="00DF334C" w:rsidP="00F93171"/>
        </w:tc>
      </w:tr>
      <w:tr w:rsidR="00DF334C" w:rsidRPr="00FC43F9" w:rsidTr="00F93171">
        <w:tc>
          <w:tcPr>
            <w:tcW w:w="2340" w:type="dxa"/>
          </w:tcPr>
          <w:p w:rsidR="00DF334C" w:rsidRPr="00FC43F9" w:rsidRDefault="00DF334C" w:rsidP="00F93171"/>
        </w:tc>
        <w:tc>
          <w:tcPr>
            <w:tcW w:w="2340" w:type="dxa"/>
          </w:tcPr>
          <w:p w:rsidR="00DF334C" w:rsidRPr="00FC43F9" w:rsidRDefault="00DF334C" w:rsidP="00F93171"/>
        </w:tc>
        <w:tc>
          <w:tcPr>
            <w:tcW w:w="2479" w:type="dxa"/>
          </w:tcPr>
          <w:p w:rsidR="00DF334C" w:rsidRPr="00FC43F9" w:rsidRDefault="00DF334C" w:rsidP="00F93171"/>
        </w:tc>
        <w:tc>
          <w:tcPr>
            <w:tcW w:w="2480" w:type="dxa"/>
          </w:tcPr>
          <w:p w:rsidR="00DF334C" w:rsidRPr="00FC43F9" w:rsidRDefault="00DF334C" w:rsidP="00F93171"/>
        </w:tc>
      </w:tr>
      <w:tr w:rsidR="00DF334C" w:rsidRPr="00FC43F9" w:rsidTr="00F93171">
        <w:tc>
          <w:tcPr>
            <w:tcW w:w="2340" w:type="dxa"/>
          </w:tcPr>
          <w:p w:rsidR="00DF334C" w:rsidRPr="00FC43F9" w:rsidRDefault="00DF334C" w:rsidP="00F93171"/>
        </w:tc>
        <w:tc>
          <w:tcPr>
            <w:tcW w:w="2340" w:type="dxa"/>
          </w:tcPr>
          <w:p w:rsidR="00DF334C" w:rsidRPr="00FC43F9" w:rsidRDefault="00DF334C" w:rsidP="00F93171"/>
        </w:tc>
        <w:tc>
          <w:tcPr>
            <w:tcW w:w="2479" w:type="dxa"/>
          </w:tcPr>
          <w:p w:rsidR="00DF334C" w:rsidRPr="00FC43F9" w:rsidRDefault="00DF334C" w:rsidP="00F93171"/>
        </w:tc>
        <w:tc>
          <w:tcPr>
            <w:tcW w:w="2480" w:type="dxa"/>
          </w:tcPr>
          <w:p w:rsidR="00DF334C" w:rsidRPr="00FC43F9" w:rsidRDefault="00DF334C" w:rsidP="00F93171"/>
        </w:tc>
      </w:tr>
    </w:tbl>
    <w:p w:rsidR="00DF334C" w:rsidRPr="00FC43F9" w:rsidRDefault="00DF334C" w:rsidP="00DF334C"/>
    <w:p w:rsidR="00DF334C" w:rsidRPr="00FC43F9" w:rsidRDefault="00DF334C" w:rsidP="00DF334C">
      <w:pPr>
        <w:ind w:firstLineChars="100" w:firstLine="210"/>
      </w:pPr>
      <w:r w:rsidRPr="00FC43F9">
        <w:rPr>
          <w:rFonts w:hint="eastAsia"/>
        </w:rPr>
        <w:t>２　共同体の業務分担は次のとおりです。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4819"/>
        <w:gridCol w:w="2480"/>
      </w:tblGrid>
      <w:tr w:rsidR="00DF334C" w:rsidRPr="00FC43F9" w:rsidTr="00F93171">
        <w:trPr>
          <w:cantSplit/>
          <w:trHeight w:val="167"/>
        </w:trPr>
        <w:tc>
          <w:tcPr>
            <w:tcW w:w="2340" w:type="dxa"/>
          </w:tcPr>
          <w:p w:rsidR="00DF334C" w:rsidRPr="00FC43F9" w:rsidRDefault="00DF334C" w:rsidP="00F93171">
            <w:pPr>
              <w:pStyle w:val="a3"/>
            </w:pPr>
            <w:r w:rsidRPr="00FC43F9">
              <w:rPr>
                <w:rFonts w:hint="eastAsia"/>
              </w:rPr>
              <w:t>構成員</w:t>
            </w:r>
          </w:p>
        </w:tc>
        <w:tc>
          <w:tcPr>
            <w:tcW w:w="4819" w:type="dxa"/>
          </w:tcPr>
          <w:p w:rsidR="00DF334C" w:rsidRPr="00FC43F9" w:rsidRDefault="00DF334C" w:rsidP="00F93171">
            <w:pPr>
              <w:pStyle w:val="a3"/>
            </w:pPr>
            <w:r w:rsidRPr="00FC43F9">
              <w:rPr>
                <w:rFonts w:hint="eastAsia"/>
              </w:rPr>
              <w:t>担当業務</w:t>
            </w:r>
          </w:p>
        </w:tc>
        <w:tc>
          <w:tcPr>
            <w:tcW w:w="2480" w:type="dxa"/>
          </w:tcPr>
          <w:p w:rsidR="00DF334C" w:rsidRPr="00FC43F9" w:rsidRDefault="00DF334C" w:rsidP="00F93171">
            <w:pPr>
              <w:pStyle w:val="a3"/>
            </w:pPr>
            <w:r w:rsidRPr="00FC43F9">
              <w:rPr>
                <w:rFonts w:hint="eastAsia"/>
              </w:rPr>
              <w:t>管理（主任）技術者</w:t>
            </w:r>
          </w:p>
        </w:tc>
      </w:tr>
      <w:tr w:rsidR="00DF334C" w:rsidRPr="00FC43F9" w:rsidTr="00F93171">
        <w:trPr>
          <w:cantSplit/>
        </w:trPr>
        <w:tc>
          <w:tcPr>
            <w:tcW w:w="2340" w:type="dxa"/>
          </w:tcPr>
          <w:p w:rsidR="00DF334C" w:rsidRPr="00FC43F9" w:rsidRDefault="00DF334C" w:rsidP="00F93171"/>
        </w:tc>
        <w:tc>
          <w:tcPr>
            <w:tcW w:w="4819" w:type="dxa"/>
          </w:tcPr>
          <w:p w:rsidR="00DF334C" w:rsidRPr="00FC43F9" w:rsidRDefault="00DF334C" w:rsidP="00F93171"/>
        </w:tc>
        <w:tc>
          <w:tcPr>
            <w:tcW w:w="2480" w:type="dxa"/>
          </w:tcPr>
          <w:p w:rsidR="00DF334C" w:rsidRPr="00FC43F9" w:rsidRDefault="00DF334C" w:rsidP="00F93171"/>
        </w:tc>
      </w:tr>
      <w:tr w:rsidR="00DF334C" w:rsidRPr="00FC43F9" w:rsidTr="00F93171">
        <w:trPr>
          <w:cantSplit/>
        </w:trPr>
        <w:tc>
          <w:tcPr>
            <w:tcW w:w="2340" w:type="dxa"/>
          </w:tcPr>
          <w:p w:rsidR="00DF334C" w:rsidRPr="00FC43F9" w:rsidRDefault="00DF334C" w:rsidP="00F93171"/>
        </w:tc>
        <w:tc>
          <w:tcPr>
            <w:tcW w:w="4819" w:type="dxa"/>
          </w:tcPr>
          <w:p w:rsidR="00DF334C" w:rsidRPr="00FC43F9" w:rsidRDefault="00DF334C" w:rsidP="00F93171"/>
        </w:tc>
        <w:tc>
          <w:tcPr>
            <w:tcW w:w="2480" w:type="dxa"/>
          </w:tcPr>
          <w:p w:rsidR="00DF334C" w:rsidRPr="00FC43F9" w:rsidRDefault="00DF334C" w:rsidP="00F93171"/>
        </w:tc>
      </w:tr>
      <w:tr w:rsidR="00DF334C" w:rsidRPr="00FC43F9" w:rsidTr="00F93171">
        <w:trPr>
          <w:cantSplit/>
        </w:trPr>
        <w:tc>
          <w:tcPr>
            <w:tcW w:w="2340" w:type="dxa"/>
          </w:tcPr>
          <w:p w:rsidR="00DF334C" w:rsidRPr="00FC43F9" w:rsidRDefault="00DF334C" w:rsidP="00F93171"/>
        </w:tc>
        <w:tc>
          <w:tcPr>
            <w:tcW w:w="4819" w:type="dxa"/>
          </w:tcPr>
          <w:p w:rsidR="00DF334C" w:rsidRPr="00FC43F9" w:rsidRDefault="00DF334C" w:rsidP="00F93171"/>
        </w:tc>
        <w:tc>
          <w:tcPr>
            <w:tcW w:w="2480" w:type="dxa"/>
          </w:tcPr>
          <w:p w:rsidR="00DF334C" w:rsidRPr="00FC43F9" w:rsidRDefault="00DF334C" w:rsidP="00F93171"/>
        </w:tc>
      </w:tr>
    </w:tbl>
    <w:p w:rsidR="00DF334C" w:rsidRPr="00FC43F9" w:rsidRDefault="00DF334C" w:rsidP="00DF334C">
      <w:pPr>
        <w:ind w:firstLineChars="100" w:firstLine="210"/>
      </w:pPr>
    </w:p>
    <w:p w:rsidR="00DF334C" w:rsidRPr="00FC43F9" w:rsidRDefault="00DF334C" w:rsidP="00DF334C">
      <w:pPr>
        <w:ind w:firstLineChars="100" w:firstLine="210"/>
      </w:pPr>
      <w:r w:rsidRPr="00FC43F9">
        <w:rPr>
          <w:rFonts w:hint="eastAsia"/>
        </w:rPr>
        <w:t xml:space="preserve">　</w:t>
      </w:r>
    </w:p>
    <w:p w:rsidR="00DF334C" w:rsidRPr="00FC43F9" w:rsidRDefault="00DF334C" w:rsidP="00DF334C">
      <w:r w:rsidRPr="00FC43F9">
        <w:rPr>
          <w:rFonts w:hint="eastAsia"/>
        </w:rPr>
        <w:t>【連絡先】　連絡担当者　会社名</w:t>
      </w:r>
      <w:r w:rsidRPr="00FC43F9">
        <w:rPr>
          <w:rFonts w:hint="eastAsia"/>
          <w:u w:val="single"/>
        </w:rPr>
        <w:t xml:space="preserve">　　　　　　　　　　　　　　</w:t>
      </w:r>
      <w:r w:rsidRPr="00FC43F9">
        <w:rPr>
          <w:rFonts w:hint="eastAsia"/>
        </w:rPr>
        <w:t xml:space="preserve">　</w:t>
      </w:r>
    </w:p>
    <w:p w:rsidR="00DF334C" w:rsidRPr="00FC43F9" w:rsidRDefault="00DF334C" w:rsidP="00DF334C">
      <w:pPr>
        <w:ind w:firstLineChars="1200" w:firstLine="2520"/>
      </w:pPr>
      <w:r w:rsidRPr="00FC43F9">
        <w:rPr>
          <w:rFonts w:hint="eastAsia"/>
        </w:rPr>
        <w:t>担当氏名</w:t>
      </w:r>
      <w:r w:rsidRPr="00FC43F9">
        <w:rPr>
          <w:rFonts w:hint="eastAsia"/>
          <w:u w:val="single"/>
        </w:rPr>
        <w:t xml:space="preserve">　　　　　　　　　　　　　　</w:t>
      </w:r>
      <w:r w:rsidRPr="00FC43F9">
        <w:rPr>
          <w:rFonts w:hint="eastAsia"/>
        </w:rPr>
        <w:t xml:space="preserve">　</w:t>
      </w:r>
    </w:p>
    <w:p w:rsidR="00DF334C" w:rsidRPr="00FC43F9" w:rsidRDefault="00DF334C" w:rsidP="00DF334C">
      <w:pPr>
        <w:ind w:firstLineChars="1200" w:firstLine="2520"/>
      </w:pPr>
      <w:r w:rsidRPr="00FC43F9">
        <w:rPr>
          <w:rFonts w:hint="eastAsia"/>
        </w:rPr>
        <w:t>電話番号</w:t>
      </w:r>
      <w:r w:rsidRPr="00FC43F9">
        <w:rPr>
          <w:rFonts w:hint="eastAsia"/>
          <w:u w:val="single"/>
        </w:rPr>
        <w:t xml:space="preserve">　　　　　　　　　</w:t>
      </w:r>
      <w:r w:rsidRPr="00FC43F9">
        <w:rPr>
          <w:u w:val="single"/>
        </w:rPr>
        <w:t xml:space="preserve"> </w:t>
      </w:r>
      <w:r w:rsidRPr="00FC43F9">
        <w:rPr>
          <w:rFonts w:hint="eastAsia"/>
        </w:rPr>
        <w:t>ﾌｧｯｸｽ番号</w:t>
      </w:r>
      <w:r w:rsidRPr="00FC43F9">
        <w:rPr>
          <w:rFonts w:hint="eastAsia"/>
          <w:u w:val="single"/>
        </w:rPr>
        <w:t xml:space="preserve">　　　　　　　　　</w:t>
      </w:r>
    </w:p>
    <w:p w:rsidR="00DF334C" w:rsidRDefault="00DF334C" w:rsidP="00DF334C">
      <w:pPr>
        <w:widowControl/>
        <w:jc w:val="left"/>
      </w:pPr>
      <w:r>
        <w:br w:type="page"/>
      </w:r>
    </w:p>
    <w:p w:rsidR="00227A4E" w:rsidRPr="00B3284F" w:rsidRDefault="00227A4E">
      <w:r w:rsidRPr="00B3284F">
        <w:rPr>
          <w:rFonts w:hint="eastAsia"/>
        </w:rPr>
        <w:lastRenderedPageBreak/>
        <w:t xml:space="preserve">様式２号　　　</w:t>
      </w:r>
    </w:p>
    <w:p w:rsidR="00227A4E" w:rsidRPr="00B3284F" w:rsidRDefault="00227A4E">
      <w:pPr>
        <w:jc w:val="center"/>
        <w:rPr>
          <w:sz w:val="36"/>
        </w:rPr>
      </w:pPr>
      <w:r w:rsidRPr="00B3284F">
        <w:rPr>
          <w:rFonts w:hint="eastAsia"/>
          <w:sz w:val="36"/>
        </w:rPr>
        <w:t>参　加　表　明　書</w:t>
      </w:r>
    </w:p>
    <w:p w:rsidR="00227A4E" w:rsidRPr="00B3284F" w:rsidRDefault="00227A4E"/>
    <w:p w:rsidR="00227A4E" w:rsidRPr="00B3284F" w:rsidRDefault="007228B7">
      <w:pPr>
        <w:jc w:val="right"/>
      </w:pPr>
      <w:r>
        <w:rPr>
          <w:rFonts w:hint="eastAsia"/>
        </w:rPr>
        <w:t>令和</w:t>
      </w:r>
      <w:r w:rsidR="00227A4E" w:rsidRPr="00B3284F">
        <w:rPr>
          <w:rFonts w:hint="eastAsia"/>
        </w:rPr>
        <w:t xml:space="preserve">　　　年　　　月　　　日</w:t>
      </w:r>
    </w:p>
    <w:p w:rsidR="00227A4E" w:rsidRPr="00B3284F" w:rsidRDefault="00227A4E"/>
    <w:p w:rsidR="00227A4E" w:rsidRPr="00B3284F" w:rsidRDefault="00227A4E"/>
    <w:p w:rsidR="00227A4E" w:rsidRPr="00B3284F" w:rsidRDefault="009F3DE6">
      <w:pPr>
        <w:ind w:firstLineChars="200" w:firstLine="420"/>
      </w:pPr>
      <w:r w:rsidRPr="00B3284F">
        <w:rPr>
          <w:rFonts w:hint="eastAsia"/>
        </w:rPr>
        <w:t xml:space="preserve">　</w:t>
      </w:r>
      <w:r w:rsidR="00642BCE">
        <w:rPr>
          <w:rFonts w:hint="eastAsia"/>
        </w:rPr>
        <w:t>長野県知事</w:t>
      </w:r>
      <w:r w:rsidR="00227A4E" w:rsidRPr="00B3284F">
        <w:rPr>
          <w:rFonts w:hint="eastAsia"/>
        </w:rPr>
        <w:t xml:space="preserve">　　様</w:t>
      </w:r>
    </w:p>
    <w:p w:rsidR="00227A4E" w:rsidRPr="00B3284F" w:rsidRDefault="00227A4E"/>
    <w:p w:rsidR="00227A4E" w:rsidRPr="00B3284F" w:rsidRDefault="00227A4E"/>
    <w:p w:rsidR="00227A4E" w:rsidRPr="00B3284F" w:rsidRDefault="00227A4E">
      <w:pPr>
        <w:wordWrap w:val="0"/>
        <w:jc w:val="right"/>
      </w:pPr>
      <w:r w:rsidRPr="00B3284F">
        <w:rPr>
          <w:rFonts w:hint="eastAsia"/>
        </w:rPr>
        <w:t>住　　　　所</w:t>
      </w:r>
      <w:r w:rsidRPr="00B3284F">
        <w:rPr>
          <w:rFonts w:hint="eastAsia"/>
        </w:rPr>
        <w:t xml:space="preserve">  </w:t>
      </w:r>
      <w:r w:rsidRPr="00B3284F">
        <w:rPr>
          <w:rFonts w:hint="eastAsia"/>
        </w:rPr>
        <w:t xml:space="preserve">　　　　　　　　　　　　　　　</w:t>
      </w:r>
    </w:p>
    <w:p w:rsidR="00227A4E" w:rsidRPr="00B3284F" w:rsidRDefault="00227A4E">
      <w:pPr>
        <w:wordWrap w:val="0"/>
        <w:jc w:val="right"/>
      </w:pPr>
      <w:r w:rsidRPr="00B3284F">
        <w:rPr>
          <w:rFonts w:hint="eastAsia"/>
        </w:rPr>
        <w:t xml:space="preserve">商号又は名称　　　　　　　　　　　　　　　　</w:t>
      </w:r>
    </w:p>
    <w:p w:rsidR="00227A4E" w:rsidRPr="00B3284F" w:rsidRDefault="00227A4E">
      <w:pPr>
        <w:wordWrap w:val="0"/>
        <w:jc w:val="right"/>
      </w:pPr>
      <w:r w:rsidRPr="00B3284F">
        <w:rPr>
          <w:rFonts w:hint="eastAsia"/>
        </w:rPr>
        <w:t>代表者</w:t>
      </w:r>
      <w:r w:rsidRPr="00B3284F">
        <w:rPr>
          <w:rFonts w:hint="eastAsia"/>
        </w:rPr>
        <w:t xml:space="preserve"> </w:t>
      </w:r>
      <w:r w:rsidRPr="00B3284F">
        <w:rPr>
          <w:rFonts w:hint="eastAsia"/>
        </w:rPr>
        <w:t>氏</w:t>
      </w:r>
      <w:r w:rsidRPr="00B3284F">
        <w:rPr>
          <w:rFonts w:hint="eastAsia"/>
        </w:rPr>
        <w:t xml:space="preserve"> </w:t>
      </w:r>
      <w:r w:rsidRPr="00B3284F">
        <w:rPr>
          <w:rFonts w:hint="eastAsia"/>
        </w:rPr>
        <w:t xml:space="preserve">名　　　　　　　　　　　　　　㊞　</w:t>
      </w:r>
    </w:p>
    <w:p w:rsidR="00227A4E" w:rsidRPr="00B3284F" w:rsidRDefault="00227A4E"/>
    <w:p w:rsidR="00227A4E" w:rsidRPr="00B3284F" w:rsidRDefault="00227A4E"/>
    <w:p w:rsidR="00227A4E" w:rsidRPr="00B3284F" w:rsidRDefault="00227A4E">
      <w:r w:rsidRPr="00B3284F">
        <w:rPr>
          <w:rFonts w:hint="eastAsia"/>
        </w:rPr>
        <w:t xml:space="preserve">　下記業務の技術提案書に基づく選定について関心がありますので、参加要件資料を添えて参加の希望を表明します。</w:t>
      </w:r>
    </w:p>
    <w:p w:rsidR="00227A4E" w:rsidRPr="00B3284F" w:rsidRDefault="00227A4E">
      <w:r w:rsidRPr="00B3284F">
        <w:rPr>
          <w:rFonts w:hint="eastAsia"/>
        </w:rPr>
        <w:t xml:space="preserve">　なお、当該業務に係る手続開始の掲示２「技術提案書の提出者に必要とされる要件」に該当する者であること、並びに本書及び技術資料の記載事項は事実と相違ないことを誓約します。</w:t>
      </w:r>
    </w:p>
    <w:p w:rsidR="00227A4E" w:rsidRPr="00B3284F" w:rsidRDefault="00227A4E"/>
    <w:p w:rsidR="00227A4E" w:rsidRPr="00B3284F" w:rsidRDefault="00227A4E">
      <w:pPr>
        <w:pStyle w:val="a3"/>
      </w:pPr>
      <w:r w:rsidRPr="00B3284F">
        <w:rPr>
          <w:rFonts w:hint="eastAsia"/>
        </w:rPr>
        <w:t>記</w:t>
      </w:r>
    </w:p>
    <w:p w:rsidR="00227A4E" w:rsidRPr="00B3284F" w:rsidRDefault="00227A4E"/>
    <w:p w:rsidR="00227A4E" w:rsidRPr="00B3284F" w:rsidRDefault="00227A4E">
      <w:r w:rsidRPr="00B3284F">
        <w:rPr>
          <w:rFonts w:hint="eastAsia"/>
        </w:rPr>
        <w:t>１　対象業務</w:t>
      </w:r>
    </w:p>
    <w:p w:rsidR="00227A4E" w:rsidRPr="00B3284F" w:rsidRDefault="00991352">
      <w:pPr>
        <w:numPr>
          <w:ilvl w:val="0"/>
          <w:numId w:val="21"/>
        </w:numPr>
      </w:pPr>
      <w:r w:rsidRPr="00B3284F">
        <w:rPr>
          <w:rFonts w:hint="eastAsia"/>
        </w:rPr>
        <w:t>業務名</w:t>
      </w:r>
    </w:p>
    <w:p w:rsidR="00227A4E" w:rsidRPr="00B3284F" w:rsidRDefault="00227A4E"/>
    <w:p w:rsidR="00227A4E" w:rsidRPr="00B3284F" w:rsidRDefault="00227A4E">
      <w:pPr>
        <w:numPr>
          <w:ilvl w:val="0"/>
          <w:numId w:val="21"/>
        </w:numPr>
      </w:pPr>
      <w:r w:rsidRPr="00B3284F">
        <w:rPr>
          <w:rFonts w:hint="eastAsia"/>
        </w:rPr>
        <w:t>履行期限</w:t>
      </w:r>
    </w:p>
    <w:p w:rsidR="00227A4E" w:rsidRPr="00B3284F" w:rsidRDefault="00227A4E">
      <w:r w:rsidRPr="00B3284F">
        <w:rPr>
          <w:rFonts w:hint="eastAsia"/>
        </w:rPr>
        <w:t xml:space="preserve">　　　　</w:t>
      </w:r>
      <w:r w:rsidR="007228B7">
        <w:rPr>
          <w:rFonts w:hint="eastAsia"/>
        </w:rPr>
        <w:t>令和</w:t>
      </w:r>
      <w:r w:rsidRPr="00B3284F">
        <w:rPr>
          <w:rFonts w:hint="eastAsia"/>
        </w:rPr>
        <w:t xml:space="preserve">　　　年　　　月　　　日</w:t>
      </w:r>
    </w:p>
    <w:p w:rsidR="00227A4E" w:rsidRPr="007228B7" w:rsidRDefault="00227A4E"/>
    <w:p w:rsidR="00227A4E" w:rsidRPr="00B3284F" w:rsidRDefault="00227A4E">
      <w:r w:rsidRPr="00B3284F">
        <w:rPr>
          <w:rFonts w:hint="eastAsia"/>
        </w:rPr>
        <w:t>２　掲示日</w:t>
      </w:r>
    </w:p>
    <w:p w:rsidR="00227A4E" w:rsidRPr="00B3284F" w:rsidRDefault="00227A4E">
      <w:r w:rsidRPr="00B3284F">
        <w:rPr>
          <w:rFonts w:hint="eastAsia"/>
        </w:rPr>
        <w:t xml:space="preserve">　　　　</w:t>
      </w:r>
      <w:r w:rsidR="007228B7">
        <w:rPr>
          <w:rFonts w:hint="eastAsia"/>
        </w:rPr>
        <w:t>令和</w:t>
      </w:r>
      <w:r w:rsidRPr="00B3284F">
        <w:rPr>
          <w:rFonts w:hint="eastAsia"/>
        </w:rPr>
        <w:t xml:space="preserve">　　　年　　　月　　　日</w:t>
      </w:r>
    </w:p>
    <w:p w:rsidR="00227A4E" w:rsidRPr="00B3284F" w:rsidRDefault="00227A4E"/>
    <w:p w:rsidR="00227A4E" w:rsidRPr="00B3284F" w:rsidRDefault="00227A4E"/>
    <w:p w:rsidR="00227A4E" w:rsidRPr="00B3284F" w:rsidRDefault="00227A4E"/>
    <w:p w:rsidR="00227A4E" w:rsidRPr="00B3284F" w:rsidRDefault="00227A4E"/>
    <w:p w:rsidR="00227A4E" w:rsidRPr="00B3284F" w:rsidRDefault="00227A4E"/>
    <w:p w:rsidR="00227A4E" w:rsidRPr="00B3284F" w:rsidRDefault="00227A4E"/>
    <w:p w:rsidR="00DF7182" w:rsidRPr="00B3284F" w:rsidRDefault="00DF7182"/>
    <w:p w:rsidR="00D83F71" w:rsidRPr="00B3284F" w:rsidRDefault="00D83F71"/>
    <w:p w:rsidR="00227A4E" w:rsidRPr="00B3284F" w:rsidRDefault="00227A4E">
      <w:r w:rsidRPr="00B3284F">
        <w:rPr>
          <w:rFonts w:hint="eastAsia"/>
        </w:rPr>
        <w:t xml:space="preserve">【連絡先】　担当者所属・氏名　　　　　　　　　　　　　　　電話番号　　　　　　　　　</w:t>
      </w:r>
      <w:r w:rsidRPr="00B3284F">
        <w:rPr>
          <w:rFonts w:hint="eastAsia"/>
        </w:rPr>
        <w:t xml:space="preserve"> </w:t>
      </w:r>
    </w:p>
    <w:p w:rsidR="00227A4E" w:rsidRPr="00B3284F" w:rsidRDefault="00227A4E">
      <w:pPr>
        <w:ind w:firstLineChars="300" w:firstLine="630"/>
      </w:pPr>
      <w:r w:rsidRPr="00B3284F">
        <w:rPr>
          <w:rFonts w:hint="eastAsia"/>
        </w:rPr>
        <w:t xml:space="preserve">　　　　　　　　　　　　　　　　　　　　　　　　　　ﾌｧｯｸｽ番号　　　　　　　　　</w:t>
      </w:r>
    </w:p>
    <w:p w:rsidR="00227A4E" w:rsidRPr="00B3284F" w:rsidRDefault="00227A4E">
      <w:r w:rsidRPr="00B3284F">
        <w:br w:type="page"/>
      </w:r>
      <w:r w:rsidRPr="00B3284F">
        <w:rPr>
          <w:rFonts w:hint="eastAsia"/>
        </w:rPr>
        <w:lastRenderedPageBreak/>
        <w:t>様式３号</w:t>
      </w:r>
    </w:p>
    <w:p w:rsidR="00227A4E" w:rsidRPr="00B3284F" w:rsidRDefault="007228B7">
      <w:pPr>
        <w:pStyle w:val="a5"/>
        <w:wordWrap w:val="0"/>
      </w:pPr>
      <w:r>
        <w:rPr>
          <w:rFonts w:hint="eastAsia"/>
        </w:rPr>
        <w:t>令和</w:t>
      </w:r>
      <w:r w:rsidR="00227A4E" w:rsidRPr="00B3284F">
        <w:rPr>
          <w:rFonts w:hint="eastAsia"/>
        </w:rPr>
        <w:t xml:space="preserve">　　　年　　　月　　　日</w:t>
      </w:r>
    </w:p>
    <w:p w:rsidR="00227A4E" w:rsidRPr="00B3284F" w:rsidRDefault="00227A4E"/>
    <w:p w:rsidR="00227A4E" w:rsidRPr="00B3284F" w:rsidRDefault="00227A4E">
      <w:pPr>
        <w:jc w:val="center"/>
        <w:rPr>
          <w:sz w:val="36"/>
        </w:rPr>
      </w:pPr>
      <w:r w:rsidRPr="00B3284F">
        <w:rPr>
          <w:rFonts w:hint="eastAsia"/>
          <w:sz w:val="36"/>
        </w:rPr>
        <w:t>参　加　要　件　資　料</w:t>
      </w:r>
    </w:p>
    <w:p w:rsidR="00227A4E" w:rsidRPr="00B3284F" w:rsidRDefault="00227A4E"/>
    <w:p w:rsidR="00227A4E" w:rsidRPr="00B3284F" w:rsidRDefault="00227A4E">
      <w:pPr>
        <w:wordWrap w:val="0"/>
        <w:jc w:val="right"/>
      </w:pPr>
      <w:r w:rsidRPr="00B3284F">
        <w:rPr>
          <w:rFonts w:hint="eastAsia"/>
        </w:rPr>
        <w:t xml:space="preserve">提出者名　　　　　　　　　　　　</w:t>
      </w:r>
    </w:p>
    <w:p w:rsidR="00227A4E" w:rsidRPr="00B3284F" w:rsidRDefault="00227A4E"/>
    <w:p w:rsidR="00227A4E" w:rsidRPr="00B3284F" w:rsidRDefault="00227A4E">
      <w:r w:rsidRPr="00B3284F">
        <w:rPr>
          <w:rFonts w:hint="eastAsia"/>
        </w:rPr>
        <w:t>１　建設コンサルタント登録規程その他の登録規程に基づく登録状況</w:t>
      </w:r>
    </w:p>
    <w:p w:rsidR="00227A4E" w:rsidRPr="00B3284F" w:rsidRDefault="00227A4E"/>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340"/>
        <w:gridCol w:w="2479"/>
        <w:gridCol w:w="2480"/>
      </w:tblGrid>
      <w:tr w:rsidR="00B3284F" w:rsidRPr="00B3284F" w:rsidTr="00AF00F7">
        <w:trPr>
          <w:trHeight w:val="167"/>
        </w:trPr>
        <w:tc>
          <w:tcPr>
            <w:tcW w:w="2340" w:type="dxa"/>
            <w:vAlign w:val="center"/>
          </w:tcPr>
          <w:p w:rsidR="00227A4E" w:rsidRPr="00B3284F" w:rsidRDefault="00227A4E" w:rsidP="00AF00F7">
            <w:pPr>
              <w:pStyle w:val="a3"/>
            </w:pPr>
            <w:r w:rsidRPr="00B3284F">
              <w:rPr>
                <w:rFonts w:hint="eastAsia"/>
              </w:rPr>
              <w:t>登　録　規　程　名</w:t>
            </w:r>
          </w:p>
        </w:tc>
        <w:tc>
          <w:tcPr>
            <w:tcW w:w="2340" w:type="dxa"/>
            <w:vAlign w:val="center"/>
          </w:tcPr>
          <w:p w:rsidR="00227A4E" w:rsidRPr="00B3284F" w:rsidRDefault="00227A4E" w:rsidP="00AF00F7">
            <w:pPr>
              <w:pStyle w:val="a3"/>
            </w:pPr>
            <w:r w:rsidRPr="00B3284F">
              <w:rPr>
                <w:rFonts w:hint="eastAsia"/>
              </w:rPr>
              <w:t>登　録　番　号</w:t>
            </w:r>
          </w:p>
        </w:tc>
        <w:tc>
          <w:tcPr>
            <w:tcW w:w="2479" w:type="dxa"/>
            <w:vAlign w:val="center"/>
          </w:tcPr>
          <w:p w:rsidR="00227A4E" w:rsidRPr="00B3284F" w:rsidRDefault="00227A4E" w:rsidP="00AF00F7">
            <w:pPr>
              <w:pStyle w:val="a3"/>
            </w:pPr>
            <w:r w:rsidRPr="00B3284F">
              <w:rPr>
                <w:rFonts w:hint="eastAsia"/>
              </w:rPr>
              <w:t>登　録　年　月　日</w:t>
            </w:r>
          </w:p>
        </w:tc>
        <w:tc>
          <w:tcPr>
            <w:tcW w:w="2480" w:type="dxa"/>
            <w:vAlign w:val="center"/>
          </w:tcPr>
          <w:p w:rsidR="00227A4E" w:rsidRPr="00B3284F" w:rsidRDefault="00227A4E" w:rsidP="00AF00F7">
            <w:pPr>
              <w:pStyle w:val="a3"/>
            </w:pPr>
            <w:r w:rsidRPr="00B3284F">
              <w:rPr>
                <w:rFonts w:hint="eastAsia"/>
              </w:rPr>
              <w:t>登　録　部　門</w:t>
            </w:r>
          </w:p>
        </w:tc>
      </w:tr>
      <w:tr w:rsidR="00B3284F" w:rsidRPr="00B3284F" w:rsidTr="00B96419">
        <w:trPr>
          <w:trHeight w:val="585"/>
        </w:trPr>
        <w:tc>
          <w:tcPr>
            <w:tcW w:w="2340" w:type="dxa"/>
          </w:tcPr>
          <w:p w:rsidR="00227A4E" w:rsidRPr="00B3284F" w:rsidRDefault="00227A4E"/>
        </w:tc>
        <w:tc>
          <w:tcPr>
            <w:tcW w:w="2340" w:type="dxa"/>
          </w:tcPr>
          <w:p w:rsidR="00227A4E" w:rsidRPr="00B3284F" w:rsidRDefault="00227A4E"/>
        </w:tc>
        <w:tc>
          <w:tcPr>
            <w:tcW w:w="2479" w:type="dxa"/>
          </w:tcPr>
          <w:p w:rsidR="00227A4E" w:rsidRPr="00B3284F" w:rsidRDefault="00227A4E"/>
        </w:tc>
        <w:tc>
          <w:tcPr>
            <w:tcW w:w="2480" w:type="dxa"/>
          </w:tcPr>
          <w:p w:rsidR="00227A4E" w:rsidRPr="00B3284F" w:rsidRDefault="00227A4E"/>
        </w:tc>
      </w:tr>
      <w:tr w:rsidR="00B3284F" w:rsidRPr="00B3284F" w:rsidTr="00B96419">
        <w:trPr>
          <w:trHeight w:val="585"/>
        </w:trPr>
        <w:tc>
          <w:tcPr>
            <w:tcW w:w="2340" w:type="dxa"/>
          </w:tcPr>
          <w:p w:rsidR="00227A4E" w:rsidRPr="00B3284F" w:rsidRDefault="00227A4E"/>
        </w:tc>
        <w:tc>
          <w:tcPr>
            <w:tcW w:w="2340" w:type="dxa"/>
          </w:tcPr>
          <w:p w:rsidR="00227A4E" w:rsidRPr="00B3284F" w:rsidRDefault="00227A4E"/>
        </w:tc>
        <w:tc>
          <w:tcPr>
            <w:tcW w:w="2479" w:type="dxa"/>
          </w:tcPr>
          <w:p w:rsidR="00227A4E" w:rsidRPr="00B3284F" w:rsidRDefault="00227A4E"/>
        </w:tc>
        <w:tc>
          <w:tcPr>
            <w:tcW w:w="2480" w:type="dxa"/>
          </w:tcPr>
          <w:p w:rsidR="00227A4E" w:rsidRPr="00B3284F" w:rsidRDefault="00227A4E"/>
        </w:tc>
      </w:tr>
      <w:tr w:rsidR="00B3284F" w:rsidRPr="00B3284F" w:rsidTr="00B96419">
        <w:trPr>
          <w:trHeight w:val="585"/>
        </w:trPr>
        <w:tc>
          <w:tcPr>
            <w:tcW w:w="2340" w:type="dxa"/>
          </w:tcPr>
          <w:p w:rsidR="00227A4E" w:rsidRPr="00B3284F" w:rsidRDefault="00227A4E"/>
        </w:tc>
        <w:tc>
          <w:tcPr>
            <w:tcW w:w="2340" w:type="dxa"/>
          </w:tcPr>
          <w:p w:rsidR="00227A4E" w:rsidRPr="00B3284F" w:rsidRDefault="00227A4E"/>
        </w:tc>
        <w:tc>
          <w:tcPr>
            <w:tcW w:w="2479" w:type="dxa"/>
          </w:tcPr>
          <w:p w:rsidR="00227A4E" w:rsidRPr="00B3284F" w:rsidRDefault="00227A4E"/>
        </w:tc>
        <w:tc>
          <w:tcPr>
            <w:tcW w:w="2480" w:type="dxa"/>
          </w:tcPr>
          <w:p w:rsidR="00227A4E" w:rsidRPr="00B3284F" w:rsidRDefault="00227A4E"/>
        </w:tc>
      </w:tr>
      <w:tr w:rsidR="00B3284F" w:rsidRPr="00B3284F" w:rsidTr="00B96419">
        <w:trPr>
          <w:trHeight w:val="585"/>
        </w:trPr>
        <w:tc>
          <w:tcPr>
            <w:tcW w:w="2340" w:type="dxa"/>
          </w:tcPr>
          <w:p w:rsidR="00227A4E" w:rsidRPr="00B3284F" w:rsidRDefault="00227A4E"/>
        </w:tc>
        <w:tc>
          <w:tcPr>
            <w:tcW w:w="2340" w:type="dxa"/>
          </w:tcPr>
          <w:p w:rsidR="00227A4E" w:rsidRPr="00B3284F" w:rsidRDefault="00227A4E"/>
        </w:tc>
        <w:tc>
          <w:tcPr>
            <w:tcW w:w="2479" w:type="dxa"/>
          </w:tcPr>
          <w:p w:rsidR="00227A4E" w:rsidRPr="00B3284F" w:rsidRDefault="00227A4E"/>
        </w:tc>
        <w:tc>
          <w:tcPr>
            <w:tcW w:w="2480" w:type="dxa"/>
          </w:tcPr>
          <w:p w:rsidR="00227A4E" w:rsidRPr="00B3284F" w:rsidRDefault="00227A4E"/>
        </w:tc>
      </w:tr>
    </w:tbl>
    <w:p w:rsidR="00227A4E" w:rsidRPr="00B3284F" w:rsidRDefault="00227A4E"/>
    <w:p w:rsidR="00227A4E" w:rsidRPr="00B3284F" w:rsidRDefault="00227A4E">
      <w:r w:rsidRPr="00B3284F">
        <w:rPr>
          <w:rFonts w:hint="eastAsia"/>
        </w:rPr>
        <w:t>２　保有する技術職員の状況（専門分野別の技術職員の状況）</w:t>
      </w:r>
    </w:p>
    <w:p w:rsidR="00227A4E" w:rsidRPr="00B3284F" w:rsidRDefault="00227A4E"/>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7"/>
        <w:gridCol w:w="3306"/>
        <w:gridCol w:w="3306"/>
      </w:tblGrid>
      <w:tr w:rsidR="00B3284F" w:rsidRPr="00B3284F" w:rsidTr="00AF00F7">
        <w:tc>
          <w:tcPr>
            <w:tcW w:w="3027" w:type="dxa"/>
            <w:vAlign w:val="center"/>
          </w:tcPr>
          <w:p w:rsidR="00227A4E" w:rsidRPr="00B3284F" w:rsidRDefault="00227A4E" w:rsidP="00AF00F7">
            <w:pPr>
              <w:pStyle w:val="a3"/>
            </w:pPr>
            <w:r w:rsidRPr="00B3284F">
              <w:rPr>
                <w:rFonts w:hint="eastAsia"/>
              </w:rPr>
              <w:t>専　門　分　野</w:t>
            </w:r>
          </w:p>
        </w:tc>
        <w:tc>
          <w:tcPr>
            <w:tcW w:w="3306" w:type="dxa"/>
            <w:vAlign w:val="center"/>
          </w:tcPr>
          <w:p w:rsidR="00227A4E" w:rsidRPr="00B3284F" w:rsidRDefault="00227A4E" w:rsidP="00AF00F7">
            <w:pPr>
              <w:pStyle w:val="a3"/>
            </w:pPr>
            <w:r w:rsidRPr="00B3284F">
              <w:rPr>
                <w:rFonts w:hint="eastAsia"/>
              </w:rPr>
              <w:t>技　術　職　員　数</w:t>
            </w:r>
          </w:p>
        </w:tc>
        <w:tc>
          <w:tcPr>
            <w:tcW w:w="3306" w:type="dxa"/>
            <w:vAlign w:val="center"/>
          </w:tcPr>
          <w:p w:rsidR="00227A4E" w:rsidRPr="00B3284F" w:rsidRDefault="00227A4E" w:rsidP="00AF00F7">
            <w:pPr>
              <w:pStyle w:val="a3"/>
            </w:pPr>
            <w:r w:rsidRPr="00B3284F">
              <w:rPr>
                <w:rFonts w:hint="eastAsia"/>
              </w:rPr>
              <w:t>うち有資格技術職員数</w:t>
            </w:r>
          </w:p>
        </w:tc>
      </w:tr>
      <w:tr w:rsidR="00B3284F" w:rsidRPr="00B3284F" w:rsidTr="00B96419">
        <w:trPr>
          <w:trHeight w:val="1050"/>
        </w:trPr>
        <w:tc>
          <w:tcPr>
            <w:tcW w:w="3027" w:type="dxa"/>
          </w:tcPr>
          <w:p w:rsidR="00227A4E" w:rsidRPr="00B3284F" w:rsidRDefault="00227A4E"/>
        </w:tc>
        <w:tc>
          <w:tcPr>
            <w:tcW w:w="3306" w:type="dxa"/>
          </w:tcPr>
          <w:p w:rsidR="00227A4E" w:rsidRPr="00B3284F" w:rsidRDefault="00227A4E"/>
        </w:tc>
        <w:tc>
          <w:tcPr>
            <w:tcW w:w="3306" w:type="dxa"/>
          </w:tcPr>
          <w:p w:rsidR="00227A4E" w:rsidRPr="00B3284F" w:rsidRDefault="00227A4E"/>
        </w:tc>
      </w:tr>
      <w:tr w:rsidR="00B3284F" w:rsidRPr="00B3284F" w:rsidTr="00B96419">
        <w:trPr>
          <w:trHeight w:val="1050"/>
        </w:trPr>
        <w:tc>
          <w:tcPr>
            <w:tcW w:w="3027" w:type="dxa"/>
          </w:tcPr>
          <w:p w:rsidR="00227A4E" w:rsidRPr="00B3284F" w:rsidRDefault="00227A4E"/>
        </w:tc>
        <w:tc>
          <w:tcPr>
            <w:tcW w:w="3306" w:type="dxa"/>
          </w:tcPr>
          <w:p w:rsidR="00227A4E" w:rsidRPr="00B3284F" w:rsidRDefault="00227A4E"/>
        </w:tc>
        <w:tc>
          <w:tcPr>
            <w:tcW w:w="3306" w:type="dxa"/>
          </w:tcPr>
          <w:p w:rsidR="00227A4E" w:rsidRPr="00B3284F" w:rsidRDefault="00227A4E"/>
        </w:tc>
      </w:tr>
      <w:tr w:rsidR="00B3284F" w:rsidRPr="00B3284F" w:rsidTr="00B96419">
        <w:trPr>
          <w:trHeight w:val="1050"/>
        </w:trPr>
        <w:tc>
          <w:tcPr>
            <w:tcW w:w="3027" w:type="dxa"/>
          </w:tcPr>
          <w:p w:rsidR="00227A4E" w:rsidRPr="00B3284F" w:rsidRDefault="00227A4E"/>
        </w:tc>
        <w:tc>
          <w:tcPr>
            <w:tcW w:w="3306" w:type="dxa"/>
          </w:tcPr>
          <w:p w:rsidR="00227A4E" w:rsidRPr="00B3284F" w:rsidRDefault="00227A4E"/>
        </w:tc>
        <w:tc>
          <w:tcPr>
            <w:tcW w:w="3306" w:type="dxa"/>
          </w:tcPr>
          <w:p w:rsidR="00227A4E" w:rsidRPr="00B3284F" w:rsidRDefault="00227A4E"/>
        </w:tc>
      </w:tr>
      <w:tr w:rsidR="00B3284F" w:rsidRPr="00B3284F" w:rsidTr="00B96419">
        <w:trPr>
          <w:trHeight w:val="1050"/>
        </w:trPr>
        <w:tc>
          <w:tcPr>
            <w:tcW w:w="3027" w:type="dxa"/>
          </w:tcPr>
          <w:p w:rsidR="00227A4E" w:rsidRPr="00B3284F" w:rsidRDefault="00227A4E"/>
        </w:tc>
        <w:tc>
          <w:tcPr>
            <w:tcW w:w="3306" w:type="dxa"/>
          </w:tcPr>
          <w:p w:rsidR="00227A4E" w:rsidRPr="00B3284F" w:rsidRDefault="00227A4E"/>
        </w:tc>
        <w:tc>
          <w:tcPr>
            <w:tcW w:w="3306" w:type="dxa"/>
          </w:tcPr>
          <w:p w:rsidR="00227A4E" w:rsidRPr="00B3284F" w:rsidRDefault="00227A4E"/>
        </w:tc>
      </w:tr>
      <w:tr w:rsidR="00B3284F" w:rsidRPr="00B3284F" w:rsidTr="00AF00F7">
        <w:tc>
          <w:tcPr>
            <w:tcW w:w="3027" w:type="dxa"/>
            <w:vAlign w:val="center"/>
          </w:tcPr>
          <w:p w:rsidR="00227A4E" w:rsidRPr="00B3284F" w:rsidRDefault="00227A4E" w:rsidP="00AF00F7">
            <w:pPr>
              <w:pStyle w:val="a3"/>
            </w:pPr>
            <w:r w:rsidRPr="00B3284F">
              <w:rPr>
                <w:rFonts w:hint="eastAsia"/>
              </w:rPr>
              <w:t>そ　　の　　他</w:t>
            </w:r>
          </w:p>
        </w:tc>
        <w:tc>
          <w:tcPr>
            <w:tcW w:w="3306" w:type="dxa"/>
            <w:vAlign w:val="center"/>
          </w:tcPr>
          <w:p w:rsidR="00227A4E" w:rsidRPr="00B3284F" w:rsidRDefault="00227A4E" w:rsidP="00AF00F7">
            <w:pPr>
              <w:pStyle w:val="a5"/>
              <w:wordWrap w:val="0"/>
            </w:pPr>
            <w:r w:rsidRPr="00B3284F">
              <w:rPr>
                <w:rFonts w:hint="eastAsia"/>
              </w:rPr>
              <w:t xml:space="preserve">名　</w:t>
            </w:r>
          </w:p>
        </w:tc>
        <w:tc>
          <w:tcPr>
            <w:tcW w:w="3306" w:type="dxa"/>
            <w:vAlign w:val="center"/>
          </w:tcPr>
          <w:p w:rsidR="00227A4E" w:rsidRPr="00B3284F" w:rsidRDefault="00227A4E" w:rsidP="00AF00F7"/>
        </w:tc>
      </w:tr>
      <w:tr w:rsidR="00B3284F" w:rsidRPr="00B3284F" w:rsidTr="00AF00F7">
        <w:tc>
          <w:tcPr>
            <w:tcW w:w="3027" w:type="dxa"/>
            <w:vAlign w:val="center"/>
          </w:tcPr>
          <w:p w:rsidR="00227A4E" w:rsidRPr="00B3284F" w:rsidRDefault="00227A4E" w:rsidP="00AF00F7">
            <w:pPr>
              <w:pStyle w:val="a3"/>
            </w:pPr>
            <w:r w:rsidRPr="00B3284F">
              <w:rPr>
                <w:rFonts w:hint="eastAsia"/>
              </w:rPr>
              <w:t>合　　　　　計</w:t>
            </w:r>
          </w:p>
        </w:tc>
        <w:tc>
          <w:tcPr>
            <w:tcW w:w="3306" w:type="dxa"/>
            <w:vAlign w:val="center"/>
          </w:tcPr>
          <w:p w:rsidR="00227A4E" w:rsidRPr="00B3284F" w:rsidRDefault="00227A4E" w:rsidP="00AF00F7">
            <w:pPr>
              <w:pStyle w:val="a5"/>
              <w:wordWrap w:val="0"/>
            </w:pPr>
            <w:r w:rsidRPr="00B3284F">
              <w:rPr>
                <w:rFonts w:hint="eastAsia"/>
              </w:rPr>
              <w:t xml:space="preserve">名　</w:t>
            </w:r>
          </w:p>
        </w:tc>
        <w:tc>
          <w:tcPr>
            <w:tcW w:w="3306" w:type="dxa"/>
            <w:vAlign w:val="center"/>
          </w:tcPr>
          <w:p w:rsidR="00227A4E" w:rsidRPr="00B3284F" w:rsidRDefault="00227A4E" w:rsidP="00AF00F7"/>
        </w:tc>
      </w:tr>
    </w:tbl>
    <w:p w:rsidR="00227A4E" w:rsidRPr="00B3284F" w:rsidRDefault="00227A4E">
      <w:r w:rsidRPr="00B3284F">
        <w:rPr>
          <w:rFonts w:hint="eastAsia"/>
        </w:rPr>
        <w:t>（注）１　専門分野は、業務内容に応じて必要な分野を適宜設定すること。</w:t>
      </w:r>
    </w:p>
    <w:p w:rsidR="00227A4E" w:rsidRPr="00B3284F" w:rsidRDefault="00227A4E">
      <w:pPr>
        <w:ind w:left="1050" w:hangingChars="500" w:hanging="1050"/>
      </w:pPr>
      <w:r w:rsidRPr="00B3284F">
        <w:rPr>
          <w:rFonts w:hint="eastAsia"/>
        </w:rPr>
        <w:t xml:space="preserve">　　　２　１人の職員が２以上の専門分野に従事する場合は、主たる専門分野のみに記載し、重複記入をしないこと。</w:t>
      </w:r>
    </w:p>
    <w:p w:rsidR="00227A4E" w:rsidRDefault="00227A4E">
      <w:pPr>
        <w:ind w:left="1050" w:hangingChars="500" w:hanging="1050"/>
      </w:pPr>
      <w:r w:rsidRPr="00B3284F">
        <w:rPr>
          <w:rFonts w:hint="eastAsia"/>
        </w:rPr>
        <w:t xml:space="preserve">　　　３　資格は、技術士、</w:t>
      </w:r>
      <w:r w:rsidR="00493411">
        <w:rPr>
          <w:rFonts w:hint="eastAsia"/>
        </w:rPr>
        <w:t>認定技術管理者、</w:t>
      </w:r>
      <w:r w:rsidRPr="00B3284F">
        <w:rPr>
          <w:rFonts w:hint="eastAsia"/>
        </w:rPr>
        <w:t>ＲＣＣＭとする。</w:t>
      </w:r>
    </w:p>
    <w:p w:rsidR="00227A4E" w:rsidRPr="00B3284F" w:rsidRDefault="00227A4E" w:rsidP="00D0618F">
      <w:pPr>
        <w:ind w:left="1050" w:hangingChars="500" w:hanging="1050"/>
      </w:pPr>
      <w:r w:rsidRPr="00B3284F">
        <w:rPr>
          <w:rFonts w:hint="eastAsia"/>
        </w:rPr>
        <w:t xml:space="preserve">　　　４　専門分野別技術職員数は、通算経験年数１０年未満、１０年以上に分けて記入すること。</w:t>
      </w:r>
    </w:p>
    <w:p w:rsidR="00227A4E" w:rsidRPr="00B3284F" w:rsidRDefault="00227A4E" w:rsidP="00001BE2">
      <w:pPr>
        <w:rPr>
          <w:dstrike/>
        </w:rPr>
      </w:pPr>
    </w:p>
    <w:p w:rsidR="000A2E5B" w:rsidRPr="00B3284F" w:rsidRDefault="000A2E5B">
      <w:pPr>
        <w:widowControl/>
        <w:jc w:val="left"/>
      </w:pPr>
      <w:r w:rsidRPr="00B3284F">
        <w:br w:type="page"/>
      </w:r>
    </w:p>
    <w:p w:rsidR="00227A4E" w:rsidRPr="00B3284F" w:rsidRDefault="00227A4E"/>
    <w:p w:rsidR="00227A4E" w:rsidRPr="00B3284F" w:rsidRDefault="00227A4E">
      <w:r w:rsidRPr="00B3284F">
        <w:rPr>
          <w:rFonts w:hint="eastAsia"/>
        </w:rPr>
        <w:t>３　同種または類似の業務の実績</w:t>
      </w:r>
    </w:p>
    <w:p w:rsidR="00227A4E" w:rsidRPr="00B3284F" w:rsidRDefault="00227A4E"/>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2520"/>
        <w:gridCol w:w="2520"/>
        <w:gridCol w:w="2619"/>
      </w:tblGrid>
      <w:tr w:rsidR="00B3284F" w:rsidRPr="00B3284F" w:rsidTr="00AF00F7">
        <w:trPr>
          <w:trHeight w:val="1246"/>
        </w:trPr>
        <w:tc>
          <w:tcPr>
            <w:tcW w:w="1800" w:type="dxa"/>
            <w:vAlign w:val="center"/>
          </w:tcPr>
          <w:p w:rsidR="00227A4E" w:rsidRPr="00B3284F" w:rsidRDefault="00227A4E" w:rsidP="00AF00F7">
            <w:pPr>
              <w:pStyle w:val="a3"/>
            </w:pPr>
            <w:r w:rsidRPr="00B3284F">
              <w:rPr>
                <w:rFonts w:hint="eastAsia"/>
              </w:rPr>
              <w:t>業　務　名</w:t>
            </w:r>
          </w:p>
        </w:tc>
        <w:tc>
          <w:tcPr>
            <w:tcW w:w="2520" w:type="dxa"/>
          </w:tcPr>
          <w:p w:rsidR="00227A4E" w:rsidRPr="00B3284F" w:rsidRDefault="00227A4E"/>
        </w:tc>
        <w:tc>
          <w:tcPr>
            <w:tcW w:w="2520" w:type="dxa"/>
          </w:tcPr>
          <w:p w:rsidR="00227A4E" w:rsidRPr="00B3284F" w:rsidRDefault="00227A4E"/>
        </w:tc>
        <w:tc>
          <w:tcPr>
            <w:tcW w:w="2619" w:type="dxa"/>
          </w:tcPr>
          <w:p w:rsidR="00227A4E" w:rsidRPr="00B3284F" w:rsidRDefault="00227A4E"/>
        </w:tc>
      </w:tr>
      <w:tr w:rsidR="00B3284F" w:rsidRPr="00B3284F" w:rsidTr="00AF00F7">
        <w:trPr>
          <w:trHeight w:val="1248"/>
        </w:trPr>
        <w:tc>
          <w:tcPr>
            <w:tcW w:w="1800" w:type="dxa"/>
            <w:vAlign w:val="center"/>
          </w:tcPr>
          <w:p w:rsidR="00227A4E" w:rsidRPr="00B3284F" w:rsidRDefault="00227A4E" w:rsidP="00AF00F7">
            <w:pPr>
              <w:pStyle w:val="a3"/>
            </w:pPr>
            <w:r w:rsidRPr="00B3284F">
              <w:rPr>
                <w:rFonts w:hint="eastAsia"/>
              </w:rPr>
              <w:t>発</w:t>
            </w:r>
            <w:r w:rsidRPr="00B3284F">
              <w:rPr>
                <w:rFonts w:hint="eastAsia"/>
              </w:rPr>
              <w:t xml:space="preserve"> </w:t>
            </w:r>
            <w:r w:rsidRPr="00B3284F">
              <w:rPr>
                <w:rFonts w:hint="eastAsia"/>
              </w:rPr>
              <w:t>注</w:t>
            </w:r>
            <w:r w:rsidRPr="00B3284F">
              <w:rPr>
                <w:rFonts w:hint="eastAsia"/>
              </w:rPr>
              <w:t xml:space="preserve"> </w:t>
            </w:r>
            <w:r w:rsidRPr="00B3284F">
              <w:rPr>
                <w:rFonts w:hint="eastAsia"/>
              </w:rPr>
              <w:t>機</w:t>
            </w:r>
            <w:r w:rsidRPr="00B3284F">
              <w:rPr>
                <w:rFonts w:hint="eastAsia"/>
              </w:rPr>
              <w:t xml:space="preserve"> </w:t>
            </w:r>
            <w:r w:rsidRPr="00B3284F">
              <w:rPr>
                <w:rFonts w:hint="eastAsia"/>
              </w:rPr>
              <w:t>関</w:t>
            </w:r>
            <w:r w:rsidRPr="00B3284F">
              <w:rPr>
                <w:rFonts w:hint="eastAsia"/>
              </w:rPr>
              <w:t xml:space="preserve"> </w:t>
            </w:r>
            <w:r w:rsidRPr="00B3284F">
              <w:rPr>
                <w:rFonts w:hint="eastAsia"/>
              </w:rPr>
              <w:t>名</w:t>
            </w:r>
          </w:p>
        </w:tc>
        <w:tc>
          <w:tcPr>
            <w:tcW w:w="2520" w:type="dxa"/>
          </w:tcPr>
          <w:p w:rsidR="00227A4E" w:rsidRPr="00B3284F" w:rsidRDefault="00227A4E"/>
        </w:tc>
        <w:tc>
          <w:tcPr>
            <w:tcW w:w="2520" w:type="dxa"/>
          </w:tcPr>
          <w:p w:rsidR="00227A4E" w:rsidRPr="00B3284F" w:rsidRDefault="00227A4E"/>
        </w:tc>
        <w:tc>
          <w:tcPr>
            <w:tcW w:w="2619" w:type="dxa"/>
          </w:tcPr>
          <w:p w:rsidR="00227A4E" w:rsidRPr="00B3284F" w:rsidRDefault="00227A4E"/>
        </w:tc>
      </w:tr>
      <w:tr w:rsidR="00B3284F" w:rsidRPr="00B3284F" w:rsidTr="00AF00F7">
        <w:trPr>
          <w:trHeight w:val="1251"/>
        </w:trPr>
        <w:tc>
          <w:tcPr>
            <w:tcW w:w="1800" w:type="dxa"/>
            <w:vAlign w:val="center"/>
          </w:tcPr>
          <w:p w:rsidR="00227A4E" w:rsidRPr="00B3284F" w:rsidRDefault="00227A4E" w:rsidP="00AF00F7">
            <w:pPr>
              <w:pStyle w:val="a3"/>
            </w:pPr>
            <w:r w:rsidRPr="00B3284F">
              <w:rPr>
                <w:rFonts w:hint="eastAsia"/>
              </w:rPr>
              <w:t>契　約　金　額</w:t>
            </w:r>
          </w:p>
        </w:tc>
        <w:tc>
          <w:tcPr>
            <w:tcW w:w="2520" w:type="dxa"/>
          </w:tcPr>
          <w:p w:rsidR="00227A4E" w:rsidRPr="00B3284F" w:rsidRDefault="00227A4E"/>
        </w:tc>
        <w:tc>
          <w:tcPr>
            <w:tcW w:w="2520" w:type="dxa"/>
          </w:tcPr>
          <w:p w:rsidR="00227A4E" w:rsidRPr="00B3284F" w:rsidRDefault="00227A4E"/>
        </w:tc>
        <w:tc>
          <w:tcPr>
            <w:tcW w:w="2619" w:type="dxa"/>
          </w:tcPr>
          <w:p w:rsidR="00227A4E" w:rsidRPr="00B3284F" w:rsidRDefault="00227A4E"/>
        </w:tc>
      </w:tr>
      <w:tr w:rsidR="00B3284F" w:rsidRPr="00B3284F" w:rsidTr="00AF00F7">
        <w:trPr>
          <w:trHeight w:val="1253"/>
        </w:trPr>
        <w:tc>
          <w:tcPr>
            <w:tcW w:w="1800" w:type="dxa"/>
            <w:vAlign w:val="center"/>
          </w:tcPr>
          <w:p w:rsidR="00227A4E" w:rsidRPr="00B3284F" w:rsidRDefault="00227A4E" w:rsidP="00AF00F7">
            <w:pPr>
              <w:pStyle w:val="a3"/>
            </w:pPr>
            <w:r w:rsidRPr="00B3284F">
              <w:rPr>
                <w:rFonts w:hint="eastAsia"/>
              </w:rPr>
              <w:t>履　行　期　間</w:t>
            </w:r>
          </w:p>
        </w:tc>
        <w:tc>
          <w:tcPr>
            <w:tcW w:w="2520" w:type="dxa"/>
          </w:tcPr>
          <w:p w:rsidR="00227A4E" w:rsidRPr="00B3284F" w:rsidRDefault="00227A4E"/>
        </w:tc>
        <w:tc>
          <w:tcPr>
            <w:tcW w:w="2520" w:type="dxa"/>
          </w:tcPr>
          <w:p w:rsidR="00227A4E" w:rsidRPr="00B3284F" w:rsidRDefault="00227A4E"/>
        </w:tc>
        <w:tc>
          <w:tcPr>
            <w:tcW w:w="2619" w:type="dxa"/>
          </w:tcPr>
          <w:p w:rsidR="00227A4E" w:rsidRPr="00B3284F" w:rsidRDefault="00227A4E"/>
        </w:tc>
      </w:tr>
      <w:tr w:rsidR="00B3284F" w:rsidRPr="00B3284F" w:rsidTr="00AF00F7">
        <w:trPr>
          <w:trHeight w:val="1435"/>
        </w:trPr>
        <w:tc>
          <w:tcPr>
            <w:tcW w:w="1800" w:type="dxa"/>
            <w:vAlign w:val="center"/>
          </w:tcPr>
          <w:p w:rsidR="00227A4E" w:rsidRPr="00B3284F" w:rsidRDefault="00227A4E" w:rsidP="00AF00F7">
            <w:pPr>
              <w:jc w:val="center"/>
            </w:pPr>
            <w:r w:rsidRPr="00B3284F">
              <w:rPr>
                <w:rFonts w:hint="eastAsia"/>
              </w:rPr>
              <w:t>業</w:t>
            </w:r>
            <w:r w:rsidRPr="00B3284F">
              <w:rPr>
                <w:rFonts w:hint="eastAsia"/>
              </w:rPr>
              <w:t xml:space="preserve"> </w:t>
            </w:r>
            <w:r w:rsidRPr="00B3284F">
              <w:rPr>
                <w:rFonts w:hint="eastAsia"/>
              </w:rPr>
              <w:t>務</w:t>
            </w:r>
            <w:r w:rsidRPr="00B3284F">
              <w:rPr>
                <w:rFonts w:hint="eastAsia"/>
              </w:rPr>
              <w:t xml:space="preserve"> </w:t>
            </w:r>
            <w:r w:rsidRPr="00B3284F">
              <w:rPr>
                <w:rFonts w:hint="eastAsia"/>
              </w:rPr>
              <w:t>の</w:t>
            </w:r>
            <w:r w:rsidRPr="00B3284F">
              <w:rPr>
                <w:rFonts w:hint="eastAsia"/>
              </w:rPr>
              <w:t xml:space="preserve"> </w:t>
            </w:r>
            <w:r w:rsidRPr="00B3284F">
              <w:rPr>
                <w:rFonts w:hint="eastAsia"/>
              </w:rPr>
              <w:t>概</w:t>
            </w:r>
            <w:r w:rsidRPr="00B3284F">
              <w:rPr>
                <w:rFonts w:hint="eastAsia"/>
              </w:rPr>
              <w:t xml:space="preserve"> </w:t>
            </w:r>
            <w:r w:rsidRPr="00B3284F">
              <w:rPr>
                <w:rFonts w:hint="eastAsia"/>
              </w:rPr>
              <w:t>要</w:t>
            </w:r>
          </w:p>
        </w:tc>
        <w:tc>
          <w:tcPr>
            <w:tcW w:w="2520" w:type="dxa"/>
          </w:tcPr>
          <w:p w:rsidR="00227A4E" w:rsidRPr="00B3284F" w:rsidRDefault="00227A4E"/>
        </w:tc>
        <w:tc>
          <w:tcPr>
            <w:tcW w:w="2520" w:type="dxa"/>
          </w:tcPr>
          <w:p w:rsidR="00227A4E" w:rsidRPr="00B3284F" w:rsidRDefault="00227A4E"/>
        </w:tc>
        <w:tc>
          <w:tcPr>
            <w:tcW w:w="2619" w:type="dxa"/>
          </w:tcPr>
          <w:p w:rsidR="00227A4E" w:rsidRPr="00B3284F" w:rsidRDefault="00227A4E"/>
        </w:tc>
      </w:tr>
      <w:tr w:rsidR="00B3284F" w:rsidRPr="00B3284F" w:rsidTr="00AF00F7">
        <w:trPr>
          <w:trHeight w:val="1976"/>
        </w:trPr>
        <w:tc>
          <w:tcPr>
            <w:tcW w:w="1800" w:type="dxa"/>
            <w:vAlign w:val="center"/>
          </w:tcPr>
          <w:p w:rsidR="00227A4E" w:rsidRPr="00B3284F" w:rsidRDefault="00227A4E" w:rsidP="00AF00F7">
            <w:pPr>
              <w:jc w:val="center"/>
            </w:pPr>
            <w:r w:rsidRPr="00B3284F">
              <w:rPr>
                <w:rFonts w:hint="eastAsia"/>
              </w:rPr>
              <w:t>技</w:t>
            </w:r>
            <w:r w:rsidRPr="00B3284F">
              <w:rPr>
                <w:rFonts w:hint="eastAsia"/>
              </w:rPr>
              <w:t xml:space="preserve"> </w:t>
            </w:r>
            <w:r w:rsidRPr="00B3284F">
              <w:rPr>
                <w:rFonts w:hint="eastAsia"/>
              </w:rPr>
              <w:t>術</w:t>
            </w:r>
            <w:r w:rsidRPr="00B3284F">
              <w:rPr>
                <w:rFonts w:hint="eastAsia"/>
              </w:rPr>
              <w:t xml:space="preserve"> </w:t>
            </w:r>
            <w:r w:rsidRPr="00B3284F">
              <w:rPr>
                <w:rFonts w:hint="eastAsia"/>
              </w:rPr>
              <w:t>的</w:t>
            </w:r>
            <w:r w:rsidRPr="00B3284F">
              <w:rPr>
                <w:rFonts w:hint="eastAsia"/>
              </w:rPr>
              <w:t xml:space="preserve"> </w:t>
            </w:r>
            <w:r w:rsidRPr="00B3284F">
              <w:rPr>
                <w:rFonts w:hint="eastAsia"/>
              </w:rPr>
              <w:t>特</w:t>
            </w:r>
            <w:r w:rsidRPr="00B3284F">
              <w:rPr>
                <w:rFonts w:hint="eastAsia"/>
              </w:rPr>
              <w:t xml:space="preserve"> </w:t>
            </w:r>
            <w:r w:rsidRPr="00B3284F">
              <w:rPr>
                <w:rFonts w:hint="eastAsia"/>
              </w:rPr>
              <w:t>徴</w:t>
            </w:r>
          </w:p>
        </w:tc>
        <w:tc>
          <w:tcPr>
            <w:tcW w:w="2520" w:type="dxa"/>
          </w:tcPr>
          <w:p w:rsidR="00227A4E" w:rsidRPr="00B3284F" w:rsidRDefault="00227A4E"/>
        </w:tc>
        <w:tc>
          <w:tcPr>
            <w:tcW w:w="2520" w:type="dxa"/>
          </w:tcPr>
          <w:p w:rsidR="00227A4E" w:rsidRPr="00B3284F" w:rsidRDefault="00227A4E"/>
        </w:tc>
        <w:tc>
          <w:tcPr>
            <w:tcW w:w="2619" w:type="dxa"/>
          </w:tcPr>
          <w:p w:rsidR="00227A4E" w:rsidRPr="00B3284F" w:rsidRDefault="00227A4E"/>
        </w:tc>
      </w:tr>
      <w:tr w:rsidR="00B3284F" w:rsidRPr="00B3284F" w:rsidTr="00AF00F7">
        <w:trPr>
          <w:trHeight w:val="2679"/>
        </w:trPr>
        <w:tc>
          <w:tcPr>
            <w:tcW w:w="1800" w:type="dxa"/>
            <w:vAlign w:val="center"/>
          </w:tcPr>
          <w:p w:rsidR="00227A4E" w:rsidRPr="00B3284F" w:rsidRDefault="00227A4E" w:rsidP="00AF00F7">
            <w:r w:rsidRPr="00B3284F">
              <w:rPr>
                <w:rFonts w:hint="eastAsia"/>
              </w:rPr>
              <w:t>業務実施に当たり特に配慮した技術的事項</w:t>
            </w:r>
          </w:p>
        </w:tc>
        <w:tc>
          <w:tcPr>
            <w:tcW w:w="2520" w:type="dxa"/>
          </w:tcPr>
          <w:p w:rsidR="00227A4E" w:rsidRPr="00B3284F" w:rsidRDefault="00227A4E"/>
        </w:tc>
        <w:tc>
          <w:tcPr>
            <w:tcW w:w="2520" w:type="dxa"/>
          </w:tcPr>
          <w:p w:rsidR="00227A4E" w:rsidRPr="00B3284F" w:rsidRDefault="00227A4E"/>
        </w:tc>
        <w:tc>
          <w:tcPr>
            <w:tcW w:w="2619" w:type="dxa"/>
          </w:tcPr>
          <w:p w:rsidR="00227A4E" w:rsidRPr="00B3284F" w:rsidRDefault="00227A4E"/>
        </w:tc>
      </w:tr>
    </w:tbl>
    <w:p w:rsidR="00227A4E" w:rsidRPr="00B3284F" w:rsidRDefault="00227A4E">
      <w:pPr>
        <w:ind w:left="1050" w:hangingChars="500" w:hanging="1050"/>
      </w:pPr>
    </w:p>
    <w:p w:rsidR="00227A4E" w:rsidRPr="00B3284F" w:rsidRDefault="00227A4E">
      <w:pPr>
        <w:ind w:left="1050" w:hangingChars="500" w:hanging="1050"/>
      </w:pPr>
      <w:r w:rsidRPr="00B3284F">
        <w:rPr>
          <w:rFonts w:hint="eastAsia"/>
        </w:rPr>
        <w:t xml:space="preserve">　（注）１　会社としての実績とし、記載件数は</w:t>
      </w:r>
      <w:r w:rsidR="00493411">
        <w:rPr>
          <w:rFonts w:hint="eastAsia"/>
        </w:rPr>
        <w:t>３</w:t>
      </w:r>
      <w:r w:rsidRPr="00B3284F">
        <w:rPr>
          <w:rFonts w:hint="eastAsia"/>
        </w:rPr>
        <w:t>件以内とする。（３件以内を標準とする。）</w:t>
      </w:r>
    </w:p>
    <w:p w:rsidR="00227A4E" w:rsidRPr="002E243C" w:rsidRDefault="00227A4E" w:rsidP="00493411">
      <w:pPr>
        <w:ind w:left="1260" w:hangingChars="600" w:hanging="1260"/>
        <w:rPr>
          <w:strike/>
        </w:rPr>
      </w:pPr>
      <w:r w:rsidRPr="00B3284F">
        <w:rPr>
          <w:rFonts w:hint="eastAsia"/>
        </w:rPr>
        <w:t xml:space="preserve">　　　　２　実績は</w:t>
      </w:r>
      <w:r w:rsidR="000D5B5B" w:rsidRPr="00B3284F">
        <w:rPr>
          <w:rFonts w:hint="eastAsia"/>
        </w:rPr>
        <w:t>、</w:t>
      </w:r>
      <w:r w:rsidRPr="00B3284F">
        <w:rPr>
          <w:rFonts w:hint="eastAsia"/>
        </w:rPr>
        <w:t>掲示の日から過去</w:t>
      </w:r>
      <w:r w:rsidR="00493411">
        <w:rPr>
          <w:rFonts w:hint="eastAsia"/>
        </w:rPr>
        <w:t>１５</w:t>
      </w:r>
      <w:r w:rsidRPr="00B3284F">
        <w:rPr>
          <w:rFonts w:hint="eastAsia"/>
        </w:rPr>
        <w:t>年以内に完成した業務を対象とする。</w:t>
      </w:r>
    </w:p>
    <w:p w:rsidR="00227A4E" w:rsidRPr="00B3284F" w:rsidRDefault="00227A4E">
      <w:pPr>
        <w:ind w:left="1260" w:hangingChars="600" w:hanging="1260"/>
      </w:pPr>
      <w:r w:rsidRPr="00B3284F">
        <w:rPr>
          <w:rFonts w:hint="eastAsia"/>
        </w:rPr>
        <w:t xml:space="preserve">　　　　３　「業務実施に当たり特に配慮した技術的事項」については、掲示した対象業務において求めている技術的事項を中心に記載すること。</w:t>
      </w:r>
    </w:p>
    <w:p w:rsidR="00227A4E" w:rsidRPr="00B3284F" w:rsidRDefault="00227A4E">
      <w:pPr>
        <w:ind w:left="1260" w:hangingChars="600" w:hanging="1260"/>
      </w:pPr>
    </w:p>
    <w:p w:rsidR="00227A4E" w:rsidRDefault="00227A4E" w:rsidP="00001BE2">
      <w:pPr>
        <w:ind w:left="1260" w:hangingChars="600" w:hanging="1260"/>
        <w:rPr>
          <w:dstrike/>
        </w:rPr>
      </w:pPr>
    </w:p>
    <w:p w:rsidR="005B76CB" w:rsidRPr="00B3284F" w:rsidRDefault="005B76CB" w:rsidP="00001BE2">
      <w:pPr>
        <w:ind w:left="1260" w:hangingChars="600" w:hanging="1260"/>
        <w:rPr>
          <w:dstrike/>
        </w:rPr>
      </w:pPr>
    </w:p>
    <w:p w:rsidR="004E2017" w:rsidRPr="00B3284F" w:rsidRDefault="004E2017" w:rsidP="00512130">
      <w:pPr>
        <w:rPr>
          <w:dstrike/>
        </w:rPr>
      </w:pPr>
    </w:p>
    <w:p w:rsidR="00227A4E" w:rsidRPr="00B3284F" w:rsidRDefault="00227A4E">
      <w:pPr>
        <w:ind w:left="1260" w:hangingChars="600" w:hanging="1260"/>
      </w:pPr>
      <w:r w:rsidRPr="00B3284F">
        <w:rPr>
          <w:rFonts w:hint="eastAsia"/>
        </w:rPr>
        <w:lastRenderedPageBreak/>
        <w:t>４　当該業務の実施体制</w:t>
      </w:r>
    </w:p>
    <w:p w:rsidR="00227A4E" w:rsidRPr="00B3284F" w:rsidRDefault="00227A4E">
      <w:pPr>
        <w:numPr>
          <w:ilvl w:val="0"/>
          <w:numId w:val="22"/>
        </w:numPr>
      </w:pPr>
      <w:r w:rsidRPr="00B3284F">
        <w:rPr>
          <w:rFonts w:hint="eastAsia"/>
        </w:rPr>
        <w:t>配置予定の技術者の資格、経歴、手持ち業務の状況等</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2"/>
        <w:gridCol w:w="3560"/>
        <w:gridCol w:w="2492"/>
        <w:gridCol w:w="1700"/>
      </w:tblGrid>
      <w:tr w:rsidR="00B3284F" w:rsidRPr="00B3284F" w:rsidTr="00AF00F7">
        <w:trPr>
          <w:cantSplit/>
          <w:trHeight w:val="335"/>
        </w:trPr>
        <w:tc>
          <w:tcPr>
            <w:tcW w:w="1602" w:type="dxa"/>
            <w:vMerge w:val="restart"/>
            <w:tcBorders>
              <w:top w:val="single" w:sz="4" w:space="0" w:color="auto"/>
              <w:left w:val="single" w:sz="4" w:space="0" w:color="auto"/>
              <w:bottom w:val="nil"/>
              <w:right w:val="single" w:sz="4" w:space="0" w:color="auto"/>
            </w:tcBorders>
            <w:vAlign w:val="center"/>
          </w:tcPr>
          <w:p w:rsidR="00227A4E" w:rsidRPr="00B3284F" w:rsidRDefault="00227A4E" w:rsidP="00AF00F7">
            <w:pPr>
              <w:pStyle w:val="a3"/>
            </w:pPr>
            <w:r w:rsidRPr="00B3284F">
              <w:rPr>
                <w:rFonts w:hint="eastAsia"/>
              </w:rPr>
              <w:t>管理技術者</w:t>
            </w:r>
          </w:p>
        </w:tc>
        <w:tc>
          <w:tcPr>
            <w:tcW w:w="3560" w:type="dxa"/>
            <w:tcBorders>
              <w:left w:val="single" w:sz="4" w:space="0" w:color="auto"/>
            </w:tcBorders>
          </w:tcPr>
          <w:p w:rsidR="00227A4E" w:rsidRPr="00B3284F" w:rsidRDefault="00227A4E" w:rsidP="00B96419">
            <w:pPr>
              <w:ind w:left="96"/>
            </w:pPr>
            <w:r w:rsidRPr="00B3284F">
              <w:rPr>
                <w:rFonts w:hint="eastAsia"/>
              </w:rPr>
              <w:t>氏名</w:t>
            </w:r>
          </w:p>
          <w:p w:rsidR="00B96419" w:rsidRPr="00B3284F" w:rsidRDefault="00B96419" w:rsidP="00B96419">
            <w:pPr>
              <w:ind w:left="96"/>
            </w:pPr>
          </w:p>
        </w:tc>
        <w:tc>
          <w:tcPr>
            <w:tcW w:w="2492" w:type="dxa"/>
          </w:tcPr>
          <w:p w:rsidR="00227A4E" w:rsidRPr="00B3284F" w:rsidRDefault="00227A4E">
            <w:r w:rsidRPr="00B3284F">
              <w:rPr>
                <w:rFonts w:hint="eastAsia"/>
              </w:rPr>
              <w:t>生年月日</w:t>
            </w:r>
          </w:p>
          <w:p w:rsidR="00B96419" w:rsidRPr="00B3284F" w:rsidRDefault="00B96419"/>
        </w:tc>
        <w:tc>
          <w:tcPr>
            <w:tcW w:w="1700" w:type="dxa"/>
          </w:tcPr>
          <w:p w:rsidR="00227A4E" w:rsidRPr="00B3284F" w:rsidRDefault="00227A4E">
            <w:r w:rsidRPr="00B3284F">
              <w:rPr>
                <w:rFonts w:hint="eastAsia"/>
              </w:rPr>
              <w:t>年齢</w:t>
            </w:r>
          </w:p>
          <w:p w:rsidR="00227A4E" w:rsidRPr="00B3284F" w:rsidRDefault="00227A4E">
            <w:pPr>
              <w:ind w:leftChars="446" w:left="937" w:firstLineChars="100" w:firstLine="210"/>
            </w:pPr>
            <w:r w:rsidRPr="00B3284F">
              <w:rPr>
                <w:rFonts w:hint="eastAsia"/>
              </w:rPr>
              <w:t>歳</w:t>
            </w:r>
          </w:p>
        </w:tc>
      </w:tr>
      <w:tr w:rsidR="00B3284F" w:rsidRPr="00B3284F" w:rsidTr="0049163B">
        <w:trPr>
          <w:cantSplit/>
          <w:trHeight w:val="874"/>
        </w:trPr>
        <w:tc>
          <w:tcPr>
            <w:tcW w:w="1602" w:type="dxa"/>
            <w:vMerge/>
            <w:tcBorders>
              <w:left w:val="single" w:sz="4" w:space="0" w:color="auto"/>
              <w:bottom w:val="nil"/>
              <w:right w:val="single" w:sz="4" w:space="0" w:color="auto"/>
            </w:tcBorders>
          </w:tcPr>
          <w:p w:rsidR="00227A4E" w:rsidRPr="00B3284F" w:rsidRDefault="00227A4E"/>
        </w:tc>
        <w:tc>
          <w:tcPr>
            <w:tcW w:w="7752" w:type="dxa"/>
            <w:gridSpan w:val="3"/>
            <w:tcBorders>
              <w:left w:val="single" w:sz="4" w:space="0" w:color="auto"/>
              <w:bottom w:val="single" w:sz="4" w:space="0" w:color="auto"/>
            </w:tcBorders>
          </w:tcPr>
          <w:p w:rsidR="00227A4E" w:rsidRPr="00B3284F" w:rsidRDefault="00227A4E" w:rsidP="00B96419">
            <w:pPr>
              <w:widowControl/>
              <w:jc w:val="left"/>
            </w:pPr>
            <w:r w:rsidRPr="00B3284F">
              <w:rPr>
                <w:rFonts w:hint="eastAsia"/>
              </w:rPr>
              <w:t>職歴等</w:t>
            </w:r>
          </w:p>
          <w:p w:rsidR="00B96419" w:rsidRPr="00B3284F" w:rsidRDefault="00B96419" w:rsidP="00B96419">
            <w:pPr>
              <w:widowControl/>
              <w:jc w:val="left"/>
            </w:pPr>
          </w:p>
        </w:tc>
      </w:tr>
      <w:tr w:rsidR="00B3284F" w:rsidRPr="00B3284F" w:rsidTr="0049163B">
        <w:trPr>
          <w:cantSplit/>
          <w:trHeight w:val="893"/>
        </w:trPr>
        <w:tc>
          <w:tcPr>
            <w:tcW w:w="1602" w:type="dxa"/>
            <w:vMerge/>
            <w:tcBorders>
              <w:left w:val="single" w:sz="4" w:space="0" w:color="auto"/>
              <w:bottom w:val="nil"/>
              <w:right w:val="single" w:sz="4" w:space="0" w:color="auto"/>
            </w:tcBorders>
          </w:tcPr>
          <w:p w:rsidR="00227A4E" w:rsidRPr="00B3284F" w:rsidRDefault="00227A4E"/>
        </w:tc>
        <w:tc>
          <w:tcPr>
            <w:tcW w:w="7752" w:type="dxa"/>
            <w:gridSpan w:val="3"/>
            <w:tcBorders>
              <w:left w:val="single" w:sz="4" w:space="0" w:color="auto"/>
              <w:bottom w:val="single" w:sz="4" w:space="0" w:color="auto"/>
            </w:tcBorders>
          </w:tcPr>
          <w:p w:rsidR="00227A4E" w:rsidRPr="00B3284F" w:rsidRDefault="00227A4E" w:rsidP="00B96419">
            <w:pPr>
              <w:jc w:val="left"/>
            </w:pPr>
            <w:r w:rsidRPr="00B3284F">
              <w:rPr>
                <w:rFonts w:hint="eastAsia"/>
              </w:rPr>
              <w:t>現在の所属・役職名</w:t>
            </w:r>
          </w:p>
          <w:p w:rsidR="00B96419" w:rsidRPr="00B3284F" w:rsidRDefault="00B96419" w:rsidP="00B96419">
            <w:pPr>
              <w:jc w:val="left"/>
            </w:pPr>
          </w:p>
        </w:tc>
      </w:tr>
      <w:tr w:rsidR="00B3284F" w:rsidRPr="00B3284F" w:rsidTr="0049163B">
        <w:trPr>
          <w:cantSplit/>
          <w:trHeight w:val="1605"/>
        </w:trPr>
        <w:tc>
          <w:tcPr>
            <w:tcW w:w="1602" w:type="dxa"/>
            <w:vMerge/>
            <w:tcBorders>
              <w:left w:val="single" w:sz="4" w:space="0" w:color="auto"/>
              <w:bottom w:val="nil"/>
              <w:right w:val="single" w:sz="4" w:space="0" w:color="auto"/>
            </w:tcBorders>
          </w:tcPr>
          <w:p w:rsidR="00227A4E" w:rsidRPr="00B3284F" w:rsidRDefault="00227A4E"/>
        </w:tc>
        <w:tc>
          <w:tcPr>
            <w:tcW w:w="7752" w:type="dxa"/>
            <w:gridSpan w:val="3"/>
            <w:tcBorders>
              <w:left w:val="single" w:sz="4" w:space="0" w:color="auto"/>
            </w:tcBorders>
          </w:tcPr>
          <w:p w:rsidR="00227A4E" w:rsidRPr="00B3284F" w:rsidRDefault="00227A4E">
            <w:pPr>
              <w:widowControl/>
              <w:jc w:val="left"/>
            </w:pPr>
            <w:r w:rsidRPr="00B3284F">
              <w:rPr>
                <w:rFonts w:hint="eastAsia"/>
              </w:rPr>
              <w:t>資格等</w:t>
            </w:r>
          </w:p>
          <w:p w:rsidR="00227A4E" w:rsidRPr="00B3284F" w:rsidRDefault="00227A4E" w:rsidP="00B96419">
            <w:pPr>
              <w:widowControl/>
              <w:jc w:val="left"/>
            </w:pPr>
            <w:r w:rsidRPr="00B3284F">
              <w:rPr>
                <w:rFonts w:hint="eastAsia"/>
              </w:rPr>
              <w:t xml:space="preserve">　　（資格名）　　　　　　　（部</w:t>
            </w:r>
            <w:r w:rsidRPr="00B3284F">
              <w:rPr>
                <w:rFonts w:hint="eastAsia"/>
              </w:rPr>
              <w:t xml:space="preserve">  </w:t>
            </w:r>
            <w:r w:rsidRPr="00B3284F">
              <w:rPr>
                <w:rFonts w:hint="eastAsia"/>
              </w:rPr>
              <w:t>門）　　　　　　　　（取得年月）</w:t>
            </w:r>
          </w:p>
          <w:p w:rsidR="00B96419" w:rsidRPr="00B3284F" w:rsidRDefault="00B96419" w:rsidP="00B96419">
            <w:pPr>
              <w:widowControl/>
              <w:jc w:val="left"/>
            </w:pPr>
          </w:p>
        </w:tc>
      </w:tr>
      <w:tr w:rsidR="00B3284F" w:rsidRPr="00B3284F" w:rsidTr="0049163B">
        <w:trPr>
          <w:cantSplit/>
          <w:trHeight w:val="2144"/>
        </w:trPr>
        <w:tc>
          <w:tcPr>
            <w:tcW w:w="1602" w:type="dxa"/>
            <w:vMerge/>
            <w:tcBorders>
              <w:left w:val="single" w:sz="4" w:space="0" w:color="auto"/>
              <w:bottom w:val="nil"/>
              <w:right w:val="single" w:sz="4" w:space="0" w:color="auto"/>
            </w:tcBorders>
          </w:tcPr>
          <w:p w:rsidR="00227A4E" w:rsidRPr="00B3284F" w:rsidRDefault="00227A4E"/>
        </w:tc>
        <w:tc>
          <w:tcPr>
            <w:tcW w:w="7752" w:type="dxa"/>
            <w:gridSpan w:val="3"/>
            <w:tcBorders>
              <w:left w:val="single" w:sz="4" w:space="0" w:color="auto"/>
            </w:tcBorders>
          </w:tcPr>
          <w:p w:rsidR="00227A4E" w:rsidRPr="00B3284F" w:rsidRDefault="00227A4E">
            <w:pPr>
              <w:widowControl/>
              <w:jc w:val="left"/>
            </w:pPr>
            <w:r w:rsidRPr="00B3284F">
              <w:rPr>
                <w:rFonts w:hint="eastAsia"/>
              </w:rPr>
              <w:t>最近の主な業務経歴</w:t>
            </w:r>
          </w:p>
          <w:p w:rsidR="00227A4E" w:rsidRPr="00B3284F" w:rsidRDefault="00227A4E">
            <w:pPr>
              <w:widowControl/>
              <w:jc w:val="left"/>
            </w:pPr>
            <w:r w:rsidRPr="00B3284F">
              <w:rPr>
                <w:rFonts w:hint="eastAsia"/>
              </w:rPr>
              <w:t xml:space="preserve">　（完了年度）　　（発注機関名）　　（業　務　名）　　　（担　当）</w:t>
            </w:r>
          </w:p>
          <w:p w:rsidR="00227A4E" w:rsidRPr="00B3284F" w:rsidRDefault="00227A4E">
            <w:pPr>
              <w:widowControl/>
              <w:jc w:val="left"/>
            </w:pPr>
          </w:p>
          <w:p w:rsidR="00AF00F7" w:rsidRPr="00B3284F" w:rsidRDefault="00AF00F7">
            <w:pPr>
              <w:widowControl/>
              <w:jc w:val="left"/>
            </w:pPr>
          </w:p>
          <w:p w:rsidR="00227A4E" w:rsidRPr="00B3284F" w:rsidRDefault="00227A4E">
            <w:pPr>
              <w:widowControl/>
              <w:ind w:firstLineChars="100" w:firstLine="210"/>
              <w:jc w:val="left"/>
              <w:rPr>
                <w:rFonts w:ascii="ＭＳ ゴシック" w:eastAsia="ＭＳ ゴシック" w:hAnsi="ＭＳ ゴシック"/>
              </w:rPr>
            </w:pPr>
            <w:r w:rsidRPr="00B3284F">
              <w:rPr>
                <w:rFonts w:ascii="ＭＳ ゴシック" w:eastAsia="ＭＳ ゴシック" w:hAnsi="ＭＳ ゴシック" w:hint="eastAsia"/>
              </w:rPr>
              <w:t>※　業務経歴については、できる限り</w:t>
            </w:r>
            <w:r w:rsidR="0084283D">
              <w:rPr>
                <w:rFonts w:ascii="ＭＳ ゴシック" w:eastAsia="ＭＳ ゴシック" w:hAnsi="ＭＳ ゴシック" w:hint="eastAsia"/>
              </w:rPr>
              <w:t>５</w:t>
            </w:r>
            <w:r w:rsidRPr="00B3284F">
              <w:rPr>
                <w:rFonts w:ascii="ＭＳ ゴシック" w:eastAsia="ＭＳ ゴシック" w:hAnsi="ＭＳ ゴシック" w:hint="eastAsia"/>
              </w:rPr>
              <w:t>年間の実績を記載すること。</w:t>
            </w:r>
          </w:p>
          <w:p w:rsidR="00227A4E" w:rsidRPr="00B3284F" w:rsidRDefault="00227A4E"/>
        </w:tc>
      </w:tr>
      <w:tr w:rsidR="00B3284F" w:rsidRPr="00B3284F" w:rsidTr="0049163B">
        <w:trPr>
          <w:cantSplit/>
          <w:trHeight w:val="1075"/>
        </w:trPr>
        <w:tc>
          <w:tcPr>
            <w:tcW w:w="1602" w:type="dxa"/>
            <w:vMerge/>
            <w:tcBorders>
              <w:left w:val="single" w:sz="4" w:space="0" w:color="auto"/>
              <w:bottom w:val="nil"/>
              <w:right w:val="single" w:sz="4" w:space="0" w:color="auto"/>
            </w:tcBorders>
          </w:tcPr>
          <w:p w:rsidR="00227A4E" w:rsidRPr="00B3284F" w:rsidRDefault="00227A4E"/>
        </w:tc>
        <w:tc>
          <w:tcPr>
            <w:tcW w:w="7752" w:type="dxa"/>
            <w:gridSpan w:val="3"/>
            <w:tcBorders>
              <w:left w:val="single" w:sz="4" w:space="0" w:color="auto"/>
            </w:tcBorders>
          </w:tcPr>
          <w:p w:rsidR="00227A4E" w:rsidRPr="00B3284F" w:rsidRDefault="00227A4E">
            <w:pPr>
              <w:widowControl/>
              <w:jc w:val="left"/>
            </w:pPr>
            <w:r w:rsidRPr="00B3284F">
              <w:rPr>
                <w:rFonts w:hint="eastAsia"/>
              </w:rPr>
              <w:t>その他の経歴（発表論文、表彰、取得特許等）</w:t>
            </w:r>
          </w:p>
          <w:p w:rsidR="00227A4E" w:rsidRPr="00B3284F" w:rsidRDefault="00227A4E"/>
        </w:tc>
      </w:tr>
      <w:tr w:rsidR="00B3284F" w:rsidRPr="00B3284F" w:rsidTr="0049163B">
        <w:trPr>
          <w:cantSplit/>
          <w:trHeight w:val="2156"/>
        </w:trPr>
        <w:tc>
          <w:tcPr>
            <w:tcW w:w="1602" w:type="dxa"/>
            <w:vMerge/>
            <w:tcBorders>
              <w:left w:val="single" w:sz="4" w:space="0" w:color="auto"/>
              <w:bottom w:val="single" w:sz="4" w:space="0" w:color="auto"/>
              <w:right w:val="single" w:sz="4" w:space="0" w:color="auto"/>
            </w:tcBorders>
          </w:tcPr>
          <w:p w:rsidR="00227A4E" w:rsidRPr="00B3284F" w:rsidRDefault="00227A4E"/>
        </w:tc>
        <w:tc>
          <w:tcPr>
            <w:tcW w:w="7752" w:type="dxa"/>
            <w:gridSpan w:val="3"/>
            <w:tcBorders>
              <w:left w:val="single" w:sz="4" w:space="0" w:color="auto"/>
              <w:bottom w:val="single" w:sz="4" w:space="0" w:color="auto"/>
            </w:tcBorders>
          </w:tcPr>
          <w:p w:rsidR="00227A4E" w:rsidRPr="00B3284F" w:rsidRDefault="00227A4E">
            <w:pPr>
              <w:widowControl/>
              <w:jc w:val="left"/>
            </w:pPr>
            <w:r w:rsidRPr="00B3284F">
              <w:rPr>
                <w:rFonts w:hint="eastAsia"/>
              </w:rPr>
              <w:t>現在の手持ち業務の状況</w:t>
            </w:r>
          </w:p>
          <w:p w:rsidR="00227A4E" w:rsidRPr="00B3284F" w:rsidRDefault="00227A4E">
            <w:pPr>
              <w:widowControl/>
              <w:jc w:val="left"/>
            </w:pPr>
            <w:r w:rsidRPr="00B3284F">
              <w:rPr>
                <w:rFonts w:hint="eastAsia"/>
              </w:rPr>
              <w:t xml:space="preserve">　（履行期限）　　（発注機関名）　　（業　務　名）　　　（担　当）</w:t>
            </w:r>
          </w:p>
          <w:p w:rsidR="00227A4E" w:rsidRPr="00B3284F" w:rsidRDefault="00227A4E">
            <w:pPr>
              <w:widowControl/>
              <w:jc w:val="left"/>
            </w:pPr>
          </w:p>
          <w:p w:rsidR="00227A4E" w:rsidRPr="00B3284F" w:rsidRDefault="00227A4E">
            <w:pPr>
              <w:widowControl/>
              <w:jc w:val="left"/>
            </w:pPr>
          </w:p>
          <w:p w:rsidR="00227A4E" w:rsidRPr="00B3284F" w:rsidRDefault="00D40456">
            <w:pPr>
              <w:rPr>
                <w:rFonts w:ascii="ＭＳ ゴシック" w:eastAsia="ＭＳ ゴシック" w:hAnsi="ＭＳ ゴシック"/>
              </w:rPr>
            </w:pPr>
            <w:r w:rsidRPr="00B3284F">
              <w:rPr>
                <w:rFonts w:hint="eastAsia"/>
              </w:rPr>
              <w:t xml:space="preserve">　</w:t>
            </w:r>
            <w:r w:rsidRPr="00B3284F">
              <w:rPr>
                <w:rFonts w:ascii="ＭＳ ゴシック" w:eastAsia="ＭＳ ゴシック" w:hAnsi="ＭＳ ゴシック" w:hint="eastAsia"/>
              </w:rPr>
              <w:t>※　技術提案書の提出日時点の状況を記載すること。</w:t>
            </w:r>
          </w:p>
          <w:p w:rsidR="00AF00F7" w:rsidRPr="00B3284F" w:rsidRDefault="00AF00F7"/>
        </w:tc>
      </w:tr>
    </w:tbl>
    <w:p w:rsidR="00227A4E" w:rsidRDefault="00227A4E">
      <w:pPr>
        <w:ind w:left="1260" w:hangingChars="600" w:hanging="1260"/>
      </w:pPr>
      <w:r w:rsidRPr="00B3284F">
        <w:rPr>
          <w:rFonts w:hint="eastAsia"/>
        </w:rPr>
        <w:t xml:space="preserve">　（注）　最近の主な業務経歴は、</w:t>
      </w:r>
      <w:r w:rsidR="000D5B5B" w:rsidRPr="00B3284F">
        <w:rPr>
          <w:rFonts w:hint="eastAsia"/>
        </w:rPr>
        <w:t>掲</w:t>
      </w:r>
      <w:r w:rsidRPr="00B3284F">
        <w:rPr>
          <w:rFonts w:hint="eastAsia"/>
        </w:rPr>
        <w:t>示の日から過去</w:t>
      </w:r>
      <w:r w:rsidR="005B76CB">
        <w:rPr>
          <w:rFonts w:hint="eastAsia"/>
        </w:rPr>
        <w:t>５</w:t>
      </w:r>
      <w:r w:rsidRPr="00B3284F">
        <w:rPr>
          <w:rFonts w:hint="eastAsia"/>
        </w:rPr>
        <w:t>年以内に完成した業務を対象とする。</w:t>
      </w:r>
    </w:p>
    <w:p w:rsidR="00D0618F" w:rsidRPr="001B7BED" w:rsidRDefault="00D0618F">
      <w:pPr>
        <w:ind w:left="1260" w:hangingChars="600" w:hanging="1260"/>
      </w:pPr>
    </w:p>
    <w:p w:rsidR="001D04A2" w:rsidRPr="00D0618F" w:rsidRDefault="001D04A2">
      <w:pPr>
        <w:ind w:left="1260" w:hangingChars="600" w:hanging="1260"/>
      </w:pPr>
    </w:p>
    <w:p w:rsidR="00227A4E" w:rsidRPr="00B3284F" w:rsidRDefault="00227A4E">
      <w:pPr>
        <w:numPr>
          <w:ilvl w:val="0"/>
          <w:numId w:val="22"/>
        </w:numPr>
      </w:pPr>
      <w:r w:rsidRPr="00B3284F">
        <w:rPr>
          <w:rFonts w:hint="eastAsia"/>
        </w:rPr>
        <w:t>再委託または技術協力等の予定</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6840"/>
      </w:tblGrid>
      <w:tr w:rsidR="00B3284F" w:rsidRPr="00B3284F" w:rsidTr="0049163B">
        <w:trPr>
          <w:trHeight w:val="1778"/>
        </w:trPr>
        <w:tc>
          <w:tcPr>
            <w:tcW w:w="2520" w:type="dxa"/>
            <w:vAlign w:val="center"/>
          </w:tcPr>
          <w:p w:rsidR="00227A4E" w:rsidRPr="00B3284F" w:rsidRDefault="00227A4E" w:rsidP="000D5B5B">
            <w:pPr>
              <w:jc w:val="center"/>
            </w:pPr>
            <w:r w:rsidRPr="00B3284F">
              <w:rPr>
                <w:rFonts w:hint="eastAsia"/>
              </w:rPr>
              <w:t>再</w:t>
            </w:r>
            <w:r w:rsidRPr="00B3284F">
              <w:rPr>
                <w:rFonts w:hint="eastAsia"/>
              </w:rPr>
              <w:t xml:space="preserve"> </w:t>
            </w:r>
            <w:r w:rsidRPr="00B3284F">
              <w:rPr>
                <w:rFonts w:hint="eastAsia"/>
              </w:rPr>
              <w:t>委</w:t>
            </w:r>
            <w:r w:rsidRPr="00B3284F">
              <w:rPr>
                <w:rFonts w:hint="eastAsia"/>
              </w:rPr>
              <w:t xml:space="preserve"> </w:t>
            </w:r>
            <w:r w:rsidRPr="00B3284F">
              <w:rPr>
                <w:rFonts w:hint="eastAsia"/>
              </w:rPr>
              <w:t>託</w:t>
            </w:r>
            <w:r w:rsidRPr="00B3284F">
              <w:rPr>
                <w:rFonts w:hint="eastAsia"/>
              </w:rPr>
              <w:t xml:space="preserve"> </w:t>
            </w:r>
            <w:r w:rsidRPr="00B3284F">
              <w:rPr>
                <w:rFonts w:hint="eastAsia"/>
              </w:rPr>
              <w:t>の</w:t>
            </w:r>
            <w:r w:rsidRPr="00B3284F">
              <w:rPr>
                <w:rFonts w:hint="eastAsia"/>
              </w:rPr>
              <w:t xml:space="preserve"> </w:t>
            </w:r>
            <w:r w:rsidRPr="00B3284F">
              <w:rPr>
                <w:rFonts w:hint="eastAsia"/>
              </w:rPr>
              <w:t>予</w:t>
            </w:r>
            <w:r w:rsidRPr="00B3284F">
              <w:rPr>
                <w:rFonts w:hint="eastAsia"/>
              </w:rPr>
              <w:t xml:space="preserve"> </w:t>
            </w:r>
            <w:r w:rsidRPr="00B3284F">
              <w:rPr>
                <w:rFonts w:hint="eastAsia"/>
              </w:rPr>
              <w:t>定</w:t>
            </w:r>
          </w:p>
        </w:tc>
        <w:tc>
          <w:tcPr>
            <w:tcW w:w="6840" w:type="dxa"/>
          </w:tcPr>
          <w:p w:rsidR="00227A4E" w:rsidRPr="00B3284F" w:rsidRDefault="00227A4E">
            <w:r w:rsidRPr="00B3284F">
              <w:rPr>
                <w:rFonts w:hint="eastAsia"/>
              </w:rPr>
              <w:t>（委託先）</w:t>
            </w:r>
          </w:p>
          <w:p w:rsidR="00227A4E" w:rsidRPr="00B3284F" w:rsidRDefault="00227A4E"/>
          <w:p w:rsidR="00227A4E" w:rsidRPr="00B3284F" w:rsidRDefault="00227A4E"/>
          <w:p w:rsidR="00227A4E" w:rsidRPr="00B3284F" w:rsidRDefault="00227A4E">
            <w:r w:rsidRPr="00B3284F">
              <w:rPr>
                <w:rFonts w:hint="eastAsia"/>
              </w:rPr>
              <w:t>（委託内容）</w:t>
            </w:r>
          </w:p>
          <w:p w:rsidR="00227A4E" w:rsidRPr="00B3284F" w:rsidRDefault="00227A4E"/>
        </w:tc>
      </w:tr>
      <w:tr w:rsidR="00B3284F" w:rsidRPr="00B3284F" w:rsidTr="0049163B">
        <w:trPr>
          <w:trHeight w:val="1789"/>
        </w:trPr>
        <w:tc>
          <w:tcPr>
            <w:tcW w:w="2520" w:type="dxa"/>
            <w:vAlign w:val="center"/>
          </w:tcPr>
          <w:p w:rsidR="00227A4E" w:rsidRPr="00B3284F" w:rsidRDefault="00227A4E" w:rsidP="000D5B5B">
            <w:pPr>
              <w:pStyle w:val="a3"/>
            </w:pPr>
            <w:r w:rsidRPr="00B3284F">
              <w:rPr>
                <w:rFonts w:hint="eastAsia"/>
              </w:rPr>
              <w:t>技術協力等の予定</w:t>
            </w:r>
          </w:p>
        </w:tc>
        <w:tc>
          <w:tcPr>
            <w:tcW w:w="6840" w:type="dxa"/>
          </w:tcPr>
          <w:p w:rsidR="00227A4E" w:rsidRPr="00B3284F" w:rsidRDefault="00227A4E">
            <w:r w:rsidRPr="00B3284F">
              <w:rPr>
                <w:rFonts w:hint="eastAsia"/>
              </w:rPr>
              <w:t>（協力を求める先）</w:t>
            </w:r>
          </w:p>
          <w:p w:rsidR="00227A4E" w:rsidRPr="00B3284F" w:rsidRDefault="00227A4E"/>
          <w:p w:rsidR="00227A4E" w:rsidRPr="00B3284F" w:rsidRDefault="00227A4E"/>
          <w:p w:rsidR="00227A4E" w:rsidRPr="00B3284F" w:rsidRDefault="00227A4E">
            <w:r w:rsidRPr="00B3284F">
              <w:rPr>
                <w:rFonts w:hint="eastAsia"/>
              </w:rPr>
              <w:t>（協力を求める内容）</w:t>
            </w:r>
          </w:p>
          <w:p w:rsidR="00227A4E" w:rsidRPr="00B3284F" w:rsidRDefault="00227A4E"/>
        </w:tc>
      </w:tr>
    </w:tbl>
    <w:p w:rsidR="005F5D0C" w:rsidRPr="00B3284F" w:rsidRDefault="00227A4E" w:rsidP="005F5D0C">
      <w:pPr>
        <w:pStyle w:val="a5"/>
        <w:wordWrap w:val="0"/>
        <w:jc w:val="both"/>
      </w:pPr>
      <w:r w:rsidRPr="00B3284F">
        <w:br w:type="page"/>
      </w:r>
    </w:p>
    <w:p w:rsidR="00227A4E" w:rsidRPr="00B3284F" w:rsidRDefault="00227A4E">
      <w:r w:rsidRPr="00B3284F">
        <w:rPr>
          <w:rFonts w:hint="eastAsia"/>
        </w:rPr>
        <w:lastRenderedPageBreak/>
        <w:t>様式７号</w:t>
      </w:r>
    </w:p>
    <w:p w:rsidR="00227A4E" w:rsidRPr="00B3284F" w:rsidRDefault="00227A4E">
      <w:pPr>
        <w:wordWrap w:val="0"/>
        <w:ind w:firstLineChars="800" w:firstLine="2880"/>
        <w:rPr>
          <w:sz w:val="36"/>
        </w:rPr>
      </w:pPr>
      <w:r w:rsidRPr="00B3284F">
        <w:rPr>
          <w:rFonts w:hint="eastAsia"/>
          <w:sz w:val="36"/>
        </w:rPr>
        <w:t xml:space="preserve">技　</w:t>
      </w:r>
      <w:r w:rsidRPr="00B3284F">
        <w:rPr>
          <w:rFonts w:hint="eastAsia"/>
          <w:sz w:val="36"/>
        </w:rPr>
        <w:t xml:space="preserve"> </w:t>
      </w:r>
      <w:r w:rsidRPr="00B3284F">
        <w:rPr>
          <w:rFonts w:hint="eastAsia"/>
          <w:sz w:val="36"/>
        </w:rPr>
        <w:t xml:space="preserve">術　</w:t>
      </w:r>
      <w:r w:rsidRPr="00B3284F">
        <w:rPr>
          <w:rFonts w:hint="eastAsia"/>
          <w:sz w:val="36"/>
        </w:rPr>
        <w:t xml:space="preserve"> </w:t>
      </w:r>
      <w:r w:rsidRPr="00B3284F">
        <w:rPr>
          <w:rFonts w:hint="eastAsia"/>
          <w:sz w:val="36"/>
        </w:rPr>
        <w:t xml:space="preserve">提　</w:t>
      </w:r>
      <w:r w:rsidRPr="00B3284F">
        <w:rPr>
          <w:rFonts w:hint="eastAsia"/>
          <w:sz w:val="36"/>
        </w:rPr>
        <w:t xml:space="preserve"> </w:t>
      </w:r>
      <w:r w:rsidRPr="00B3284F">
        <w:rPr>
          <w:rFonts w:hint="eastAsia"/>
          <w:sz w:val="36"/>
        </w:rPr>
        <w:t xml:space="preserve">案　</w:t>
      </w:r>
      <w:r w:rsidRPr="00B3284F">
        <w:rPr>
          <w:rFonts w:hint="eastAsia"/>
          <w:sz w:val="36"/>
        </w:rPr>
        <w:t xml:space="preserve"> </w:t>
      </w:r>
      <w:r w:rsidRPr="00B3284F">
        <w:rPr>
          <w:rFonts w:hint="eastAsia"/>
          <w:sz w:val="36"/>
        </w:rPr>
        <w:t>書</w:t>
      </w:r>
    </w:p>
    <w:p w:rsidR="00227A4E" w:rsidRPr="00B3284F" w:rsidRDefault="00227A4E"/>
    <w:p w:rsidR="00227A4E" w:rsidRPr="00B3284F" w:rsidRDefault="005F5D0C">
      <w:pPr>
        <w:pStyle w:val="a5"/>
        <w:wordWrap w:val="0"/>
      </w:pPr>
      <w:r>
        <w:rPr>
          <w:rFonts w:hint="eastAsia"/>
        </w:rPr>
        <w:t>令和</w:t>
      </w:r>
      <w:r w:rsidR="00227A4E" w:rsidRPr="00B3284F">
        <w:rPr>
          <w:rFonts w:hint="eastAsia"/>
        </w:rPr>
        <w:t xml:space="preserve">　　　年　　　月　　　日</w:t>
      </w:r>
    </w:p>
    <w:p w:rsidR="00227A4E" w:rsidRPr="005F5D0C" w:rsidRDefault="00227A4E"/>
    <w:p w:rsidR="00227A4E" w:rsidRPr="00B3284F" w:rsidRDefault="00227A4E"/>
    <w:p w:rsidR="00227A4E" w:rsidRPr="00B3284F" w:rsidRDefault="00F25E71">
      <w:r w:rsidRPr="00B3284F">
        <w:rPr>
          <w:rFonts w:hint="eastAsia"/>
        </w:rPr>
        <w:t xml:space="preserve">　　　</w:t>
      </w:r>
      <w:r w:rsidR="00ED0CBF">
        <w:rPr>
          <w:rFonts w:hint="eastAsia"/>
        </w:rPr>
        <w:t>長野県知事</w:t>
      </w:r>
      <w:bookmarkStart w:id="0" w:name="_GoBack"/>
      <w:bookmarkEnd w:id="0"/>
      <w:r w:rsidR="00227A4E" w:rsidRPr="00B3284F">
        <w:rPr>
          <w:rFonts w:hint="eastAsia"/>
        </w:rPr>
        <w:t xml:space="preserve">　　様</w:t>
      </w:r>
    </w:p>
    <w:p w:rsidR="00227A4E" w:rsidRPr="00B3284F" w:rsidRDefault="00227A4E"/>
    <w:p w:rsidR="00227A4E" w:rsidRPr="00B3284F" w:rsidRDefault="00227A4E"/>
    <w:p w:rsidR="00227A4E" w:rsidRPr="00B3284F" w:rsidRDefault="00227A4E">
      <w:pPr>
        <w:wordWrap w:val="0"/>
        <w:jc w:val="right"/>
      </w:pPr>
      <w:r w:rsidRPr="00B3284F">
        <w:rPr>
          <w:rFonts w:hint="eastAsia"/>
        </w:rPr>
        <w:t>住　　　　所</w:t>
      </w:r>
      <w:r w:rsidRPr="00B3284F">
        <w:rPr>
          <w:rFonts w:hint="eastAsia"/>
        </w:rPr>
        <w:t xml:space="preserve">  </w:t>
      </w:r>
      <w:r w:rsidRPr="00B3284F">
        <w:rPr>
          <w:rFonts w:hint="eastAsia"/>
        </w:rPr>
        <w:t xml:space="preserve">　　　　　　　　　　　　　　　</w:t>
      </w:r>
    </w:p>
    <w:p w:rsidR="00227A4E" w:rsidRPr="00B3284F" w:rsidRDefault="00227A4E">
      <w:pPr>
        <w:wordWrap w:val="0"/>
        <w:jc w:val="right"/>
      </w:pPr>
      <w:r w:rsidRPr="00B3284F">
        <w:rPr>
          <w:rFonts w:hint="eastAsia"/>
        </w:rPr>
        <w:t xml:space="preserve">商号又は名称　　　　　　　　　　　　　　　　</w:t>
      </w:r>
    </w:p>
    <w:p w:rsidR="00227A4E" w:rsidRPr="00B3284F" w:rsidRDefault="00227A4E">
      <w:pPr>
        <w:wordWrap w:val="0"/>
        <w:jc w:val="right"/>
      </w:pPr>
      <w:r w:rsidRPr="00B3284F">
        <w:rPr>
          <w:rFonts w:hint="eastAsia"/>
        </w:rPr>
        <w:t>代表者</w:t>
      </w:r>
      <w:r w:rsidRPr="00B3284F">
        <w:rPr>
          <w:rFonts w:hint="eastAsia"/>
        </w:rPr>
        <w:t xml:space="preserve"> </w:t>
      </w:r>
      <w:r w:rsidRPr="00B3284F">
        <w:rPr>
          <w:rFonts w:hint="eastAsia"/>
        </w:rPr>
        <w:t>氏</w:t>
      </w:r>
      <w:r w:rsidRPr="00B3284F">
        <w:rPr>
          <w:rFonts w:hint="eastAsia"/>
        </w:rPr>
        <w:t xml:space="preserve"> </w:t>
      </w:r>
      <w:r w:rsidRPr="00B3284F">
        <w:rPr>
          <w:rFonts w:hint="eastAsia"/>
        </w:rPr>
        <w:t xml:space="preserve">名　　　　　　　　　　　　　　㊞　</w:t>
      </w:r>
    </w:p>
    <w:p w:rsidR="00227A4E" w:rsidRPr="00B3284F" w:rsidRDefault="00227A4E"/>
    <w:p w:rsidR="00227A4E" w:rsidRPr="00B3284F" w:rsidRDefault="00227A4E" w:rsidP="00CE73F5">
      <w:pPr>
        <w:ind w:firstLineChars="100" w:firstLine="210"/>
      </w:pPr>
      <w:r w:rsidRPr="00B3284F">
        <w:rPr>
          <w:rFonts w:hint="eastAsia"/>
        </w:rPr>
        <w:t>下記の業務について、技術提案書を提出します。</w:t>
      </w:r>
    </w:p>
    <w:p w:rsidR="00227A4E" w:rsidRPr="00B3284F" w:rsidRDefault="00227A4E"/>
    <w:p w:rsidR="00227A4E" w:rsidRPr="00B3284F" w:rsidRDefault="00227A4E">
      <w:pPr>
        <w:pStyle w:val="a3"/>
      </w:pPr>
      <w:r w:rsidRPr="00B3284F">
        <w:rPr>
          <w:rFonts w:hint="eastAsia"/>
        </w:rPr>
        <w:t>記</w:t>
      </w:r>
    </w:p>
    <w:p w:rsidR="00227A4E" w:rsidRPr="00B3284F" w:rsidRDefault="00227A4E"/>
    <w:p w:rsidR="00227A4E" w:rsidRPr="00B3284F" w:rsidRDefault="00227A4E">
      <w:pPr>
        <w:pStyle w:val="a5"/>
        <w:jc w:val="both"/>
      </w:pPr>
      <w:r w:rsidRPr="00B3284F">
        <w:rPr>
          <w:rFonts w:hint="eastAsia"/>
        </w:rPr>
        <w:t>１　対象業務</w:t>
      </w:r>
    </w:p>
    <w:p w:rsidR="00227A4E" w:rsidRPr="00B3284F" w:rsidRDefault="00227A4E">
      <w:pPr>
        <w:pStyle w:val="a5"/>
        <w:jc w:val="both"/>
      </w:pPr>
      <w:r w:rsidRPr="00B3284F">
        <w:rPr>
          <w:rFonts w:hint="eastAsia"/>
        </w:rPr>
        <w:t xml:space="preserve">　</w:t>
      </w:r>
      <w:r w:rsidRPr="00B3284F">
        <w:rPr>
          <w:rFonts w:hint="eastAsia"/>
        </w:rPr>
        <w:t xml:space="preserve">(1) </w:t>
      </w:r>
      <w:r w:rsidR="00C26FCE" w:rsidRPr="00B3284F">
        <w:rPr>
          <w:rFonts w:hint="eastAsia"/>
        </w:rPr>
        <w:t>業務名</w:t>
      </w:r>
    </w:p>
    <w:p w:rsidR="00227A4E" w:rsidRPr="00B3284F" w:rsidRDefault="00227A4E"/>
    <w:p w:rsidR="00227A4E" w:rsidRPr="00B3284F" w:rsidRDefault="00227A4E">
      <w:pPr>
        <w:ind w:firstLineChars="100" w:firstLine="210"/>
      </w:pPr>
      <w:r w:rsidRPr="00B3284F">
        <w:rPr>
          <w:rFonts w:hint="eastAsia"/>
        </w:rPr>
        <w:t xml:space="preserve">(2) </w:t>
      </w:r>
      <w:r w:rsidRPr="00B3284F">
        <w:rPr>
          <w:rFonts w:hint="eastAsia"/>
        </w:rPr>
        <w:t>履行期限</w:t>
      </w:r>
    </w:p>
    <w:p w:rsidR="00227A4E" w:rsidRPr="00B3284F" w:rsidRDefault="00227A4E">
      <w:pPr>
        <w:ind w:firstLineChars="100" w:firstLine="210"/>
      </w:pPr>
      <w:r w:rsidRPr="00B3284F">
        <w:rPr>
          <w:rFonts w:hint="eastAsia"/>
        </w:rPr>
        <w:t xml:space="preserve">　　　</w:t>
      </w:r>
      <w:r w:rsidR="005F5D0C">
        <w:rPr>
          <w:rFonts w:hint="eastAsia"/>
        </w:rPr>
        <w:t>令和</w:t>
      </w:r>
      <w:r w:rsidRPr="00B3284F">
        <w:rPr>
          <w:rFonts w:hint="eastAsia"/>
        </w:rPr>
        <w:t xml:space="preserve">　　年　　月　　日</w:t>
      </w:r>
    </w:p>
    <w:p w:rsidR="00227A4E" w:rsidRPr="005F5D0C" w:rsidRDefault="00227A4E"/>
    <w:p w:rsidR="00227A4E" w:rsidRPr="00B3284F" w:rsidRDefault="00227A4E">
      <w:r w:rsidRPr="00B3284F">
        <w:rPr>
          <w:rFonts w:hint="eastAsia"/>
        </w:rPr>
        <w:t>２　掲　示　日</w:t>
      </w:r>
    </w:p>
    <w:p w:rsidR="00227A4E" w:rsidRPr="00B3284F" w:rsidRDefault="00227A4E">
      <w:r w:rsidRPr="00B3284F">
        <w:rPr>
          <w:rFonts w:hint="eastAsia"/>
        </w:rPr>
        <w:t xml:space="preserve">　　　　</w:t>
      </w:r>
      <w:r w:rsidR="005F5D0C">
        <w:rPr>
          <w:rFonts w:hint="eastAsia"/>
        </w:rPr>
        <w:t>令和</w:t>
      </w:r>
      <w:r w:rsidRPr="00B3284F">
        <w:rPr>
          <w:rFonts w:hint="eastAsia"/>
        </w:rPr>
        <w:t xml:space="preserve">　　年　　月　　日</w:t>
      </w:r>
    </w:p>
    <w:p w:rsidR="00227A4E" w:rsidRPr="005F5D0C" w:rsidRDefault="00227A4E"/>
    <w:p w:rsidR="00227A4E" w:rsidRPr="00B3284F" w:rsidRDefault="00227A4E"/>
    <w:p w:rsidR="00227A4E" w:rsidRPr="00B3284F" w:rsidRDefault="00227A4E"/>
    <w:p w:rsidR="00227A4E" w:rsidRPr="00B3284F" w:rsidRDefault="00227A4E"/>
    <w:p w:rsidR="00227A4E" w:rsidRPr="00B3284F" w:rsidRDefault="00227A4E"/>
    <w:p w:rsidR="00CE73F5" w:rsidRPr="00B3284F" w:rsidRDefault="00CE73F5"/>
    <w:p w:rsidR="00F25E71" w:rsidRPr="00B3284F" w:rsidRDefault="00F25E71"/>
    <w:p w:rsidR="00227A4E" w:rsidRPr="00B3284F" w:rsidRDefault="00227A4E"/>
    <w:p w:rsidR="00CE73F5" w:rsidRPr="00B3284F" w:rsidRDefault="00CE73F5"/>
    <w:p w:rsidR="00227A4E" w:rsidRPr="00B3284F" w:rsidRDefault="00227A4E"/>
    <w:p w:rsidR="00227A4E" w:rsidRPr="00B3284F" w:rsidRDefault="00227A4E"/>
    <w:p w:rsidR="00227A4E" w:rsidRPr="00B3284F" w:rsidRDefault="00227A4E"/>
    <w:p w:rsidR="00227A4E" w:rsidRPr="00B3284F" w:rsidRDefault="00227A4E">
      <w:r w:rsidRPr="00B3284F">
        <w:rPr>
          <w:rFonts w:hint="eastAsia"/>
        </w:rPr>
        <w:t xml:space="preserve">【連絡先】　担当者所属・氏名　　　　　　　　　　　</w:t>
      </w:r>
      <w:r w:rsidRPr="00B3284F">
        <w:rPr>
          <w:rFonts w:hint="eastAsia"/>
        </w:rPr>
        <w:t xml:space="preserve">      </w:t>
      </w:r>
      <w:r w:rsidRPr="00B3284F">
        <w:rPr>
          <w:rFonts w:hint="eastAsia"/>
        </w:rPr>
        <w:t xml:space="preserve">　電話番号　　　　　　　　　</w:t>
      </w:r>
      <w:r w:rsidRPr="00B3284F">
        <w:rPr>
          <w:rFonts w:hint="eastAsia"/>
        </w:rPr>
        <w:t xml:space="preserve"> </w:t>
      </w:r>
      <w:r w:rsidR="00CE73F5" w:rsidRPr="00B3284F">
        <w:rPr>
          <w:rFonts w:hint="eastAsia"/>
        </w:rPr>
        <w:t xml:space="preserve">　</w:t>
      </w:r>
    </w:p>
    <w:p w:rsidR="00227A4E" w:rsidRPr="00B3284F" w:rsidRDefault="00227A4E">
      <w:pPr>
        <w:ind w:firstLineChars="300" w:firstLine="630"/>
      </w:pPr>
      <w:r w:rsidRPr="00B3284F">
        <w:rPr>
          <w:rFonts w:hint="eastAsia"/>
        </w:rPr>
        <w:t xml:space="preserve">　　　　　　　　　　　　　　　　　　　　　　　　　　ﾌｧｯｸｽ番号　　　　　　　　　</w:t>
      </w:r>
      <w:r w:rsidR="00CE73F5" w:rsidRPr="00B3284F">
        <w:rPr>
          <w:rFonts w:hint="eastAsia"/>
        </w:rPr>
        <w:t xml:space="preserve">　</w:t>
      </w:r>
    </w:p>
    <w:p w:rsidR="00227A4E" w:rsidRPr="00B3284F" w:rsidRDefault="00227A4E">
      <w:r w:rsidRPr="00B3284F">
        <w:br w:type="page"/>
      </w:r>
      <w:r w:rsidRPr="00B3284F">
        <w:rPr>
          <w:rFonts w:hint="eastAsia"/>
        </w:rPr>
        <w:lastRenderedPageBreak/>
        <w:t>様式８号</w:t>
      </w:r>
    </w:p>
    <w:p w:rsidR="00227A4E" w:rsidRPr="00B3284F" w:rsidRDefault="005F5D0C">
      <w:pPr>
        <w:pStyle w:val="a5"/>
      </w:pPr>
      <w:r>
        <w:rPr>
          <w:rFonts w:hint="eastAsia"/>
        </w:rPr>
        <w:t>令和</w:t>
      </w:r>
      <w:r w:rsidR="00227A4E" w:rsidRPr="00B3284F">
        <w:rPr>
          <w:rFonts w:hint="eastAsia"/>
        </w:rPr>
        <w:t xml:space="preserve">　　　年　　　月　　　日</w:t>
      </w:r>
    </w:p>
    <w:p w:rsidR="00227A4E" w:rsidRPr="00B3284F" w:rsidRDefault="00227A4E"/>
    <w:p w:rsidR="00227A4E" w:rsidRPr="00B3284F" w:rsidRDefault="00227A4E">
      <w:pPr>
        <w:jc w:val="center"/>
        <w:rPr>
          <w:sz w:val="36"/>
        </w:rPr>
      </w:pPr>
      <w:r w:rsidRPr="00B3284F">
        <w:rPr>
          <w:rFonts w:hint="eastAsia"/>
          <w:sz w:val="36"/>
        </w:rPr>
        <w:t>技　　術　　資　　料</w:t>
      </w:r>
    </w:p>
    <w:p w:rsidR="00227A4E" w:rsidRPr="00B3284F" w:rsidRDefault="00227A4E"/>
    <w:p w:rsidR="00227A4E" w:rsidRPr="00B3284F" w:rsidRDefault="00227A4E">
      <w:pPr>
        <w:wordWrap w:val="0"/>
        <w:jc w:val="right"/>
      </w:pPr>
      <w:r w:rsidRPr="00B3284F">
        <w:rPr>
          <w:rFonts w:hint="eastAsia"/>
        </w:rPr>
        <w:t xml:space="preserve">提出者名　　　　　　　　　　　　　</w:t>
      </w:r>
    </w:p>
    <w:p w:rsidR="00227A4E" w:rsidRPr="00B3284F" w:rsidRDefault="00227A4E"/>
    <w:p w:rsidR="00227A4E" w:rsidRPr="00B3284F" w:rsidRDefault="00227A4E">
      <w:r w:rsidRPr="00B3284F">
        <w:rPr>
          <w:rFonts w:hint="eastAsia"/>
        </w:rPr>
        <w:t>１　配置予定の技術者の資格、経歴、手持ち業務の状況等</w:t>
      </w:r>
    </w:p>
    <w:tbl>
      <w:tblPr>
        <w:tblW w:w="93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4262"/>
        <w:gridCol w:w="2492"/>
        <w:gridCol w:w="86"/>
        <w:gridCol w:w="1614"/>
        <w:gridCol w:w="6"/>
      </w:tblGrid>
      <w:tr w:rsidR="00B3284F" w:rsidRPr="00B3284F" w:rsidTr="003025A5">
        <w:trPr>
          <w:gridAfter w:val="1"/>
          <w:wAfter w:w="6" w:type="dxa"/>
          <w:cantSplit/>
          <w:trHeight w:val="523"/>
        </w:trPr>
        <w:tc>
          <w:tcPr>
            <w:tcW w:w="900" w:type="dxa"/>
            <w:vMerge w:val="restart"/>
            <w:tcBorders>
              <w:top w:val="single" w:sz="4" w:space="0" w:color="auto"/>
              <w:left w:val="single" w:sz="4" w:space="0" w:color="auto"/>
              <w:bottom w:val="nil"/>
              <w:right w:val="single" w:sz="4" w:space="0" w:color="auto"/>
            </w:tcBorders>
            <w:vAlign w:val="center"/>
          </w:tcPr>
          <w:p w:rsidR="00F25E71" w:rsidRPr="00B3284F" w:rsidRDefault="00F25E71" w:rsidP="00F25E71">
            <w:pPr>
              <w:pStyle w:val="a3"/>
              <w:jc w:val="both"/>
            </w:pPr>
            <w:r w:rsidRPr="00B3284F">
              <w:rPr>
                <w:rFonts w:hint="eastAsia"/>
              </w:rPr>
              <w:t>管　理</w:t>
            </w:r>
          </w:p>
          <w:p w:rsidR="00227A4E" w:rsidRPr="00B3284F" w:rsidRDefault="00227A4E" w:rsidP="00F25E71">
            <w:pPr>
              <w:pStyle w:val="a3"/>
              <w:jc w:val="both"/>
            </w:pPr>
            <w:r w:rsidRPr="00B3284F">
              <w:rPr>
                <w:rFonts w:hint="eastAsia"/>
              </w:rPr>
              <w:t>技術者</w:t>
            </w:r>
          </w:p>
        </w:tc>
        <w:tc>
          <w:tcPr>
            <w:tcW w:w="4262" w:type="dxa"/>
            <w:tcBorders>
              <w:left w:val="single" w:sz="4" w:space="0" w:color="auto"/>
            </w:tcBorders>
          </w:tcPr>
          <w:p w:rsidR="00227A4E" w:rsidRPr="00B3284F" w:rsidRDefault="00227A4E">
            <w:pPr>
              <w:ind w:left="96"/>
            </w:pPr>
            <w:r w:rsidRPr="00B3284F">
              <w:rPr>
                <w:rFonts w:hint="eastAsia"/>
              </w:rPr>
              <w:t>氏名</w:t>
            </w:r>
          </w:p>
          <w:p w:rsidR="003025A5" w:rsidRPr="00B3284F" w:rsidRDefault="003025A5"/>
        </w:tc>
        <w:tc>
          <w:tcPr>
            <w:tcW w:w="2492" w:type="dxa"/>
          </w:tcPr>
          <w:p w:rsidR="00227A4E" w:rsidRPr="00B3284F" w:rsidRDefault="00227A4E">
            <w:r w:rsidRPr="00B3284F">
              <w:rPr>
                <w:rFonts w:hint="eastAsia"/>
              </w:rPr>
              <w:t>生年月日</w:t>
            </w:r>
          </w:p>
          <w:p w:rsidR="00227A4E" w:rsidRPr="00B3284F" w:rsidRDefault="00227A4E"/>
        </w:tc>
        <w:tc>
          <w:tcPr>
            <w:tcW w:w="1700" w:type="dxa"/>
            <w:gridSpan w:val="2"/>
          </w:tcPr>
          <w:p w:rsidR="00227A4E" w:rsidRPr="00B3284F" w:rsidRDefault="00227A4E">
            <w:r w:rsidRPr="00B3284F">
              <w:rPr>
                <w:rFonts w:hint="eastAsia"/>
              </w:rPr>
              <w:t>年齢</w:t>
            </w:r>
          </w:p>
          <w:p w:rsidR="00227A4E" w:rsidRPr="00B3284F" w:rsidRDefault="00227A4E">
            <w:pPr>
              <w:ind w:leftChars="446" w:left="937" w:firstLineChars="100" w:firstLine="210"/>
            </w:pPr>
            <w:r w:rsidRPr="00B3284F">
              <w:rPr>
                <w:rFonts w:hint="eastAsia"/>
              </w:rPr>
              <w:t>歳</w:t>
            </w:r>
          </w:p>
        </w:tc>
      </w:tr>
      <w:tr w:rsidR="00B3284F" w:rsidRPr="00B3284F" w:rsidTr="003025A5">
        <w:trPr>
          <w:gridAfter w:val="1"/>
          <w:wAfter w:w="6" w:type="dxa"/>
          <w:cantSplit/>
          <w:trHeight w:val="1058"/>
        </w:trPr>
        <w:tc>
          <w:tcPr>
            <w:tcW w:w="900" w:type="dxa"/>
            <w:vMerge/>
            <w:tcBorders>
              <w:left w:val="single" w:sz="4" w:space="0" w:color="auto"/>
              <w:bottom w:val="nil"/>
              <w:right w:val="single" w:sz="4" w:space="0" w:color="auto"/>
            </w:tcBorders>
          </w:tcPr>
          <w:p w:rsidR="00227A4E" w:rsidRPr="00B3284F" w:rsidRDefault="00227A4E"/>
        </w:tc>
        <w:tc>
          <w:tcPr>
            <w:tcW w:w="8454" w:type="dxa"/>
            <w:gridSpan w:val="4"/>
            <w:tcBorders>
              <w:left w:val="single" w:sz="4" w:space="0" w:color="auto"/>
              <w:bottom w:val="single" w:sz="4" w:space="0" w:color="auto"/>
            </w:tcBorders>
          </w:tcPr>
          <w:p w:rsidR="00227A4E" w:rsidRPr="00B3284F" w:rsidRDefault="00227A4E" w:rsidP="00B96419">
            <w:pPr>
              <w:widowControl/>
              <w:jc w:val="left"/>
            </w:pPr>
            <w:r w:rsidRPr="00B3284F">
              <w:rPr>
                <w:rFonts w:hint="eastAsia"/>
              </w:rPr>
              <w:t>職歴等</w:t>
            </w:r>
          </w:p>
          <w:p w:rsidR="00682834" w:rsidRPr="00B3284F" w:rsidRDefault="00682834" w:rsidP="00B96419">
            <w:pPr>
              <w:widowControl/>
              <w:jc w:val="left"/>
            </w:pPr>
          </w:p>
        </w:tc>
      </w:tr>
      <w:tr w:rsidR="00B3284F" w:rsidRPr="00B3284F" w:rsidTr="003025A5">
        <w:trPr>
          <w:gridAfter w:val="1"/>
          <w:wAfter w:w="6" w:type="dxa"/>
          <w:cantSplit/>
          <w:trHeight w:val="896"/>
        </w:trPr>
        <w:tc>
          <w:tcPr>
            <w:tcW w:w="900" w:type="dxa"/>
            <w:vMerge/>
            <w:tcBorders>
              <w:left w:val="single" w:sz="4" w:space="0" w:color="auto"/>
              <w:bottom w:val="nil"/>
              <w:right w:val="single" w:sz="4" w:space="0" w:color="auto"/>
            </w:tcBorders>
          </w:tcPr>
          <w:p w:rsidR="00227A4E" w:rsidRPr="00B3284F" w:rsidRDefault="00227A4E"/>
        </w:tc>
        <w:tc>
          <w:tcPr>
            <w:tcW w:w="8454" w:type="dxa"/>
            <w:gridSpan w:val="4"/>
            <w:tcBorders>
              <w:left w:val="single" w:sz="4" w:space="0" w:color="auto"/>
              <w:bottom w:val="single" w:sz="4" w:space="0" w:color="auto"/>
            </w:tcBorders>
          </w:tcPr>
          <w:p w:rsidR="00227A4E" w:rsidRPr="00B3284F" w:rsidRDefault="00227A4E" w:rsidP="00B96419">
            <w:pPr>
              <w:jc w:val="left"/>
            </w:pPr>
            <w:r w:rsidRPr="00B3284F">
              <w:rPr>
                <w:rFonts w:hint="eastAsia"/>
              </w:rPr>
              <w:t>現在の所属・役職名</w:t>
            </w:r>
          </w:p>
          <w:p w:rsidR="00682834" w:rsidRPr="00B3284F" w:rsidRDefault="00682834" w:rsidP="00B96419">
            <w:pPr>
              <w:jc w:val="left"/>
            </w:pPr>
          </w:p>
        </w:tc>
      </w:tr>
      <w:tr w:rsidR="00B3284F" w:rsidRPr="00B3284F" w:rsidTr="003025A5">
        <w:trPr>
          <w:gridAfter w:val="1"/>
          <w:wAfter w:w="6" w:type="dxa"/>
          <w:cantSplit/>
          <w:trHeight w:val="1412"/>
        </w:trPr>
        <w:tc>
          <w:tcPr>
            <w:tcW w:w="900" w:type="dxa"/>
            <w:vMerge/>
            <w:tcBorders>
              <w:left w:val="single" w:sz="4" w:space="0" w:color="auto"/>
              <w:bottom w:val="nil"/>
              <w:right w:val="single" w:sz="4" w:space="0" w:color="auto"/>
            </w:tcBorders>
          </w:tcPr>
          <w:p w:rsidR="00227A4E" w:rsidRPr="00B3284F" w:rsidRDefault="00227A4E"/>
        </w:tc>
        <w:tc>
          <w:tcPr>
            <w:tcW w:w="8454" w:type="dxa"/>
            <w:gridSpan w:val="4"/>
            <w:tcBorders>
              <w:left w:val="single" w:sz="4" w:space="0" w:color="auto"/>
            </w:tcBorders>
          </w:tcPr>
          <w:p w:rsidR="00227A4E" w:rsidRPr="00B3284F" w:rsidRDefault="00227A4E">
            <w:pPr>
              <w:widowControl/>
              <w:jc w:val="left"/>
            </w:pPr>
            <w:r w:rsidRPr="00B3284F">
              <w:rPr>
                <w:rFonts w:hint="eastAsia"/>
              </w:rPr>
              <w:t>資格等</w:t>
            </w:r>
          </w:p>
          <w:p w:rsidR="00227A4E" w:rsidRPr="00B3284F" w:rsidRDefault="00227A4E">
            <w:pPr>
              <w:widowControl/>
              <w:jc w:val="left"/>
            </w:pPr>
            <w:r w:rsidRPr="00B3284F">
              <w:rPr>
                <w:rFonts w:hint="eastAsia"/>
              </w:rPr>
              <w:t xml:space="preserve">　　（資格名）　　　　　　　（部　門）　　　　　　　　（取得年月）</w:t>
            </w:r>
          </w:p>
          <w:p w:rsidR="00227A4E" w:rsidRPr="00B3284F" w:rsidRDefault="00227A4E"/>
        </w:tc>
      </w:tr>
      <w:tr w:rsidR="00B3284F" w:rsidRPr="00B3284F" w:rsidTr="003025A5">
        <w:trPr>
          <w:gridAfter w:val="1"/>
          <w:wAfter w:w="6" w:type="dxa"/>
          <w:cantSplit/>
          <w:trHeight w:val="1963"/>
        </w:trPr>
        <w:tc>
          <w:tcPr>
            <w:tcW w:w="900" w:type="dxa"/>
            <w:vMerge/>
            <w:tcBorders>
              <w:left w:val="single" w:sz="4" w:space="0" w:color="auto"/>
              <w:bottom w:val="nil"/>
              <w:right w:val="single" w:sz="4" w:space="0" w:color="auto"/>
            </w:tcBorders>
          </w:tcPr>
          <w:p w:rsidR="00227A4E" w:rsidRPr="00B3284F" w:rsidRDefault="00227A4E"/>
        </w:tc>
        <w:tc>
          <w:tcPr>
            <w:tcW w:w="8454" w:type="dxa"/>
            <w:gridSpan w:val="4"/>
            <w:tcBorders>
              <w:left w:val="single" w:sz="4" w:space="0" w:color="auto"/>
            </w:tcBorders>
          </w:tcPr>
          <w:p w:rsidR="00227A4E" w:rsidRPr="00B3284F" w:rsidRDefault="00227A4E">
            <w:pPr>
              <w:widowControl/>
              <w:jc w:val="left"/>
            </w:pPr>
            <w:r w:rsidRPr="00B3284F">
              <w:rPr>
                <w:rFonts w:hint="eastAsia"/>
              </w:rPr>
              <w:t>最近の主な業務経歴</w:t>
            </w:r>
          </w:p>
          <w:p w:rsidR="00227A4E" w:rsidRPr="00B3284F" w:rsidRDefault="00227A4E">
            <w:pPr>
              <w:widowControl/>
              <w:jc w:val="left"/>
            </w:pPr>
            <w:r w:rsidRPr="00B3284F">
              <w:rPr>
                <w:rFonts w:hint="eastAsia"/>
              </w:rPr>
              <w:t xml:space="preserve">　（完了年度）　　（発注機関名）　　（業　務　名）　　　（担当技術者の区分）</w:t>
            </w:r>
          </w:p>
          <w:p w:rsidR="00227A4E" w:rsidRPr="00B3284F" w:rsidRDefault="00227A4E">
            <w:pPr>
              <w:widowControl/>
              <w:jc w:val="left"/>
            </w:pPr>
          </w:p>
          <w:p w:rsidR="00C02449" w:rsidRPr="00B3284F" w:rsidRDefault="00C02449">
            <w:pPr>
              <w:widowControl/>
              <w:jc w:val="left"/>
            </w:pPr>
          </w:p>
          <w:p w:rsidR="00227A4E" w:rsidRPr="00B3284F" w:rsidRDefault="00227A4E">
            <w:r w:rsidRPr="00B3284F">
              <w:rPr>
                <w:rFonts w:hint="eastAsia"/>
              </w:rPr>
              <w:t xml:space="preserve">　　</w:t>
            </w:r>
            <w:r w:rsidRPr="00B3284F">
              <w:rPr>
                <w:rFonts w:ascii="ＭＳ Ｐゴシック" w:eastAsia="ＭＳ Ｐゴシック" w:hint="eastAsia"/>
              </w:rPr>
              <w:t>※　業務経歴については、できる限り</w:t>
            </w:r>
            <w:r w:rsidR="0084283D">
              <w:rPr>
                <w:rFonts w:ascii="ＭＳ Ｐゴシック" w:eastAsia="ＭＳ Ｐゴシック" w:hint="eastAsia"/>
              </w:rPr>
              <w:t>５</w:t>
            </w:r>
            <w:r w:rsidRPr="00B3284F">
              <w:rPr>
                <w:rFonts w:ascii="ＭＳ Ｐゴシック" w:eastAsia="ＭＳ Ｐゴシック" w:hint="eastAsia"/>
              </w:rPr>
              <w:t>年間の実績を記載すること。</w:t>
            </w:r>
          </w:p>
          <w:p w:rsidR="00C02449" w:rsidRPr="00B3284F" w:rsidRDefault="00C02449"/>
        </w:tc>
      </w:tr>
      <w:tr w:rsidR="00B3284F" w:rsidRPr="00B3284F" w:rsidTr="003025A5">
        <w:trPr>
          <w:gridAfter w:val="1"/>
          <w:wAfter w:w="6" w:type="dxa"/>
          <w:cantSplit/>
          <w:trHeight w:val="1609"/>
        </w:trPr>
        <w:tc>
          <w:tcPr>
            <w:tcW w:w="900" w:type="dxa"/>
            <w:vMerge/>
            <w:tcBorders>
              <w:left w:val="single" w:sz="4" w:space="0" w:color="auto"/>
              <w:bottom w:val="nil"/>
              <w:right w:val="single" w:sz="4" w:space="0" w:color="auto"/>
            </w:tcBorders>
          </w:tcPr>
          <w:p w:rsidR="00227A4E" w:rsidRPr="00B3284F" w:rsidRDefault="00227A4E"/>
        </w:tc>
        <w:tc>
          <w:tcPr>
            <w:tcW w:w="8454" w:type="dxa"/>
            <w:gridSpan w:val="4"/>
            <w:tcBorders>
              <w:left w:val="single" w:sz="4" w:space="0" w:color="auto"/>
            </w:tcBorders>
          </w:tcPr>
          <w:p w:rsidR="00227A4E" w:rsidRPr="00B3284F" w:rsidRDefault="00227A4E">
            <w:r w:rsidRPr="00B3284F">
              <w:rPr>
                <w:rFonts w:hint="eastAsia"/>
              </w:rPr>
              <w:t>上記業務のうち、同種または類似の業務の概要と技術的特徴</w:t>
            </w:r>
          </w:p>
          <w:p w:rsidR="00227A4E" w:rsidRPr="00B3284F" w:rsidRDefault="00227A4E">
            <w:pPr>
              <w:widowControl/>
              <w:ind w:firstLineChars="100" w:firstLine="210"/>
              <w:jc w:val="left"/>
            </w:pPr>
            <w:r w:rsidRPr="00B3284F">
              <w:rPr>
                <w:rFonts w:hint="eastAsia"/>
              </w:rPr>
              <w:t xml:space="preserve"> </w:t>
            </w:r>
            <w:r w:rsidRPr="00B3284F">
              <w:rPr>
                <w:rFonts w:hint="eastAsia"/>
              </w:rPr>
              <w:t xml:space="preserve">（業　務　名）　</w:t>
            </w:r>
            <w:r w:rsidRPr="00B3284F">
              <w:rPr>
                <w:rFonts w:hint="eastAsia"/>
              </w:rPr>
              <w:t xml:space="preserve"> </w:t>
            </w:r>
            <w:r w:rsidRPr="00B3284F">
              <w:rPr>
                <w:rFonts w:hint="eastAsia"/>
              </w:rPr>
              <w:t xml:space="preserve">　（業務の概要）</w:t>
            </w:r>
            <w:r w:rsidRPr="00B3284F">
              <w:rPr>
                <w:rFonts w:hint="eastAsia"/>
              </w:rPr>
              <w:t xml:space="preserve"> </w:t>
            </w:r>
            <w:r w:rsidRPr="00B3284F">
              <w:rPr>
                <w:rFonts w:hint="eastAsia"/>
              </w:rPr>
              <w:t xml:space="preserve">　　　（技術的特徴）　　</w:t>
            </w:r>
          </w:p>
          <w:p w:rsidR="00227A4E" w:rsidRPr="00B3284F" w:rsidRDefault="00227A4E"/>
        </w:tc>
      </w:tr>
      <w:tr w:rsidR="00B3284F" w:rsidRPr="00B3284F" w:rsidTr="003025A5">
        <w:trPr>
          <w:gridAfter w:val="1"/>
          <w:wAfter w:w="6" w:type="dxa"/>
          <w:cantSplit/>
          <w:trHeight w:val="1074"/>
        </w:trPr>
        <w:tc>
          <w:tcPr>
            <w:tcW w:w="900" w:type="dxa"/>
            <w:vMerge/>
            <w:tcBorders>
              <w:left w:val="single" w:sz="4" w:space="0" w:color="auto"/>
              <w:bottom w:val="nil"/>
              <w:right w:val="single" w:sz="4" w:space="0" w:color="auto"/>
            </w:tcBorders>
          </w:tcPr>
          <w:p w:rsidR="00227A4E" w:rsidRPr="00B3284F" w:rsidRDefault="00227A4E"/>
        </w:tc>
        <w:tc>
          <w:tcPr>
            <w:tcW w:w="8454" w:type="dxa"/>
            <w:gridSpan w:val="4"/>
            <w:tcBorders>
              <w:left w:val="single" w:sz="4" w:space="0" w:color="auto"/>
              <w:bottom w:val="single" w:sz="4" w:space="0" w:color="auto"/>
            </w:tcBorders>
          </w:tcPr>
          <w:p w:rsidR="00227A4E" w:rsidRPr="00B3284F" w:rsidRDefault="00227A4E">
            <w:r w:rsidRPr="00B3284F">
              <w:rPr>
                <w:rFonts w:hint="eastAsia"/>
              </w:rPr>
              <w:t>委員会、学会活動等（発表論文、表彰、取得特許等）</w:t>
            </w:r>
          </w:p>
          <w:p w:rsidR="00227A4E" w:rsidRPr="00B3284F" w:rsidRDefault="00227A4E"/>
        </w:tc>
      </w:tr>
      <w:tr w:rsidR="00B3284F" w:rsidRPr="00B3284F" w:rsidTr="003025A5">
        <w:trPr>
          <w:gridAfter w:val="1"/>
          <w:wAfter w:w="6" w:type="dxa"/>
          <w:cantSplit/>
          <w:trHeight w:val="1439"/>
        </w:trPr>
        <w:tc>
          <w:tcPr>
            <w:tcW w:w="900" w:type="dxa"/>
            <w:vMerge/>
            <w:tcBorders>
              <w:left w:val="single" w:sz="4" w:space="0" w:color="auto"/>
              <w:right w:val="single" w:sz="4" w:space="0" w:color="auto"/>
            </w:tcBorders>
          </w:tcPr>
          <w:p w:rsidR="00227A4E" w:rsidRPr="00B3284F" w:rsidRDefault="00227A4E"/>
        </w:tc>
        <w:tc>
          <w:tcPr>
            <w:tcW w:w="8454" w:type="dxa"/>
            <w:gridSpan w:val="4"/>
            <w:tcBorders>
              <w:left w:val="single" w:sz="4" w:space="0" w:color="auto"/>
            </w:tcBorders>
          </w:tcPr>
          <w:p w:rsidR="00227A4E" w:rsidRPr="00B3284F" w:rsidRDefault="00227A4E">
            <w:pPr>
              <w:widowControl/>
              <w:jc w:val="left"/>
            </w:pPr>
            <w:r w:rsidRPr="00B3284F">
              <w:rPr>
                <w:rFonts w:hint="eastAsia"/>
              </w:rPr>
              <w:t>現在の手持ち業務の状況</w:t>
            </w:r>
          </w:p>
          <w:p w:rsidR="00227A4E" w:rsidRPr="00B3284F" w:rsidRDefault="00227A4E">
            <w:pPr>
              <w:widowControl/>
              <w:jc w:val="left"/>
            </w:pPr>
            <w:r w:rsidRPr="00B3284F">
              <w:rPr>
                <w:rFonts w:hint="eastAsia"/>
              </w:rPr>
              <w:t xml:space="preserve">　（履行期限）　　（発注機関名）　　（業　務　名）　　　（担　当）</w:t>
            </w:r>
          </w:p>
          <w:p w:rsidR="00227A4E" w:rsidRPr="00B3284F" w:rsidRDefault="00227A4E"/>
        </w:tc>
      </w:tr>
      <w:tr w:rsidR="00B3284F" w:rsidRPr="00B3284F" w:rsidTr="003025A5">
        <w:trPr>
          <w:gridAfter w:val="1"/>
          <w:wAfter w:w="6" w:type="dxa"/>
          <w:cantSplit/>
          <w:trHeight w:val="546"/>
        </w:trPr>
        <w:tc>
          <w:tcPr>
            <w:tcW w:w="900" w:type="dxa"/>
            <w:vMerge w:val="restart"/>
            <w:tcBorders>
              <w:left w:val="single" w:sz="4" w:space="0" w:color="auto"/>
              <w:right w:val="single" w:sz="4" w:space="0" w:color="auto"/>
            </w:tcBorders>
            <w:vAlign w:val="center"/>
          </w:tcPr>
          <w:p w:rsidR="00227A4E" w:rsidRPr="00B3284F" w:rsidRDefault="00227A4E" w:rsidP="00C02449">
            <w:r w:rsidRPr="00B3284F">
              <w:rPr>
                <w:rFonts w:hint="eastAsia"/>
              </w:rPr>
              <w:t>照　査</w:t>
            </w:r>
          </w:p>
          <w:p w:rsidR="00227A4E" w:rsidRPr="00B3284F" w:rsidRDefault="00227A4E" w:rsidP="00C02449">
            <w:r w:rsidRPr="00B3284F">
              <w:rPr>
                <w:rFonts w:hint="eastAsia"/>
              </w:rPr>
              <w:t>技術者</w:t>
            </w:r>
          </w:p>
        </w:tc>
        <w:tc>
          <w:tcPr>
            <w:tcW w:w="4262" w:type="dxa"/>
            <w:tcBorders>
              <w:left w:val="single" w:sz="4" w:space="0" w:color="auto"/>
            </w:tcBorders>
          </w:tcPr>
          <w:p w:rsidR="00227A4E" w:rsidRPr="00B3284F" w:rsidRDefault="00227A4E">
            <w:r w:rsidRPr="00B3284F">
              <w:rPr>
                <w:rFonts w:hint="eastAsia"/>
              </w:rPr>
              <w:t>氏名</w:t>
            </w:r>
          </w:p>
          <w:p w:rsidR="00227A4E" w:rsidRPr="00B3284F" w:rsidRDefault="00227A4E"/>
        </w:tc>
        <w:tc>
          <w:tcPr>
            <w:tcW w:w="2578" w:type="dxa"/>
            <w:gridSpan w:val="2"/>
            <w:tcBorders>
              <w:left w:val="single" w:sz="4" w:space="0" w:color="auto"/>
            </w:tcBorders>
          </w:tcPr>
          <w:p w:rsidR="00227A4E" w:rsidRPr="00B3284F" w:rsidRDefault="00227A4E">
            <w:pPr>
              <w:ind w:left="36"/>
            </w:pPr>
            <w:r w:rsidRPr="00B3284F">
              <w:rPr>
                <w:rFonts w:hint="eastAsia"/>
              </w:rPr>
              <w:t>生年月日</w:t>
            </w:r>
          </w:p>
          <w:p w:rsidR="00227A4E" w:rsidRPr="00B3284F" w:rsidRDefault="00227A4E"/>
        </w:tc>
        <w:tc>
          <w:tcPr>
            <w:tcW w:w="1614" w:type="dxa"/>
            <w:tcBorders>
              <w:left w:val="single" w:sz="4" w:space="0" w:color="auto"/>
            </w:tcBorders>
          </w:tcPr>
          <w:p w:rsidR="00227A4E" w:rsidRPr="00B3284F" w:rsidRDefault="00227A4E">
            <w:pPr>
              <w:ind w:left="21"/>
            </w:pPr>
            <w:r w:rsidRPr="00B3284F">
              <w:rPr>
                <w:rFonts w:hint="eastAsia"/>
              </w:rPr>
              <w:t>年齢</w:t>
            </w:r>
          </w:p>
          <w:p w:rsidR="00227A4E" w:rsidRPr="00B3284F" w:rsidRDefault="00227A4E">
            <w:r w:rsidRPr="00B3284F">
              <w:rPr>
                <w:rFonts w:hint="eastAsia"/>
              </w:rPr>
              <w:t xml:space="preserve">　　　　　歳</w:t>
            </w:r>
          </w:p>
        </w:tc>
      </w:tr>
      <w:tr w:rsidR="00B3284F" w:rsidRPr="00B3284F" w:rsidTr="003025A5">
        <w:trPr>
          <w:gridAfter w:val="1"/>
          <w:wAfter w:w="6" w:type="dxa"/>
          <w:cantSplit/>
          <w:trHeight w:val="1048"/>
        </w:trPr>
        <w:tc>
          <w:tcPr>
            <w:tcW w:w="900" w:type="dxa"/>
            <w:vMerge/>
            <w:tcBorders>
              <w:left w:val="single" w:sz="4" w:space="0" w:color="auto"/>
              <w:right w:val="single" w:sz="4" w:space="0" w:color="auto"/>
            </w:tcBorders>
          </w:tcPr>
          <w:p w:rsidR="00227A4E" w:rsidRPr="00B3284F" w:rsidRDefault="00227A4E"/>
        </w:tc>
        <w:tc>
          <w:tcPr>
            <w:tcW w:w="8454" w:type="dxa"/>
            <w:gridSpan w:val="4"/>
            <w:tcBorders>
              <w:left w:val="single" w:sz="4" w:space="0" w:color="auto"/>
              <w:bottom w:val="single" w:sz="4" w:space="0" w:color="auto"/>
            </w:tcBorders>
          </w:tcPr>
          <w:p w:rsidR="00227A4E" w:rsidRPr="00B3284F" w:rsidRDefault="00227A4E">
            <w:r w:rsidRPr="00B3284F">
              <w:rPr>
                <w:rFonts w:hint="eastAsia"/>
              </w:rPr>
              <w:t>職歴等</w:t>
            </w:r>
          </w:p>
          <w:p w:rsidR="00227A4E" w:rsidRPr="00B3284F" w:rsidRDefault="00227A4E"/>
        </w:tc>
      </w:tr>
      <w:tr w:rsidR="00B3284F" w:rsidRPr="00B3284F" w:rsidTr="003025A5">
        <w:trPr>
          <w:gridAfter w:val="1"/>
          <w:wAfter w:w="6" w:type="dxa"/>
          <w:cantSplit/>
          <w:trHeight w:val="887"/>
        </w:trPr>
        <w:tc>
          <w:tcPr>
            <w:tcW w:w="900" w:type="dxa"/>
            <w:vMerge/>
            <w:tcBorders>
              <w:left w:val="single" w:sz="4" w:space="0" w:color="auto"/>
              <w:right w:val="single" w:sz="4" w:space="0" w:color="auto"/>
            </w:tcBorders>
          </w:tcPr>
          <w:p w:rsidR="00227A4E" w:rsidRPr="00B3284F" w:rsidRDefault="00227A4E"/>
        </w:tc>
        <w:tc>
          <w:tcPr>
            <w:tcW w:w="8454" w:type="dxa"/>
            <w:gridSpan w:val="4"/>
            <w:tcBorders>
              <w:left w:val="single" w:sz="4" w:space="0" w:color="auto"/>
              <w:bottom w:val="single" w:sz="4" w:space="0" w:color="auto"/>
            </w:tcBorders>
          </w:tcPr>
          <w:p w:rsidR="00227A4E" w:rsidRPr="00B3284F" w:rsidRDefault="00227A4E">
            <w:pPr>
              <w:ind w:left="96"/>
            </w:pPr>
            <w:r w:rsidRPr="00B3284F">
              <w:rPr>
                <w:rFonts w:hint="eastAsia"/>
              </w:rPr>
              <w:t>現在の所属・役職名</w:t>
            </w:r>
          </w:p>
          <w:p w:rsidR="00227A4E" w:rsidRPr="00B3284F" w:rsidRDefault="00227A4E"/>
        </w:tc>
      </w:tr>
      <w:tr w:rsidR="00B3284F" w:rsidRPr="00B3284F" w:rsidTr="003025A5">
        <w:trPr>
          <w:gridAfter w:val="1"/>
          <w:wAfter w:w="6" w:type="dxa"/>
          <w:cantSplit/>
          <w:trHeight w:val="1447"/>
        </w:trPr>
        <w:tc>
          <w:tcPr>
            <w:tcW w:w="900" w:type="dxa"/>
            <w:vMerge/>
            <w:tcBorders>
              <w:left w:val="single" w:sz="4" w:space="0" w:color="auto"/>
              <w:right w:val="single" w:sz="4" w:space="0" w:color="auto"/>
            </w:tcBorders>
          </w:tcPr>
          <w:p w:rsidR="00227A4E" w:rsidRPr="00B3284F" w:rsidRDefault="00227A4E"/>
        </w:tc>
        <w:tc>
          <w:tcPr>
            <w:tcW w:w="8454" w:type="dxa"/>
            <w:gridSpan w:val="4"/>
            <w:tcBorders>
              <w:left w:val="single" w:sz="4" w:space="0" w:color="auto"/>
            </w:tcBorders>
          </w:tcPr>
          <w:p w:rsidR="00227A4E" w:rsidRPr="00B3284F" w:rsidRDefault="00227A4E">
            <w:pPr>
              <w:widowControl/>
              <w:jc w:val="left"/>
            </w:pPr>
            <w:r w:rsidRPr="00B3284F">
              <w:rPr>
                <w:rFonts w:hint="eastAsia"/>
              </w:rPr>
              <w:t>資格等</w:t>
            </w:r>
          </w:p>
          <w:p w:rsidR="00227A4E" w:rsidRPr="00B3284F" w:rsidRDefault="00227A4E">
            <w:pPr>
              <w:widowControl/>
              <w:jc w:val="left"/>
            </w:pPr>
            <w:r w:rsidRPr="00B3284F">
              <w:rPr>
                <w:rFonts w:hint="eastAsia"/>
              </w:rPr>
              <w:t xml:space="preserve">　　（資格名）　　　　　　　（部　門）　　　　　　　　（取得年月）</w:t>
            </w:r>
          </w:p>
          <w:p w:rsidR="00227A4E" w:rsidRPr="00B3284F" w:rsidRDefault="00227A4E"/>
        </w:tc>
      </w:tr>
      <w:tr w:rsidR="00B3284F" w:rsidRPr="00B3284F" w:rsidTr="003025A5">
        <w:trPr>
          <w:gridAfter w:val="1"/>
          <w:wAfter w:w="6" w:type="dxa"/>
          <w:cantSplit/>
          <w:trHeight w:val="1970"/>
        </w:trPr>
        <w:tc>
          <w:tcPr>
            <w:tcW w:w="900" w:type="dxa"/>
            <w:vMerge/>
            <w:tcBorders>
              <w:left w:val="single" w:sz="4" w:space="0" w:color="auto"/>
              <w:right w:val="single" w:sz="4" w:space="0" w:color="auto"/>
            </w:tcBorders>
          </w:tcPr>
          <w:p w:rsidR="00227A4E" w:rsidRPr="00B3284F" w:rsidRDefault="00227A4E"/>
        </w:tc>
        <w:tc>
          <w:tcPr>
            <w:tcW w:w="8454" w:type="dxa"/>
            <w:gridSpan w:val="4"/>
            <w:tcBorders>
              <w:left w:val="single" w:sz="4" w:space="0" w:color="auto"/>
            </w:tcBorders>
          </w:tcPr>
          <w:p w:rsidR="00227A4E" w:rsidRPr="00B3284F" w:rsidRDefault="00227A4E">
            <w:pPr>
              <w:widowControl/>
              <w:jc w:val="left"/>
            </w:pPr>
            <w:r w:rsidRPr="00B3284F">
              <w:rPr>
                <w:rFonts w:hint="eastAsia"/>
              </w:rPr>
              <w:t>最近の主な業務経歴</w:t>
            </w:r>
          </w:p>
          <w:p w:rsidR="00227A4E" w:rsidRPr="00B3284F" w:rsidRDefault="00227A4E">
            <w:pPr>
              <w:widowControl/>
              <w:jc w:val="left"/>
            </w:pPr>
            <w:r w:rsidRPr="00B3284F">
              <w:rPr>
                <w:rFonts w:hint="eastAsia"/>
              </w:rPr>
              <w:t xml:space="preserve">　（完了年度）　　（発注機関名）　　（業　務　名）　　　（担当技術者の区分）</w:t>
            </w:r>
          </w:p>
          <w:p w:rsidR="00227A4E" w:rsidRPr="00B3284F" w:rsidRDefault="00227A4E"/>
          <w:p w:rsidR="00C02449" w:rsidRPr="00B3284F" w:rsidRDefault="00C02449"/>
          <w:p w:rsidR="00227A4E" w:rsidRPr="00B3284F" w:rsidRDefault="00227A4E">
            <w:r w:rsidRPr="00B3284F">
              <w:rPr>
                <w:rFonts w:hint="eastAsia"/>
              </w:rPr>
              <w:t xml:space="preserve">　　</w:t>
            </w:r>
            <w:r w:rsidRPr="00B3284F">
              <w:rPr>
                <w:rFonts w:ascii="ＭＳ Ｐゴシック" w:eastAsia="ＭＳ Ｐゴシック" w:hint="eastAsia"/>
              </w:rPr>
              <w:t>※　業務経歴については、できる限り</w:t>
            </w:r>
            <w:r w:rsidR="0084283D">
              <w:rPr>
                <w:rFonts w:ascii="ＭＳ Ｐゴシック" w:eastAsia="ＭＳ Ｐゴシック" w:hint="eastAsia"/>
              </w:rPr>
              <w:t>５</w:t>
            </w:r>
            <w:r w:rsidRPr="00B3284F">
              <w:rPr>
                <w:rFonts w:ascii="ＭＳ Ｐゴシック" w:eastAsia="ＭＳ Ｐゴシック" w:hint="eastAsia"/>
              </w:rPr>
              <w:t>年間の実績を記載すること。</w:t>
            </w:r>
          </w:p>
          <w:p w:rsidR="00227A4E" w:rsidRPr="00B3284F" w:rsidRDefault="00227A4E"/>
        </w:tc>
      </w:tr>
      <w:tr w:rsidR="00B3284F" w:rsidRPr="00B3284F" w:rsidTr="003025A5">
        <w:trPr>
          <w:gridAfter w:val="1"/>
          <w:wAfter w:w="6" w:type="dxa"/>
          <w:cantSplit/>
          <w:trHeight w:val="1605"/>
        </w:trPr>
        <w:tc>
          <w:tcPr>
            <w:tcW w:w="900" w:type="dxa"/>
            <w:vMerge/>
            <w:tcBorders>
              <w:left w:val="single" w:sz="4" w:space="0" w:color="auto"/>
              <w:right w:val="single" w:sz="4" w:space="0" w:color="auto"/>
            </w:tcBorders>
          </w:tcPr>
          <w:p w:rsidR="00227A4E" w:rsidRPr="00B3284F" w:rsidRDefault="00227A4E"/>
        </w:tc>
        <w:tc>
          <w:tcPr>
            <w:tcW w:w="8454" w:type="dxa"/>
            <w:gridSpan w:val="4"/>
            <w:tcBorders>
              <w:left w:val="single" w:sz="4" w:space="0" w:color="auto"/>
            </w:tcBorders>
          </w:tcPr>
          <w:p w:rsidR="00227A4E" w:rsidRPr="00B3284F" w:rsidRDefault="00227A4E">
            <w:r w:rsidRPr="00B3284F">
              <w:rPr>
                <w:rFonts w:hint="eastAsia"/>
              </w:rPr>
              <w:t>上記業務のうち、同種または類似の業務の概要と技術的特徴</w:t>
            </w:r>
          </w:p>
          <w:p w:rsidR="00227A4E" w:rsidRPr="00B3284F" w:rsidRDefault="00227A4E">
            <w:pPr>
              <w:widowControl/>
              <w:ind w:firstLineChars="100" w:firstLine="210"/>
              <w:jc w:val="left"/>
            </w:pPr>
            <w:r w:rsidRPr="00B3284F">
              <w:rPr>
                <w:rFonts w:hint="eastAsia"/>
              </w:rPr>
              <w:t xml:space="preserve"> </w:t>
            </w:r>
            <w:r w:rsidRPr="00B3284F">
              <w:rPr>
                <w:rFonts w:hint="eastAsia"/>
              </w:rPr>
              <w:t xml:space="preserve">（業　務　名）　</w:t>
            </w:r>
            <w:r w:rsidRPr="00B3284F">
              <w:rPr>
                <w:rFonts w:hint="eastAsia"/>
              </w:rPr>
              <w:t xml:space="preserve"> </w:t>
            </w:r>
            <w:r w:rsidRPr="00B3284F">
              <w:rPr>
                <w:rFonts w:hint="eastAsia"/>
              </w:rPr>
              <w:t xml:space="preserve">　（業務の概要）</w:t>
            </w:r>
            <w:r w:rsidRPr="00B3284F">
              <w:rPr>
                <w:rFonts w:hint="eastAsia"/>
              </w:rPr>
              <w:t xml:space="preserve"> </w:t>
            </w:r>
            <w:r w:rsidRPr="00B3284F">
              <w:rPr>
                <w:rFonts w:hint="eastAsia"/>
              </w:rPr>
              <w:t xml:space="preserve">　　　（技術的特徴）　　</w:t>
            </w:r>
          </w:p>
          <w:p w:rsidR="00227A4E" w:rsidRPr="00B3284F" w:rsidRDefault="00227A4E"/>
        </w:tc>
      </w:tr>
      <w:tr w:rsidR="00B3284F" w:rsidRPr="00B3284F" w:rsidTr="003025A5">
        <w:trPr>
          <w:gridAfter w:val="1"/>
          <w:wAfter w:w="6" w:type="dxa"/>
          <w:cantSplit/>
          <w:trHeight w:val="1080"/>
        </w:trPr>
        <w:tc>
          <w:tcPr>
            <w:tcW w:w="900" w:type="dxa"/>
            <w:vMerge/>
            <w:tcBorders>
              <w:left w:val="single" w:sz="4" w:space="0" w:color="auto"/>
              <w:right w:val="single" w:sz="4" w:space="0" w:color="auto"/>
            </w:tcBorders>
          </w:tcPr>
          <w:p w:rsidR="00227A4E" w:rsidRPr="00B3284F" w:rsidRDefault="00227A4E"/>
        </w:tc>
        <w:tc>
          <w:tcPr>
            <w:tcW w:w="8454" w:type="dxa"/>
            <w:gridSpan w:val="4"/>
            <w:tcBorders>
              <w:left w:val="single" w:sz="4" w:space="0" w:color="auto"/>
              <w:bottom w:val="single" w:sz="4" w:space="0" w:color="auto"/>
            </w:tcBorders>
          </w:tcPr>
          <w:p w:rsidR="00227A4E" w:rsidRPr="00B3284F" w:rsidRDefault="00227A4E">
            <w:r w:rsidRPr="00B3284F">
              <w:rPr>
                <w:rFonts w:hint="eastAsia"/>
              </w:rPr>
              <w:t>委員会、学会活動等（発表論文、表彰、取得特許等）</w:t>
            </w:r>
          </w:p>
          <w:p w:rsidR="00227A4E" w:rsidRPr="00B3284F" w:rsidRDefault="00227A4E"/>
        </w:tc>
      </w:tr>
      <w:tr w:rsidR="00B3284F" w:rsidRPr="00B3284F" w:rsidTr="003025A5">
        <w:trPr>
          <w:gridAfter w:val="1"/>
          <w:wAfter w:w="6" w:type="dxa"/>
          <w:cantSplit/>
          <w:trHeight w:val="1610"/>
        </w:trPr>
        <w:tc>
          <w:tcPr>
            <w:tcW w:w="900" w:type="dxa"/>
            <w:vMerge/>
            <w:tcBorders>
              <w:left w:val="single" w:sz="4" w:space="0" w:color="auto"/>
              <w:right w:val="single" w:sz="4" w:space="0" w:color="auto"/>
            </w:tcBorders>
          </w:tcPr>
          <w:p w:rsidR="00227A4E" w:rsidRPr="00B3284F" w:rsidRDefault="00227A4E"/>
        </w:tc>
        <w:tc>
          <w:tcPr>
            <w:tcW w:w="8454" w:type="dxa"/>
            <w:gridSpan w:val="4"/>
            <w:tcBorders>
              <w:left w:val="single" w:sz="4" w:space="0" w:color="auto"/>
            </w:tcBorders>
          </w:tcPr>
          <w:p w:rsidR="00227A4E" w:rsidRPr="00B3284F" w:rsidRDefault="00227A4E">
            <w:pPr>
              <w:widowControl/>
              <w:jc w:val="left"/>
            </w:pPr>
            <w:r w:rsidRPr="00B3284F">
              <w:rPr>
                <w:rFonts w:hint="eastAsia"/>
              </w:rPr>
              <w:t>現在の手持ち業務の状況</w:t>
            </w:r>
          </w:p>
          <w:p w:rsidR="00227A4E" w:rsidRPr="00B3284F" w:rsidRDefault="00227A4E">
            <w:pPr>
              <w:widowControl/>
              <w:jc w:val="left"/>
            </w:pPr>
            <w:r w:rsidRPr="00B3284F">
              <w:rPr>
                <w:rFonts w:hint="eastAsia"/>
              </w:rPr>
              <w:t xml:space="preserve">　（履行期限）　　（発注機関名）　　（業　務　名）　　　（担　当）</w:t>
            </w:r>
          </w:p>
          <w:p w:rsidR="00227A4E" w:rsidRPr="00B3284F" w:rsidRDefault="00227A4E"/>
        </w:tc>
      </w:tr>
      <w:tr w:rsidR="00B3284F" w:rsidRPr="00B3284F" w:rsidTr="003025A5">
        <w:trPr>
          <w:gridAfter w:val="1"/>
          <w:wAfter w:w="6" w:type="dxa"/>
          <w:cantSplit/>
          <w:trHeight w:val="546"/>
        </w:trPr>
        <w:tc>
          <w:tcPr>
            <w:tcW w:w="900" w:type="dxa"/>
            <w:vMerge w:val="restart"/>
            <w:tcBorders>
              <w:left w:val="single" w:sz="4" w:space="0" w:color="auto"/>
              <w:right w:val="single" w:sz="4" w:space="0" w:color="auto"/>
            </w:tcBorders>
            <w:vAlign w:val="center"/>
          </w:tcPr>
          <w:p w:rsidR="00227A4E" w:rsidRPr="00B3284F" w:rsidRDefault="00227A4E" w:rsidP="00C02449">
            <w:r w:rsidRPr="00B3284F">
              <w:rPr>
                <w:rFonts w:hint="eastAsia"/>
              </w:rPr>
              <w:t>担　当</w:t>
            </w:r>
          </w:p>
          <w:p w:rsidR="00227A4E" w:rsidRPr="00B3284F" w:rsidRDefault="00227A4E" w:rsidP="00C02449">
            <w:r w:rsidRPr="00B3284F">
              <w:rPr>
                <w:rFonts w:hint="eastAsia"/>
              </w:rPr>
              <w:t>技術者</w:t>
            </w:r>
          </w:p>
        </w:tc>
        <w:tc>
          <w:tcPr>
            <w:tcW w:w="4262" w:type="dxa"/>
            <w:tcBorders>
              <w:left w:val="single" w:sz="4" w:space="0" w:color="auto"/>
            </w:tcBorders>
          </w:tcPr>
          <w:p w:rsidR="00227A4E" w:rsidRPr="00B3284F" w:rsidRDefault="00227A4E">
            <w:r w:rsidRPr="00B3284F">
              <w:rPr>
                <w:rFonts w:hint="eastAsia"/>
              </w:rPr>
              <w:t>氏名</w:t>
            </w:r>
          </w:p>
          <w:p w:rsidR="00227A4E" w:rsidRPr="00B3284F" w:rsidRDefault="00227A4E"/>
        </w:tc>
        <w:tc>
          <w:tcPr>
            <w:tcW w:w="2578" w:type="dxa"/>
            <w:gridSpan w:val="2"/>
            <w:tcBorders>
              <w:left w:val="single" w:sz="4" w:space="0" w:color="auto"/>
            </w:tcBorders>
          </w:tcPr>
          <w:p w:rsidR="00227A4E" w:rsidRPr="00B3284F" w:rsidRDefault="00227A4E">
            <w:pPr>
              <w:ind w:left="36"/>
            </w:pPr>
            <w:r w:rsidRPr="00B3284F">
              <w:rPr>
                <w:rFonts w:hint="eastAsia"/>
              </w:rPr>
              <w:t>生年月日</w:t>
            </w:r>
          </w:p>
          <w:p w:rsidR="00227A4E" w:rsidRPr="00B3284F" w:rsidRDefault="00227A4E"/>
        </w:tc>
        <w:tc>
          <w:tcPr>
            <w:tcW w:w="1614" w:type="dxa"/>
            <w:tcBorders>
              <w:left w:val="single" w:sz="4" w:space="0" w:color="auto"/>
            </w:tcBorders>
          </w:tcPr>
          <w:p w:rsidR="00227A4E" w:rsidRPr="00B3284F" w:rsidRDefault="00227A4E">
            <w:pPr>
              <w:ind w:left="21"/>
            </w:pPr>
            <w:r w:rsidRPr="00B3284F">
              <w:rPr>
                <w:rFonts w:hint="eastAsia"/>
              </w:rPr>
              <w:t>年齢</w:t>
            </w:r>
          </w:p>
          <w:p w:rsidR="00227A4E" w:rsidRPr="00B3284F" w:rsidRDefault="00227A4E">
            <w:r w:rsidRPr="00B3284F">
              <w:rPr>
                <w:rFonts w:hint="eastAsia"/>
              </w:rPr>
              <w:t xml:space="preserve">　　　　　歳</w:t>
            </w:r>
          </w:p>
        </w:tc>
      </w:tr>
      <w:tr w:rsidR="00B3284F" w:rsidRPr="00B3284F" w:rsidTr="003025A5">
        <w:trPr>
          <w:gridAfter w:val="1"/>
          <w:wAfter w:w="6" w:type="dxa"/>
          <w:cantSplit/>
          <w:trHeight w:val="1216"/>
        </w:trPr>
        <w:tc>
          <w:tcPr>
            <w:tcW w:w="900" w:type="dxa"/>
            <w:vMerge/>
            <w:tcBorders>
              <w:left w:val="single" w:sz="4" w:space="0" w:color="auto"/>
              <w:right w:val="single" w:sz="4" w:space="0" w:color="auto"/>
            </w:tcBorders>
          </w:tcPr>
          <w:p w:rsidR="00227A4E" w:rsidRPr="00B3284F" w:rsidRDefault="00227A4E"/>
        </w:tc>
        <w:tc>
          <w:tcPr>
            <w:tcW w:w="8454" w:type="dxa"/>
            <w:gridSpan w:val="4"/>
            <w:tcBorders>
              <w:left w:val="single" w:sz="4" w:space="0" w:color="auto"/>
            </w:tcBorders>
          </w:tcPr>
          <w:p w:rsidR="00227A4E" w:rsidRPr="00B3284F" w:rsidRDefault="00227A4E">
            <w:r w:rsidRPr="00B3284F">
              <w:rPr>
                <w:rFonts w:hint="eastAsia"/>
              </w:rPr>
              <w:t>職歴等</w:t>
            </w:r>
          </w:p>
          <w:p w:rsidR="00227A4E" w:rsidRPr="00B3284F" w:rsidRDefault="00227A4E"/>
        </w:tc>
      </w:tr>
      <w:tr w:rsidR="00B3284F" w:rsidRPr="00B3284F" w:rsidTr="003025A5">
        <w:trPr>
          <w:gridAfter w:val="1"/>
          <w:wAfter w:w="6" w:type="dxa"/>
          <w:cantSplit/>
          <w:trHeight w:val="874"/>
        </w:trPr>
        <w:tc>
          <w:tcPr>
            <w:tcW w:w="900" w:type="dxa"/>
            <w:vMerge/>
            <w:tcBorders>
              <w:left w:val="single" w:sz="4" w:space="0" w:color="auto"/>
              <w:right w:val="single" w:sz="4" w:space="0" w:color="auto"/>
            </w:tcBorders>
          </w:tcPr>
          <w:p w:rsidR="00227A4E" w:rsidRPr="00B3284F" w:rsidRDefault="00227A4E"/>
        </w:tc>
        <w:tc>
          <w:tcPr>
            <w:tcW w:w="8454" w:type="dxa"/>
            <w:gridSpan w:val="4"/>
            <w:tcBorders>
              <w:left w:val="single" w:sz="4" w:space="0" w:color="auto"/>
            </w:tcBorders>
          </w:tcPr>
          <w:p w:rsidR="00227A4E" w:rsidRPr="00B3284F" w:rsidRDefault="00227A4E">
            <w:r w:rsidRPr="00B3284F">
              <w:rPr>
                <w:rFonts w:hint="eastAsia"/>
              </w:rPr>
              <w:t>現在の所属・役職名</w:t>
            </w:r>
          </w:p>
          <w:p w:rsidR="00227A4E" w:rsidRPr="00B3284F" w:rsidRDefault="00227A4E"/>
        </w:tc>
      </w:tr>
      <w:tr w:rsidR="00B3284F" w:rsidRPr="00B3284F" w:rsidTr="003025A5">
        <w:trPr>
          <w:gridAfter w:val="1"/>
          <w:wAfter w:w="6" w:type="dxa"/>
          <w:cantSplit/>
          <w:trHeight w:val="1432"/>
        </w:trPr>
        <w:tc>
          <w:tcPr>
            <w:tcW w:w="900" w:type="dxa"/>
            <w:vMerge/>
            <w:tcBorders>
              <w:left w:val="single" w:sz="4" w:space="0" w:color="auto"/>
              <w:right w:val="single" w:sz="4" w:space="0" w:color="auto"/>
            </w:tcBorders>
          </w:tcPr>
          <w:p w:rsidR="00227A4E" w:rsidRPr="00B3284F" w:rsidRDefault="00227A4E"/>
        </w:tc>
        <w:tc>
          <w:tcPr>
            <w:tcW w:w="8454" w:type="dxa"/>
            <w:gridSpan w:val="4"/>
            <w:tcBorders>
              <w:left w:val="single" w:sz="4" w:space="0" w:color="auto"/>
            </w:tcBorders>
          </w:tcPr>
          <w:p w:rsidR="00227A4E" w:rsidRPr="00B3284F" w:rsidRDefault="00227A4E">
            <w:pPr>
              <w:widowControl/>
              <w:jc w:val="left"/>
            </w:pPr>
            <w:r w:rsidRPr="00B3284F">
              <w:rPr>
                <w:rFonts w:hint="eastAsia"/>
              </w:rPr>
              <w:t>資格等</w:t>
            </w:r>
          </w:p>
          <w:p w:rsidR="00227A4E" w:rsidRPr="00B3284F" w:rsidRDefault="00227A4E">
            <w:pPr>
              <w:widowControl/>
              <w:jc w:val="left"/>
            </w:pPr>
            <w:r w:rsidRPr="00B3284F">
              <w:rPr>
                <w:rFonts w:hint="eastAsia"/>
              </w:rPr>
              <w:t xml:space="preserve">　　（資格名）　　　　　　　（部　門）　　　　　　　　（取得年月）</w:t>
            </w:r>
          </w:p>
          <w:p w:rsidR="00227A4E" w:rsidRPr="00B3284F" w:rsidRDefault="00227A4E"/>
        </w:tc>
      </w:tr>
      <w:tr w:rsidR="00B3284F" w:rsidRPr="00B3284F" w:rsidTr="003025A5">
        <w:trPr>
          <w:gridAfter w:val="1"/>
          <w:wAfter w:w="6" w:type="dxa"/>
          <w:cantSplit/>
          <w:trHeight w:val="1972"/>
        </w:trPr>
        <w:tc>
          <w:tcPr>
            <w:tcW w:w="900" w:type="dxa"/>
            <w:vMerge/>
            <w:tcBorders>
              <w:left w:val="single" w:sz="4" w:space="0" w:color="auto"/>
              <w:bottom w:val="single" w:sz="4" w:space="0" w:color="auto"/>
              <w:right w:val="single" w:sz="4" w:space="0" w:color="auto"/>
            </w:tcBorders>
          </w:tcPr>
          <w:p w:rsidR="00227A4E" w:rsidRPr="00B3284F" w:rsidRDefault="00227A4E"/>
        </w:tc>
        <w:tc>
          <w:tcPr>
            <w:tcW w:w="8454" w:type="dxa"/>
            <w:gridSpan w:val="4"/>
            <w:tcBorders>
              <w:left w:val="single" w:sz="4" w:space="0" w:color="auto"/>
              <w:bottom w:val="single" w:sz="4" w:space="0" w:color="auto"/>
            </w:tcBorders>
          </w:tcPr>
          <w:p w:rsidR="00227A4E" w:rsidRPr="00B3284F" w:rsidRDefault="00227A4E">
            <w:pPr>
              <w:widowControl/>
              <w:jc w:val="left"/>
            </w:pPr>
            <w:r w:rsidRPr="00B3284F">
              <w:rPr>
                <w:rFonts w:hint="eastAsia"/>
              </w:rPr>
              <w:t>最近の主な業務経歴</w:t>
            </w:r>
          </w:p>
          <w:p w:rsidR="00227A4E" w:rsidRPr="00B3284F" w:rsidRDefault="00227A4E">
            <w:pPr>
              <w:widowControl/>
              <w:jc w:val="left"/>
            </w:pPr>
            <w:r w:rsidRPr="00B3284F">
              <w:rPr>
                <w:rFonts w:hint="eastAsia"/>
              </w:rPr>
              <w:t xml:space="preserve">　（完了年度）　　（発注機関名）　　（業　務　名）　　　（担当技術者の区分）</w:t>
            </w:r>
          </w:p>
          <w:p w:rsidR="00227A4E" w:rsidRPr="00B3284F" w:rsidRDefault="00227A4E">
            <w:pPr>
              <w:widowControl/>
              <w:jc w:val="left"/>
            </w:pPr>
          </w:p>
          <w:p w:rsidR="00C02449" w:rsidRPr="00B3284F" w:rsidRDefault="00C02449">
            <w:pPr>
              <w:widowControl/>
              <w:jc w:val="left"/>
            </w:pPr>
          </w:p>
          <w:p w:rsidR="00227A4E" w:rsidRPr="00B3284F" w:rsidRDefault="00227A4E" w:rsidP="00236A1A">
            <w:pPr>
              <w:numPr>
                <w:ilvl w:val="0"/>
                <w:numId w:val="41"/>
              </w:numPr>
              <w:rPr>
                <w:rFonts w:ascii="ＭＳ Ｐゴシック" w:eastAsia="ＭＳ Ｐゴシック"/>
              </w:rPr>
            </w:pPr>
            <w:r w:rsidRPr="00B3284F">
              <w:rPr>
                <w:rFonts w:ascii="ＭＳ Ｐゴシック" w:eastAsia="ＭＳ Ｐゴシック" w:hint="eastAsia"/>
              </w:rPr>
              <w:t>業務経歴については、できる限り</w:t>
            </w:r>
            <w:r w:rsidR="0084283D">
              <w:rPr>
                <w:rFonts w:ascii="ＭＳ Ｐゴシック" w:eastAsia="ＭＳ Ｐゴシック" w:hint="eastAsia"/>
              </w:rPr>
              <w:t>５</w:t>
            </w:r>
            <w:r w:rsidRPr="00B3284F">
              <w:rPr>
                <w:rFonts w:ascii="ＭＳ Ｐゴシック" w:eastAsia="ＭＳ Ｐゴシック" w:hint="eastAsia"/>
              </w:rPr>
              <w:t>年間の実績を記載すること。</w:t>
            </w:r>
          </w:p>
          <w:p w:rsidR="00236A1A" w:rsidRPr="00B3284F" w:rsidRDefault="00236A1A" w:rsidP="00236A1A"/>
        </w:tc>
      </w:tr>
      <w:tr w:rsidR="00B3284F" w:rsidRPr="00B3284F" w:rsidTr="003025A5">
        <w:trPr>
          <w:cantSplit/>
          <w:trHeight w:val="1607"/>
        </w:trPr>
        <w:tc>
          <w:tcPr>
            <w:tcW w:w="900" w:type="dxa"/>
            <w:vMerge w:val="restart"/>
            <w:tcBorders>
              <w:top w:val="nil"/>
              <w:left w:val="single" w:sz="4" w:space="0" w:color="auto"/>
              <w:bottom w:val="nil"/>
              <w:right w:val="single" w:sz="4" w:space="0" w:color="auto"/>
            </w:tcBorders>
            <w:vAlign w:val="center"/>
          </w:tcPr>
          <w:p w:rsidR="00C02449" w:rsidRPr="00B3284F" w:rsidRDefault="00C02449" w:rsidP="0096504E"/>
        </w:tc>
        <w:tc>
          <w:tcPr>
            <w:tcW w:w="8460" w:type="dxa"/>
            <w:gridSpan w:val="5"/>
            <w:tcBorders>
              <w:left w:val="single" w:sz="4" w:space="0" w:color="auto"/>
            </w:tcBorders>
          </w:tcPr>
          <w:p w:rsidR="00C02449" w:rsidRPr="00B3284F" w:rsidRDefault="00C02449">
            <w:r w:rsidRPr="00B3284F">
              <w:rPr>
                <w:rFonts w:hint="eastAsia"/>
              </w:rPr>
              <w:t>上記業務のうち、同種または類似の業務の概要と技術的特徴</w:t>
            </w:r>
          </w:p>
          <w:p w:rsidR="00C02449" w:rsidRPr="00B3284F" w:rsidRDefault="00C02449">
            <w:pPr>
              <w:widowControl/>
              <w:ind w:firstLineChars="100" w:firstLine="210"/>
              <w:jc w:val="left"/>
            </w:pPr>
            <w:r w:rsidRPr="00B3284F">
              <w:rPr>
                <w:rFonts w:hint="eastAsia"/>
              </w:rPr>
              <w:t xml:space="preserve"> </w:t>
            </w:r>
            <w:r w:rsidRPr="00B3284F">
              <w:rPr>
                <w:rFonts w:hint="eastAsia"/>
              </w:rPr>
              <w:t xml:space="preserve">（業　務　名）　</w:t>
            </w:r>
            <w:r w:rsidRPr="00B3284F">
              <w:rPr>
                <w:rFonts w:hint="eastAsia"/>
              </w:rPr>
              <w:t xml:space="preserve"> </w:t>
            </w:r>
            <w:r w:rsidRPr="00B3284F">
              <w:rPr>
                <w:rFonts w:hint="eastAsia"/>
              </w:rPr>
              <w:t xml:space="preserve">　（業務の概要）</w:t>
            </w:r>
            <w:r w:rsidRPr="00B3284F">
              <w:rPr>
                <w:rFonts w:hint="eastAsia"/>
              </w:rPr>
              <w:t xml:space="preserve"> </w:t>
            </w:r>
            <w:r w:rsidR="00236A1A" w:rsidRPr="00B3284F">
              <w:rPr>
                <w:rFonts w:hint="eastAsia"/>
              </w:rPr>
              <w:t xml:space="preserve">　　　（技術的特徴）</w:t>
            </w:r>
          </w:p>
          <w:p w:rsidR="00C02449" w:rsidRPr="00B3284F" w:rsidRDefault="00C02449"/>
        </w:tc>
      </w:tr>
      <w:tr w:rsidR="00B3284F" w:rsidRPr="00B3284F" w:rsidTr="003025A5">
        <w:trPr>
          <w:cantSplit/>
          <w:trHeight w:val="1063"/>
        </w:trPr>
        <w:tc>
          <w:tcPr>
            <w:tcW w:w="900" w:type="dxa"/>
            <w:vMerge/>
            <w:tcBorders>
              <w:top w:val="nil"/>
              <w:left w:val="single" w:sz="4" w:space="0" w:color="auto"/>
              <w:bottom w:val="nil"/>
              <w:right w:val="single" w:sz="4" w:space="0" w:color="auto"/>
            </w:tcBorders>
          </w:tcPr>
          <w:p w:rsidR="00227A4E" w:rsidRPr="00B3284F" w:rsidRDefault="00227A4E"/>
        </w:tc>
        <w:tc>
          <w:tcPr>
            <w:tcW w:w="8460" w:type="dxa"/>
            <w:gridSpan w:val="5"/>
            <w:tcBorders>
              <w:left w:val="single" w:sz="4" w:space="0" w:color="auto"/>
            </w:tcBorders>
          </w:tcPr>
          <w:p w:rsidR="00227A4E" w:rsidRPr="00B3284F" w:rsidRDefault="00227A4E">
            <w:r w:rsidRPr="00B3284F">
              <w:rPr>
                <w:rFonts w:hint="eastAsia"/>
              </w:rPr>
              <w:t>委員会、学会活動等（発表論文、表彰、取得特許等）</w:t>
            </w:r>
          </w:p>
          <w:p w:rsidR="00227A4E" w:rsidRPr="00B3284F" w:rsidRDefault="00227A4E"/>
        </w:tc>
      </w:tr>
      <w:tr w:rsidR="00B3284F" w:rsidRPr="00B3284F" w:rsidTr="003025A5">
        <w:trPr>
          <w:cantSplit/>
          <w:trHeight w:val="1622"/>
        </w:trPr>
        <w:tc>
          <w:tcPr>
            <w:tcW w:w="900" w:type="dxa"/>
            <w:vMerge/>
            <w:tcBorders>
              <w:top w:val="nil"/>
              <w:left w:val="single" w:sz="4" w:space="0" w:color="auto"/>
              <w:bottom w:val="single" w:sz="4" w:space="0" w:color="auto"/>
              <w:right w:val="single" w:sz="4" w:space="0" w:color="auto"/>
            </w:tcBorders>
          </w:tcPr>
          <w:p w:rsidR="00227A4E" w:rsidRPr="00B3284F" w:rsidRDefault="00227A4E"/>
        </w:tc>
        <w:tc>
          <w:tcPr>
            <w:tcW w:w="8460" w:type="dxa"/>
            <w:gridSpan w:val="5"/>
            <w:tcBorders>
              <w:left w:val="single" w:sz="4" w:space="0" w:color="auto"/>
            </w:tcBorders>
          </w:tcPr>
          <w:p w:rsidR="00227A4E" w:rsidRPr="00B3284F" w:rsidRDefault="00227A4E">
            <w:pPr>
              <w:widowControl/>
              <w:jc w:val="left"/>
            </w:pPr>
            <w:r w:rsidRPr="00B3284F">
              <w:rPr>
                <w:rFonts w:hint="eastAsia"/>
              </w:rPr>
              <w:t>現在の手持ち業務の状況</w:t>
            </w:r>
          </w:p>
          <w:p w:rsidR="00227A4E" w:rsidRPr="00B3284F" w:rsidRDefault="00227A4E">
            <w:pPr>
              <w:widowControl/>
              <w:ind w:firstLineChars="100" w:firstLine="210"/>
              <w:jc w:val="left"/>
            </w:pPr>
            <w:r w:rsidRPr="00B3284F">
              <w:rPr>
                <w:rFonts w:hint="eastAsia"/>
              </w:rPr>
              <w:t xml:space="preserve">　（履行期限）　　（発注機関名）　　（業　務　名）　　　（担　当）</w:t>
            </w:r>
          </w:p>
          <w:p w:rsidR="00227A4E" w:rsidRPr="00B3284F" w:rsidRDefault="00227A4E"/>
        </w:tc>
      </w:tr>
    </w:tbl>
    <w:p w:rsidR="00227A4E" w:rsidRPr="00B3284F" w:rsidRDefault="00227A4E">
      <w:r w:rsidRPr="00B3284F">
        <w:rPr>
          <w:rFonts w:hint="eastAsia"/>
        </w:rPr>
        <w:t xml:space="preserve">　（記載上の留意事項）</w:t>
      </w:r>
    </w:p>
    <w:p w:rsidR="00227A4E" w:rsidRDefault="00227A4E">
      <w:pPr>
        <w:ind w:left="630" w:hangingChars="300" w:hanging="630"/>
      </w:pPr>
      <w:r w:rsidRPr="00B3284F">
        <w:rPr>
          <w:rFonts w:hint="eastAsia"/>
        </w:rPr>
        <w:t xml:space="preserve">　</w:t>
      </w:r>
      <w:r w:rsidRPr="00B3284F">
        <w:rPr>
          <w:rFonts w:hint="eastAsia"/>
        </w:rPr>
        <w:t>1</w:t>
      </w:r>
      <w:r w:rsidRPr="00B3284F">
        <w:rPr>
          <w:rFonts w:hint="eastAsia"/>
        </w:rPr>
        <w:t xml:space="preserve">　主な業務経歴は</w:t>
      </w:r>
      <w:r w:rsidR="00C02449" w:rsidRPr="00B3284F">
        <w:rPr>
          <w:rFonts w:hint="eastAsia"/>
        </w:rPr>
        <w:t>、</w:t>
      </w:r>
      <w:r w:rsidRPr="00B3284F">
        <w:rPr>
          <w:rFonts w:hint="eastAsia"/>
        </w:rPr>
        <w:t>掲示の日から過去</w:t>
      </w:r>
      <w:r w:rsidR="005B76CB">
        <w:rPr>
          <w:rFonts w:hint="eastAsia"/>
        </w:rPr>
        <w:t>５</w:t>
      </w:r>
      <w:r w:rsidRPr="00B3284F">
        <w:rPr>
          <w:rFonts w:hint="eastAsia"/>
        </w:rPr>
        <w:t>年以内に完成した業務を対象とする。</w:t>
      </w:r>
    </w:p>
    <w:p w:rsidR="00227A4E" w:rsidRPr="00B3284F" w:rsidRDefault="00227A4E">
      <w:pPr>
        <w:ind w:left="630" w:hangingChars="300" w:hanging="630"/>
      </w:pPr>
      <w:r w:rsidRPr="00B3284F">
        <w:rPr>
          <w:rFonts w:hint="eastAsia"/>
        </w:rPr>
        <w:t xml:space="preserve">　</w:t>
      </w:r>
      <w:r w:rsidRPr="00B3284F">
        <w:rPr>
          <w:rFonts w:hint="eastAsia"/>
        </w:rPr>
        <w:t>2</w:t>
      </w:r>
      <w:r w:rsidRPr="00B3284F">
        <w:rPr>
          <w:rFonts w:hint="eastAsia"/>
        </w:rPr>
        <w:t xml:space="preserve">　委員会、学会活動等は、現在及び過去３年間の実績を記載すること。</w:t>
      </w:r>
    </w:p>
    <w:p w:rsidR="00227A4E" w:rsidRPr="00B3284F" w:rsidRDefault="00210AE6">
      <w:pPr>
        <w:ind w:left="630" w:hangingChars="300" w:hanging="630"/>
      </w:pPr>
      <w:r w:rsidRPr="00B3284F">
        <w:rPr>
          <w:rFonts w:hint="eastAsia"/>
        </w:rPr>
        <w:t xml:space="preserve">　</w:t>
      </w:r>
      <w:r w:rsidRPr="00B3284F">
        <w:rPr>
          <w:rFonts w:hint="eastAsia"/>
        </w:rPr>
        <w:t>3</w:t>
      </w:r>
      <w:r w:rsidRPr="00B3284F">
        <w:rPr>
          <w:rFonts w:hint="eastAsia"/>
        </w:rPr>
        <w:t xml:space="preserve">　現在の手持ち業務の状況</w:t>
      </w:r>
      <w:r w:rsidR="00E32F27" w:rsidRPr="00B3284F">
        <w:rPr>
          <w:rFonts w:hint="eastAsia"/>
        </w:rPr>
        <w:t>は、技術提案書提出日時点で記載すること。</w:t>
      </w:r>
    </w:p>
    <w:p w:rsidR="00227A4E" w:rsidRPr="00B3284F" w:rsidRDefault="00227A4E">
      <w:pPr>
        <w:ind w:left="630" w:hangingChars="300" w:hanging="630"/>
      </w:pPr>
    </w:p>
    <w:p w:rsidR="00227A4E" w:rsidRPr="00B3284F" w:rsidRDefault="00227A4E">
      <w:pPr>
        <w:ind w:left="630" w:hangingChars="300" w:hanging="630"/>
      </w:pPr>
    </w:p>
    <w:p w:rsidR="00227A4E" w:rsidRPr="00B3284F" w:rsidRDefault="00227A4E">
      <w:pPr>
        <w:ind w:left="630" w:hangingChars="300" w:hanging="630"/>
      </w:pPr>
      <w:r w:rsidRPr="00B3284F">
        <w:rPr>
          <w:rFonts w:hint="eastAsia"/>
        </w:rPr>
        <w:t>２　技術者動員計画</w:t>
      </w:r>
    </w:p>
    <w:p w:rsidR="00227A4E" w:rsidRPr="00B3284F" w:rsidRDefault="00227A4E">
      <w:pPr>
        <w:ind w:left="630" w:hangingChars="300" w:hanging="630"/>
        <w:jc w:val="center"/>
      </w:pPr>
      <w:r w:rsidRPr="00B3284F">
        <w:rPr>
          <w:rFonts w:hint="eastAsia"/>
        </w:rPr>
        <w:t>技</w:t>
      </w:r>
      <w:r w:rsidRPr="00B3284F">
        <w:rPr>
          <w:rFonts w:hint="eastAsia"/>
        </w:rPr>
        <w:t xml:space="preserve"> </w:t>
      </w:r>
      <w:r w:rsidRPr="00B3284F">
        <w:rPr>
          <w:rFonts w:hint="eastAsia"/>
        </w:rPr>
        <w:t>術</w:t>
      </w:r>
      <w:r w:rsidRPr="00B3284F">
        <w:rPr>
          <w:rFonts w:hint="eastAsia"/>
        </w:rPr>
        <w:t xml:space="preserve"> </w:t>
      </w:r>
      <w:r w:rsidRPr="00B3284F">
        <w:rPr>
          <w:rFonts w:hint="eastAsia"/>
        </w:rPr>
        <w:t>者</w:t>
      </w:r>
      <w:r w:rsidRPr="00B3284F">
        <w:rPr>
          <w:rFonts w:hint="eastAsia"/>
        </w:rPr>
        <w:t xml:space="preserve"> </w:t>
      </w:r>
      <w:r w:rsidRPr="00B3284F">
        <w:rPr>
          <w:rFonts w:hint="eastAsia"/>
        </w:rPr>
        <w:t>動</w:t>
      </w:r>
      <w:r w:rsidRPr="00B3284F">
        <w:rPr>
          <w:rFonts w:hint="eastAsia"/>
        </w:rPr>
        <w:t xml:space="preserve"> </w:t>
      </w:r>
      <w:r w:rsidRPr="00B3284F">
        <w:rPr>
          <w:rFonts w:hint="eastAsia"/>
        </w:rPr>
        <w:t>員</w:t>
      </w:r>
      <w:r w:rsidRPr="00B3284F">
        <w:rPr>
          <w:rFonts w:hint="eastAsia"/>
        </w:rPr>
        <w:t xml:space="preserve"> </w:t>
      </w:r>
      <w:r w:rsidRPr="00B3284F">
        <w:rPr>
          <w:rFonts w:hint="eastAsia"/>
        </w:rPr>
        <w:t>計</w:t>
      </w:r>
      <w:r w:rsidRPr="00B3284F">
        <w:rPr>
          <w:rFonts w:hint="eastAsia"/>
        </w:rPr>
        <w:t xml:space="preserve"> </w:t>
      </w:r>
      <w:r w:rsidRPr="00B3284F">
        <w:rPr>
          <w:rFonts w:hint="eastAsia"/>
        </w:rPr>
        <w:t>画</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260"/>
        <w:gridCol w:w="1260"/>
        <w:gridCol w:w="1260"/>
        <w:gridCol w:w="1260"/>
        <w:gridCol w:w="1260"/>
        <w:gridCol w:w="900"/>
        <w:gridCol w:w="999"/>
      </w:tblGrid>
      <w:tr w:rsidR="00B3284F" w:rsidRPr="00B3284F" w:rsidTr="00C02449">
        <w:trPr>
          <w:cantSplit/>
          <w:trHeight w:val="378"/>
        </w:trPr>
        <w:tc>
          <w:tcPr>
            <w:tcW w:w="1440" w:type="dxa"/>
            <w:vMerge w:val="restart"/>
            <w:tcBorders>
              <w:tl2br w:val="single" w:sz="4" w:space="0" w:color="auto"/>
            </w:tcBorders>
          </w:tcPr>
          <w:p w:rsidR="00227A4E" w:rsidRPr="00B3284F" w:rsidRDefault="00227A4E">
            <w:pPr>
              <w:pStyle w:val="a5"/>
              <w:rPr>
                <w:sz w:val="20"/>
              </w:rPr>
            </w:pPr>
            <w:r w:rsidRPr="00B3284F">
              <w:rPr>
                <w:rFonts w:hint="eastAsia"/>
                <w:sz w:val="20"/>
              </w:rPr>
              <w:t>職種</w:t>
            </w:r>
          </w:p>
          <w:p w:rsidR="00C02449" w:rsidRPr="00B3284F" w:rsidRDefault="00C02449">
            <w:pPr>
              <w:rPr>
                <w:sz w:val="20"/>
              </w:rPr>
            </w:pPr>
          </w:p>
          <w:p w:rsidR="00227A4E" w:rsidRPr="00B3284F" w:rsidRDefault="00227A4E">
            <w:r w:rsidRPr="00B3284F">
              <w:rPr>
                <w:rFonts w:hint="eastAsia"/>
                <w:sz w:val="20"/>
              </w:rPr>
              <w:t>検討項目</w:t>
            </w:r>
          </w:p>
        </w:tc>
        <w:tc>
          <w:tcPr>
            <w:tcW w:w="7200" w:type="dxa"/>
            <w:gridSpan w:val="6"/>
            <w:tcBorders>
              <w:bottom w:val="nil"/>
            </w:tcBorders>
            <w:vAlign w:val="center"/>
          </w:tcPr>
          <w:p w:rsidR="00227A4E" w:rsidRPr="00B3284F" w:rsidRDefault="00227A4E" w:rsidP="00C02449">
            <w:pPr>
              <w:pStyle w:val="a3"/>
            </w:pPr>
            <w:r w:rsidRPr="00B3284F">
              <w:rPr>
                <w:rFonts w:hint="eastAsia"/>
              </w:rPr>
              <w:t>必　　要　　人　　員</w:t>
            </w:r>
          </w:p>
        </w:tc>
        <w:tc>
          <w:tcPr>
            <w:tcW w:w="999" w:type="dxa"/>
            <w:vMerge w:val="restart"/>
            <w:vAlign w:val="center"/>
          </w:tcPr>
          <w:p w:rsidR="00227A4E" w:rsidRPr="00B3284F" w:rsidRDefault="00227A4E" w:rsidP="00C02449">
            <w:pPr>
              <w:pStyle w:val="a3"/>
            </w:pPr>
            <w:r w:rsidRPr="00B3284F">
              <w:rPr>
                <w:rFonts w:hint="eastAsia"/>
              </w:rPr>
              <w:t>備　考</w:t>
            </w:r>
          </w:p>
        </w:tc>
      </w:tr>
      <w:tr w:rsidR="00B3284F" w:rsidRPr="00B3284F" w:rsidTr="00C02449">
        <w:trPr>
          <w:cantSplit/>
          <w:trHeight w:val="347"/>
        </w:trPr>
        <w:tc>
          <w:tcPr>
            <w:tcW w:w="1440" w:type="dxa"/>
            <w:vMerge/>
          </w:tcPr>
          <w:p w:rsidR="00227A4E" w:rsidRPr="00B3284F" w:rsidRDefault="00227A4E"/>
        </w:tc>
        <w:tc>
          <w:tcPr>
            <w:tcW w:w="1260" w:type="dxa"/>
            <w:vAlign w:val="center"/>
          </w:tcPr>
          <w:p w:rsidR="00227A4E" w:rsidRPr="00B3284F" w:rsidRDefault="00227A4E" w:rsidP="00C02449">
            <w:pPr>
              <w:jc w:val="center"/>
              <w:rPr>
                <w:sz w:val="20"/>
              </w:rPr>
            </w:pPr>
            <w:r w:rsidRPr="00B3284F">
              <w:rPr>
                <w:rFonts w:hint="eastAsia"/>
                <w:sz w:val="20"/>
              </w:rPr>
              <w:t>主任技術者</w:t>
            </w:r>
          </w:p>
        </w:tc>
        <w:tc>
          <w:tcPr>
            <w:tcW w:w="1260" w:type="dxa"/>
            <w:vAlign w:val="center"/>
          </w:tcPr>
          <w:p w:rsidR="00227A4E" w:rsidRPr="00B3284F" w:rsidRDefault="00227A4E" w:rsidP="00C02449">
            <w:pPr>
              <w:jc w:val="center"/>
              <w:rPr>
                <w:sz w:val="20"/>
              </w:rPr>
            </w:pPr>
            <w:r w:rsidRPr="00B3284F">
              <w:rPr>
                <w:rFonts w:hint="eastAsia"/>
                <w:sz w:val="20"/>
              </w:rPr>
              <w:t>技　師　長</w:t>
            </w:r>
          </w:p>
        </w:tc>
        <w:tc>
          <w:tcPr>
            <w:tcW w:w="1260" w:type="dxa"/>
            <w:vAlign w:val="center"/>
          </w:tcPr>
          <w:p w:rsidR="00227A4E" w:rsidRPr="00B3284F" w:rsidRDefault="00227A4E" w:rsidP="00C02449">
            <w:pPr>
              <w:jc w:val="center"/>
              <w:rPr>
                <w:sz w:val="20"/>
              </w:rPr>
            </w:pPr>
            <w:r w:rsidRPr="00B3284F">
              <w:rPr>
                <w:rFonts w:hint="eastAsia"/>
                <w:sz w:val="20"/>
              </w:rPr>
              <w:t>主任技師</w:t>
            </w:r>
          </w:p>
        </w:tc>
        <w:tc>
          <w:tcPr>
            <w:tcW w:w="1260" w:type="dxa"/>
            <w:tcBorders>
              <w:top w:val="single" w:sz="4" w:space="0" w:color="auto"/>
            </w:tcBorders>
            <w:vAlign w:val="center"/>
          </w:tcPr>
          <w:p w:rsidR="00227A4E" w:rsidRPr="00B3284F" w:rsidRDefault="00227A4E" w:rsidP="00C02449">
            <w:pPr>
              <w:jc w:val="center"/>
              <w:rPr>
                <w:sz w:val="20"/>
              </w:rPr>
            </w:pPr>
            <w:r w:rsidRPr="00B3284F">
              <w:rPr>
                <w:rFonts w:hint="eastAsia"/>
                <w:sz w:val="20"/>
              </w:rPr>
              <w:t>技師</w:t>
            </w:r>
            <w:r w:rsidRPr="00B3284F">
              <w:rPr>
                <w:rFonts w:hint="eastAsia"/>
                <w:sz w:val="20"/>
              </w:rPr>
              <w:t>(A)</w:t>
            </w:r>
          </w:p>
        </w:tc>
        <w:tc>
          <w:tcPr>
            <w:tcW w:w="1260" w:type="dxa"/>
            <w:vAlign w:val="center"/>
          </w:tcPr>
          <w:p w:rsidR="00227A4E" w:rsidRPr="00B3284F" w:rsidRDefault="00227A4E" w:rsidP="00C02449">
            <w:pPr>
              <w:jc w:val="center"/>
              <w:rPr>
                <w:sz w:val="20"/>
              </w:rPr>
            </w:pPr>
            <w:r w:rsidRPr="00B3284F">
              <w:rPr>
                <w:rFonts w:hint="eastAsia"/>
                <w:sz w:val="20"/>
              </w:rPr>
              <w:t>技師</w:t>
            </w:r>
            <w:r w:rsidRPr="00B3284F">
              <w:rPr>
                <w:rFonts w:hint="eastAsia"/>
                <w:sz w:val="20"/>
              </w:rPr>
              <w:t>(B)</w:t>
            </w:r>
          </w:p>
        </w:tc>
        <w:tc>
          <w:tcPr>
            <w:tcW w:w="900" w:type="dxa"/>
            <w:vAlign w:val="center"/>
          </w:tcPr>
          <w:p w:rsidR="00227A4E" w:rsidRPr="00B3284F" w:rsidRDefault="00227A4E" w:rsidP="00C02449">
            <w:pPr>
              <w:jc w:val="center"/>
              <w:rPr>
                <w:sz w:val="20"/>
              </w:rPr>
            </w:pPr>
          </w:p>
        </w:tc>
        <w:tc>
          <w:tcPr>
            <w:tcW w:w="999" w:type="dxa"/>
            <w:vMerge/>
          </w:tcPr>
          <w:p w:rsidR="00227A4E" w:rsidRPr="00B3284F" w:rsidRDefault="00227A4E"/>
        </w:tc>
      </w:tr>
      <w:tr w:rsidR="00B3284F" w:rsidRPr="00B3284F" w:rsidTr="00C02449">
        <w:trPr>
          <w:trHeight w:val="345"/>
        </w:trPr>
        <w:tc>
          <w:tcPr>
            <w:tcW w:w="1440" w:type="dxa"/>
            <w:vAlign w:val="center"/>
          </w:tcPr>
          <w:p w:rsidR="00227A4E" w:rsidRPr="00B3284F" w:rsidRDefault="00227A4E" w:rsidP="00C02449">
            <w:pPr>
              <w:rPr>
                <w:sz w:val="20"/>
              </w:rPr>
            </w:pPr>
            <w:r w:rsidRPr="00B3284F">
              <w:rPr>
                <w:rFonts w:hint="eastAsia"/>
                <w:sz w:val="20"/>
              </w:rPr>
              <w:t>①計画準備</w:t>
            </w:r>
          </w:p>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900" w:type="dxa"/>
            <w:vAlign w:val="center"/>
          </w:tcPr>
          <w:p w:rsidR="00227A4E" w:rsidRPr="00B3284F" w:rsidRDefault="00227A4E" w:rsidP="00C02449"/>
        </w:tc>
        <w:tc>
          <w:tcPr>
            <w:tcW w:w="999" w:type="dxa"/>
            <w:vAlign w:val="center"/>
          </w:tcPr>
          <w:p w:rsidR="00227A4E" w:rsidRPr="00B3284F" w:rsidRDefault="00227A4E" w:rsidP="00C02449"/>
        </w:tc>
      </w:tr>
      <w:tr w:rsidR="00B3284F" w:rsidRPr="00B3284F" w:rsidTr="00C02449">
        <w:trPr>
          <w:trHeight w:val="345"/>
        </w:trPr>
        <w:tc>
          <w:tcPr>
            <w:tcW w:w="1440" w:type="dxa"/>
            <w:vAlign w:val="center"/>
          </w:tcPr>
          <w:p w:rsidR="00227A4E" w:rsidRPr="00B3284F" w:rsidRDefault="00227A4E" w:rsidP="00C02449">
            <w:pPr>
              <w:rPr>
                <w:sz w:val="20"/>
              </w:rPr>
            </w:pPr>
            <w:r w:rsidRPr="00B3284F">
              <w:rPr>
                <w:rFonts w:hint="eastAsia"/>
                <w:sz w:val="20"/>
              </w:rPr>
              <w:t>②現地調査</w:t>
            </w:r>
          </w:p>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900" w:type="dxa"/>
            <w:vAlign w:val="center"/>
          </w:tcPr>
          <w:p w:rsidR="00227A4E" w:rsidRPr="00B3284F" w:rsidRDefault="00227A4E" w:rsidP="00C02449"/>
        </w:tc>
        <w:tc>
          <w:tcPr>
            <w:tcW w:w="999" w:type="dxa"/>
            <w:vAlign w:val="center"/>
          </w:tcPr>
          <w:p w:rsidR="00227A4E" w:rsidRPr="00B3284F" w:rsidRDefault="00227A4E" w:rsidP="00C02449"/>
        </w:tc>
      </w:tr>
      <w:tr w:rsidR="00B3284F" w:rsidRPr="00B3284F" w:rsidTr="00C02449">
        <w:trPr>
          <w:trHeight w:val="345"/>
        </w:trPr>
        <w:tc>
          <w:tcPr>
            <w:tcW w:w="1440" w:type="dxa"/>
            <w:vAlign w:val="center"/>
          </w:tcPr>
          <w:p w:rsidR="00227A4E" w:rsidRPr="00B3284F" w:rsidRDefault="00227A4E" w:rsidP="00C02449">
            <w:pPr>
              <w:rPr>
                <w:sz w:val="20"/>
              </w:rPr>
            </w:pPr>
            <w:r w:rsidRPr="00B3284F">
              <w:rPr>
                <w:rFonts w:hint="eastAsia"/>
                <w:sz w:val="20"/>
              </w:rPr>
              <w:t>③○○の検討</w:t>
            </w:r>
          </w:p>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900" w:type="dxa"/>
            <w:vAlign w:val="center"/>
          </w:tcPr>
          <w:p w:rsidR="00227A4E" w:rsidRPr="00B3284F" w:rsidRDefault="00227A4E" w:rsidP="00C02449"/>
        </w:tc>
        <w:tc>
          <w:tcPr>
            <w:tcW w:w="999" w:type="dxa"/>
            <w:vAlign w:val="center"/>
          </w:tcPr>
          <w:p w:rsidR="00227A4E" w:rsidRPr="00B3284F" w:rsidRDefault="00227A4E" w:rsidP="00C02449"/>
        </w:tc>
      </w:tr>
      <w:tr w:rsidR="00B3284F" w:rsidRPr="00B3284F" w:rsidTr="00C02449">
        <w:trPr>
          <w:trHeight w:val="345"/>
        </w:trPr>
        <w:tc>
          <w:tcPr>
            <w:tcW w:w="1440" w:type="dxa"/>
            <w:vAlign w:val="center"/>
          </w:tcPr>
          <w:p w:rsidR="00227A4E" w:rsidRPr="00B3284F" w:rsidRDefault="00227A4E" w:rsidP="00C02449">
            <w:pPr>
              <w:rPr>
                <w:sz w:val="20"/>
              </w:rPr>
            </w:pPr>
            <w:r w:rsidRPr="00B3284F">
              <w:rPr>
                <w:rFonts w:hint="eastAsia"/>
                <w:sz w:val="20"/>
              </w:rPr>
              <w:t>④○○の検討</w:t>
            </w:r>
          </w:p>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900" w:type="dxa"/>
            <w:vAlign w:val="center"/>
          </w:tcPr>
          <w:p w:rsidR="00227A4E" w:rsidRPr="00B3284F" w:rsidRDefault="00227A4E" w:rsidP="00C02449"/>
        </w:tc>
        <w:tc>
          <w:tcPr>
            <w:tcW w:w="999" w:type="dxa"/>
            <w:vAlign w:val="center"/>
          </w:tcPr>
          <w:p w:rsidR="00227A4E" w:rsidRPr="00B3284F" w:rsidRDefault="00227A4E" w:rsidP="00C02449"/>
        </w:tc>
      </w:tr>
      <w:tr w:rsidR="00B3284F" w:rsidRPr="00B3284F" w:rsidTr="00C02449">
        <w:trPr>
          <w:trHeight w:val="345"/>
        </w:trPr>
        <w:tc>
          <w:tcPr>
            <w:tcW w:w="1440" w:type="dxa"/>
            <w:vAlign w:val="center"/>
          </w:tcPr>
          <w:p w:rsidR="00227A4E" w:rsidRPr="00B3284F" w:rsidRDefault="00227A4E" w:rsidP="00C02449">
            <w:pPr>
              <w:rPr>
                <w:sz w:val="20"/>
              </w:rPr>
            </w:pPr>
            <w:r w:rsidRPr="00B3284F">
              <w:rPr>
                <w:rFonts w:hint="eastAsia"/>
                <w:sz w:val="20"/>
              </w:rPr>
              <w:t>⑤○○の検討</w:t>
            </w:r>
          </w:p>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900" w:type="dxa"/>
            <w:vAlign w:val="center"/>
          </w:tcPr>
          <w:p w:rsidR="00227A4E" w:rsidRPr="00B3284F" w:rsidRDefault="00227A4E" w:rsidP="00C02449"/>
        </w:tc>
        <w:tc>
          <w:tcPr>
            <w:tcW w:w="999" w:type="dxa"/>
            <w:vAlign w:val="center"/>
          </w:tcPr>
          <w:p w:rsidR="00227A4E" w:rsidRPr="00B3284F" w:rsidRDefault="00227A4E" w:rsidP="00C02449"/>
        </w:tc>
      </w:tr>
      <w:tr w:rsidR="00B3284F" w:rsidRPr="00B3284F" w:rsidTr="00C02449">
        <w:trPr>
          <w:trHeight w:val="345"/>
        </w:trPr>
        <w:tc>
          <w:tcPr>
            <w:tcW w:w="1440" w:type="dxa"/>
            <w:vAlign w:val="center"/>
          </w:tcPr>
          <w:p w:rsidR="00227A4E" w:rsidRPr="00B3284F" w:rsidRDefault="00227A4E" w:rsidP="00C02449">
            <w:pPr>
              <w:rPr>
                <w:sz w:val="20"/>
              </w:rPr>
            </w:pPr>
            <w:r w:rsidRPr="00B3284F">
              <w:rPr>
                <w:rFonts w:hint="eastAsia"/>
                <w:sz w:val="20"/>
              </w:rPr>
              <w:t>⑥報告書作成</w:t>
            </w:r>
          </w:p>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900" w:type="dxa"/>
            <w:vAlign w:val="center"/>
          </w:tcPr>
          <w:p w:rsidR="00227A4E" w:rsidRPr="00B3284F" w:rsidRDefault="00227A4E" w:rsidP="00C02449"/>
        </w:tc>
        <w:tc>
          <w:tcPr>
            <w:tcW w:w="999" w:type="dxa"/>
            <w:vAlign w:val="center"/>
          </w:tcPr>
          <w:p w:rsidR="00227A4E" w:rsidRPr="00B3284F" w:rsidRDefault="00227A4E" w:rsidP="00C02449"/>
        </w:tc>
      </w:tr>
      <w:tr w:rsidR="00B3284F" w:rsidRPr="00B3284F" w:rsidTr="00C02449">
        <w:trPr>
          <w:trHeight w:val="345"/>
        </w:trPr>
        <w:tc>
          <w:tcPr>
            <w:tcW w:w="1440" w:type="dxa"/>
            <w:vAlign w:val="center"/>
          </w:tcPr>
          <w:p w:rsidR="00227A4E" w:rsidRPr="00B3284F" w:rsidRDefault="00227A4E" w:rsidP="00C02449">
            <w:pPr>
              <w:rPr>
                <w:sz w:val="20"/>
              </w:rPr>
            </w:pPr>
            <w:r w:rsidRPr="00B3284F">
              <w:rPr>
                <w:rFonts w:hint="eastAsia"/>
                <w:sz w:val="20"/>
              </w:rPr>
              <w:t>⑦業務打合せ</w:t>
            </w:r>
          </w:p>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900" w:type="dxa"/>
            <w:vAlign w:val="center"/>
          </w:tcPr>
          <w:p w:rsidR="00227A4E" w:rsidRPr="00B3284F" w:rsidRDefault="00227A4E" w:rsidP="00C02449"/>
        </w:tc>
        <w:tc>
          <w:tcPr>
            <w:tcW w:w="999" w:type="dxa"/>
            <w:vAlign w:val="center"/>
          </w:tcPr>
          <w:p w:rsidR="00227A4E" w:rsidRPr="00B3284F" w:rsidRDefault="00227A4E" w:rsidP="00C02449"/>
        </w:tc>
      </w:tr>
      <w:tr w:rsidR="00B3284F" w:rsidRPr="00B3284F" w:rsidTr="00C02449">
        <w:trPr>
          <w:trHeight w:val="345"/>
        </w:trPr>
        <w:tc>
          <w:tcPr>
            <w:tcW w:w="1440" w:type="dxa"/>
            <w:vAlign w:val="center"/>
          </w:tcPr>
          <w:p w:rsidR="00227A4E" w:rsidRPr="00B3284F" w:rsidRDefault="00227A4E" w:rsidP="00C02449">
            <w:pPr>
              <w:pStyle w:val="a3"/>
            </w:pPr>
            <w:r w:rsidRPr="00B3284F">
              <w:rPr>
                <w:rFonts w:hint="eastAsia"/>
              </w:rPr>
              <w:t>合　計</w:t>
            </w:r>
          </w:p>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900" w:type="dxa"/>
            <w:vAlign w:val="center"/>
          </w:tcPr>
          <w:p w:rsidR="00227A4E" w:rsidRPr="00B3284F" w:rsidRDefault="00227A4E" w:rsidP="00C02449"/>
        </w:tc>
        <w:tc>
          <w:tcPr>
            <w:tcW w:w="999" w:type="dxa"/>
            <w:vAlign w:val="center"/>
          </w:tcPr>
          <w:p w:rsidR="00227A4E" w:rsidRPr="00B3284F" w:rsidRDefault="00227A4E" w:rsidP="00C02449"/>
        </w:tc>
      </w:tr>
    </w:tbl>
    <w:p w:rsidR="00227A4E" w:rsidRDefault="00227A4E">
      <w:pPr>
        <w:ind w:left="630" w:hangingChars="300" w:hanging="630"/>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80"/>
        <w:gridCol w:w="3159"/>
      </w:tblGrid>
      <w:tr w:rsidR="004761CA" w:rsidRPr="004761CA" w:rsidTr="001B7BED">
        <w:trPr>
          <w:trHeight w:val="345"/>
        </w:trPr>
        <w:tc>
          <w:tcPr>
            <w:tcW w:w="6480" w:type="dxa"/>
            <w:vAlign w:val="center"/>
          </w:tcPr>
          <w:p w:rsidR="004761CA" w:rsidRPr="001B7BED" w:rsidRDefault="004761CA" w:rsidP="004761CA">
            <w:r w:rsidRPr="001B7BED">
              <w:rPr>
                <w:rFonts w:hint="eastAsia"/>
              </w:rPr>
              <w:t>費用　計（税込）</w:t>
            </w:r>
          </w:p>
        </w:tc>
        <w:tc>
          <w:tcPr>
            <w:tcW w:w="3159" w:type="dxa"/>
            <w:vAlign w:val="center"/>
          </w:tcPr>
          <w:p w:rsidR="004761CA" w:rsidRPr="001B7BED" w:rsidRDefault="004761CA" w:rsidP="004761CA">
            <w:r w:rsidRPr="001B7BED">
              <w:rPr>
                <w:rFonts w:hint="eastAsia"/>
              </w:rPr>
              <w:t xml:space="preserve">　　　　　　　　　　　　　円</w:t>
            </w:r>
          </w:p>
        </w:tc>
      </w:tr>
    </w:tbl>
    <w:p w:rsidR="004761CA" w:rsidRPr="004761CA" w:rsidRDefault="004761CA">
      <w:pPr>
        <w:ind w:left="630" w:hangingChars="300" w:hanging="630"/>
      </w:pPr>
    </w:p>
    <w:p w:rsidR="00227A4E" w:rsidRPr="00B3284F" w:rsidRDefault="00227A4E">
      <w:pPr>
        <w:ind w:left="630" w:hangingChars="300" w:hanging="630"/>
      </w:pPr>
      <w:r w:rsidRPr="00B3284F">
        <w:rPr>
          <w:rFonts w:hint="eastAsia"/>
        </w:rPr>
        <w:t>（記載上の留意事項）</w:t>
      </w:r>
    </w:p>
    <w:p w:rsidR="00227A4E" w:rsidRPr="00B3284F" w:rsidRDefault="00227A4E">
      <w:pPr>
        <w:numPr>
          <w:ilvl w:val="0"/>
          <w:numId w:val="25"/>
        </w:numPr>
      </w:pPr>
      <w:r w:rsidRPr="00B3284F">
        <w:rPr>
          <w:rFonts w:hint="eastAsia"/>
        </w:rPr>
        <w:t>技術者の職種は適宜設定するとともに、図工等の労務費が必要な場合も計上すること。</w:t>
      </w:r>
    </w:p>
    <w:p w:rsidR="00227A4E" w:rsidRPr="00B3284F" w:rsidRDefault="00227A4E">
      <w:r w:rsidRPr="00B3284F">
        <w:br w:type="page"/>
      </w:r>
      <w:r w:rsidRPr="00B3284F">
        <w:rPr>
          <w:rFonts w:hint="eastAsia"/>
        </w:rPr>
        <w:lastRenderedPageBreak/>
        <w:t>３　技術提案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B3284F" w:rsidRPr="00B3284F">
        <w:trPr>
          <w:trHeight w:val="11545"/>
        </w:trPr>
        <w:tc>
          <w:tcPr>
            <w:tcW w:w="9639" w:type="dxa"/>
          </w:tcPr>
          <w:p w:rsidR="00227A4E" w:rsidRPr="00B3284F" w:rsidRDefault="00227A4E"/>
        </w:tc>
      </w:tr>
    </w:tbl>
    <w:p w:rsidR="00227A4E" w:rsidRPr="00B3284F" w:rsidRDefault="00227A4E">
      <w:r w:rsidRPr="00B3284F">
        <w:rPr>
          <w:rFonts w:hint="eastAsia"/>
        </w:rPr>
        <w:t xml:space="preserve">　（記載上の留意事項）</w:t>
      </w:r>
    </w:p>
    <w:p w:rsidR="00227A4E" w:rsidRPr="00B3284F" w:rsidRDefault="00227A4E">
      <w:r w:rsidRPr="00B3284F">
        <w:rPr>
          <w:rFonts w:hint="eastAsia"/>
        </w:rPr>
        <w:t xml:space="preserve">　１　技術提案は簡潔に記載し、１ページにまとめること。</w:t>
      </w:r>
    </w:p>
    <w:p w:rsidR="00227A4E" w:rsidRPr="00B3284F" w:rsidRDefault="00227A4E"/>
    <w:p w:rsidR="00227A4E" w:rsidRPr="00B3284F" w:rsidRDefault="00227A4E"/>
    <w:p w:rsidR="00227A4E" w:rsidRDefault="00227A4E" w:rsidP="005F5D0C">
      <w:r w:rsidRPr="00B3284F">
        <w:rPr>
          <w:rFonts w:hint="eastAsia"/>
        </w:rPr>
        <w:t>４　業務に係わる費用とその内訳（様式自由）</w:t>
      </w:r>
    </w:p>
    <w:sectPr w:rsidR="00227A4E" w:rsidSect="00DC4B18">
      <w:pgSz w:w="11906" w:h="16838" w:code="9"/>
      <w:pgMar w:top="709" w:right="924" w:bottom="567" w:left="125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427" w:rsidRDefault="005B3427" w:rsidP="00C81B71">
      <w:r>
        <w:separator/>
      </w:r>
    </w:p>
  </w:endnote>
  <w:endnote w:type="continuationSeparator" w:id="0">
    <w:p w:rsidR="005B3427" w:rsidRDefault="005B3427"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427" w:rsidRDefault="005B3427" w:rsidP="00C81B71">
      <w:r>
        <w:separator/>
      </w:r>
    </w:p>
  </w:footnote>
  <w:footnote w:type="continuationSeparator" w:id="0">
    <w:p w:rsidR="005B3427" w:rsidRDefault="005B3427" w:rsidP="00C81B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4">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9">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6">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1">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7">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38">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9"/>
  </w:num>
  <w:num w:numId="2">
    <w:abstractNumId w:val="32"/>
  </w:num>
  <w:num w:numId="3">
    <w:abstractNumId w:val="13"/>
  </w:num>
  <w:num w:numId="4">
    <w:abstractNumId w:val="10"/>
  </w:num>
  <w:num w:numId="5">
    <w:abstractNumId w:val="6"/>
  </w:num>
  <w:num w:numId="6">
    <w:abstractNumId w:val="29"/>
  </w:num>
  <w:num w:numId="7">
    <w:abstractNumId w:val="35"/>
  </w:num>
  <w:num w:numId="8">
    <w:abstractNumId w:val="11"/>
  </w:num>
  <w:num w:numId="9">
    <w:abstractNumId w:val="33"/>
  </w:num>
  <w:num w:numId="10">
    <w:abstractNumId w:val="3"/>
  </w:num>
  <w:num w:numId="11">
    <w:abstractNumId w:val="12"/>
  </w:num>
  <w:num w:numId="12">
    <w:abstractNumId w:val="26"/>
  </w:num>
  <w:num w:numId="13">
    <w:abstractNumId w:val="23"/>
  </w:num>
  <w:num w:numId="14">
    <w:abstractNumId w:val="18"/>
  </w:num>
  <w:num w:numId="15">
    <w:abstractNumId w:val="5"/>
  </w:num>
  <w:num w:numId="16">
    <w:abstractNumId w:val="39"/>
  </w:num>
  <w:num w:numId="17">
    <w:abstractNumId w:val="34"/>
  </w:num>
  <w:num w:numId="18">
    <w:abstractNumId w:val="8"/>
  </w:num>
  <w:num w:numId="19">
    <w:abstractNumId w:val="27"/>
  </w:num>
  <w:num w:numId="20">
    <w:abstractNumId w:val="22"/>
  </w:num>
  <w:num w:numId="21">
    <w:abstractNumId w:val="17"/>
  </w:num>
  <w:num w:numId="22">
    <w:abstractNumId w:val="38"/>
  </w:num>
  <w:num w:numId="23">
    <w:abstractNumId w:val="14"/>
  </w:num>
  <w:num w:numId="24">
    <w:abstractNumId w:val="40"/>
  </w:num>
  <w:num w:numId="25">
    <w:abstractNumId w:val="28"/>
  </w:num>
  <w:num w:numId="26">
    <w:abstractNumId w:val="30"/>
  </w:num>
  <w:num w:numId="27">
    <w:abstractNumId w:val="9"/>
  </w:num>
  <w:num w:numId="28">
    <w:abstractNumId w:val="0"/>
  </w:num>
  <w:num w:numId="29">
    <w:abstractNumId w:val="2"/>
  </w:num>
  <w:num w:numId="30">
    <w:abstractNumId w:val="31"/>
  </w:num>
  <w:num w:numId="31">
    <w:abstractNumId w:val="20"/>
  </w:num>
  <w:num w:numId="32">
    <w:abstractNumId w:val="37"/>
  </w:num>
  <w:num w:numId="33">
    <w:abstractNumId w:val="1"/>
  </w:num>
  <w:num w:numId="34">
    <w:abstractNumId w:val="24"/>
  </w:num>
  <w:num w:numId="35">
    <w:abstractNumId w:val="21"/>
  </w:num>
  <w:num w:numId="36">
    <w:abstractNumId w:val="7"/>
  </w:num>
  <w:num w:numId="37">
    <w:abstractNumId w:val="4"/>
  </w:num>
  <w:num w:numId="38">
    <w:abstractNumId w:val="36"/>
  </w:num>
  <w:num w:numId="39">
    <w:abstractNumId w:val="25"/>
  </w:num>
  <w:num w:numId="40">
    <w:abstractNumId w:val="1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73236C"/>
    <w:rsid w:val="00000A51"/>
    <w:rsid w:val="00001887"/>
    <w:rsid w:val="00001BE2"/>
    <w:rsid w:val="00024950"/>
    <w:rsid w:val="00024A0E"/>
    <w:rsid w:val="00030F3F"/>
    <w:rsid w:val="0004521F"/>
    <w:rsid w:val="000477EB"/>
    <w:rsid w:val="00051D35"/>
    <w:rsid w:val="000860F5"/>
    <w:rsid w:val="000875B8"/>
    <w:rsid w:val="00090823"/>
    <w:rsid w:val="000A2E5B"/>
    <w:rsid w:val="000B21B7"/>
    <w:rsid w:val="000D1605"/>
    <w:rsid w:val="000D5B5B"/>
    <w:rsid w:val="000F1663"/>
    <w:rsid w:val="000F2635"/>
    <w:rsid w:val="000F67A8"/>
    <w:rsid w:val="000F7263"/>
    <w:rsid w:val="000F7E15"/>
    <w:rsid w:val="001127B7"/>
    <w:rsid w:val="00113BF8"/>
    <w:rsid w:val="00123FBD"/>
    <w:rsid w:val="00131D2F"/>
    <w:rsid w:val="0013203D"/>
    <w:rsid w:val="00140043"/>
    <w:rsid w:val="001425E5"/>
    <w:rsid w:val="00151660"/>
    <w:rsid w:val="00161E07"/>
    <w:rsid w:val="00162A2D"/>
    <w:rsid w:val="00173D83"/>
    <w:rsid w:val="00175748"/>
    <w:rsid w:val="001867F6"/>
    <w:rsid w:val="00192FE1"/>
    <w:rsid w:val="001B2680"/>
    <w:rsid w:val="001B6D8A"/>
    <w:rsid w:val="001B7BED"/>
    <w:rsid w:val="001B7E41"/>
    <w:rsid w:val="001C2435"/>
    <w:rsid w:val="001D04A2"/>
    <w:rsid w:val="001D1224"/>
    <w:rsid w:val="001E2EEF"/>
    <w:rsid w:val="001E3675"/>
    <w:rsid w:val="002025A4"/>
    <w:rsid w:val="00204E31"/>
    <w:rsid w:val="00210AE6"/>
    <w:rsid w:val="002133CC"/>
    <w:rsid w:val="00227A4E"/>
    <w:rsid w:val="00235299"/>
    <w:rsid w:val="00236A1A"/>
    <w:rsid w:val="00237CE8"/>
    <w:rsid w:val="00250FCF"/>
    <w:rsid w:val="00251E27"/>
    <w:rsid w:val="00262A56"/>
    <w:rsid w:val="00265805"/>
    <w:rsid w:val="00275514"/>
    <w:rsid w:val="00282054"/>
    <w:rsid w:val="002820D1"/>
    <w:rsid w:val="00284142"/>
    <w:rsid w:val="00284BC1"/>
    <w:rsid w:val="002959A2"/>
    <w:rsid w:val="002A0848"/>
    <w:rsid w:val="002A6210"/>
    <w:rsid w:val="002B0DAE"/>
    <w:rsid w:val="002B4B6D"/>
    <w:rsid w:val="002C296A"/>
    <w:rsid w:val="002D7E3F"/>
    <w:rsid w:val="002E1FD8"/>
    <w:rsid w:val="002E243C"/>
    <w:rsid w:val="003025A5"/>
    <w:rsid w:val="00330199"/>
    <w:rsid w:val="003325E6"/>
    <w:rsid w:val="003342D0"/>
    <w:rsid w:val="00356678"/>
    <w:rsid w:val="00361D5C"/>
    <w:rsid w:val="00362BEB"/>
    <w:rsid w:val="003631E9"/>
    <w:rsid w:val="00377F74"/>
    <w:rsid w:val="0038426B"/>
    <w:rsid w:val="00387B47"/>
    <w:rsid w:val="0039279B"/>
    <w:rsid w:val="003A61BA"/>
    <w:rsid w:val="003A7059"/>
    <w:rsid w:val="003B0104"/>
    <w:rsid w:val="003B6310"/>
    <w:rsid w:val="003D062B"/>
    <w:rsid w:val="003E6551"/>
    <w:rsid w:val="003E6D89"/>
    <w:rsid w:val="003F1670"/>
    <w:rsid w:val="003F1A68"/>
    <w:rsid w:val="003F7662"/>
    <w:rsid w:val="00401A2C"/>
    <w:rsid w:val="00404ECE"/>
    <w:rsid w:val="004244B1"/>
    <w:rsid w:val="00431857"/>
    <w:rsid w:val="00436D02"/>
    <w:rsid w:val="00445628"/>
    <w:rsid w:val="00453D2E"/>
    <w:rsid w:val="00465602"/>
    <w:rsid w:val="004761CA"/>
    <w:rsid w:val="00480723"/>
    <w:rsid w:val="0049163B"/>
    <w:rsid w:val="00493411"/>
    <w:rsid w:val="004A3CD0"/>
    <w:rsid w:val="004A5562"/>
    <w:rsid w:val="004B250D"/>
    <w:rsid w:val="004C5951"/>
    <w:rsid w:val="004E0805"/>
    <w:rsid w:val="004E2017"/>
    <w:rsid w:val="004F09A8"/>
    <w:rsid w:val="00512130"/>
    <w:rsid w:val="00512A96"/>
    <w:rsid w:val="005148CB"/>
    <w:rsid w:val="005154D1"/>
    <w:rsid w:val="005262CE"/>
    <w:rsid w:val="005264A5"/>
    <w:rsid w:val="005608D3"/>
    <w:rsid w:val="00571DF1"/>
    <w:rsid w:val="0057244D"/>
    <w:rsid w:val="00574552"/>
    <w:rsid w:val="00577828"/>
    <w:rsid w:val="005952EF"/>
    <w:rsid w:val="005A57AA"/>
    <w:rsid w:val="005B3427"/>
    <w:rsid w:val="005B46A7"/>
    <w:rsid w:val="005B76CB"/>
    <w:rsid w:val="005C4CA3"/>
    <w:rsid w:val="005D5436"/>
    <w:rsid w:val="005D5C2A"/>
    <w:rsid w:val="005F0AFE"/>
    <w:rsid w:val="005F1266"/>
    <w:rsid w:val="005F3D21"/>
    <w:rsid w:val="005F5D0C"/>
    <w:rsid w:val="00603A0E"/>
    <w:rsid w:val="00614F0B"/>
    <w:rsid w:val="00625FFF"/>
    <w:rsid w:val="0062700C"/>
    <w:rsid w:val="00642BCE"/>
    <w:rsid w:val="0064776D"/>
    <w:rsid w:val="00656A4C"/>
    <w:rsid w:val="0065754E"/>
    <w:rsid w:val="00657A64"/>
    <w:rsid w:val="00660C5A"/>
    <w:rsid w:val="00673399"/>
    <w:rsid w:val="00674F03"/>
    <w:rsid w:val="006807D8"/>
    <w:rsid w:val="00682834"/>
    <w:rsid w:val="00683158"/>
    <w:rsid w:val="00687CD0"/>
    <w:rsid w:val="00690F9A"/>
    <w:rsid w:val="00697986"/>
    <w:rsid w:val="006A32B1"/>
    <w:rsid w:val="006A6DC4"/>
    <w:rsid w:val="006B1464"/>
    <w:rsid w:val="006B56E8"/>
    <w:rsid w:val="006C4194"/>
    <w:rsid w:val="006C776A"/>
    <w:rsid w:val="006F0F98"/>
    <w:rsid w:val="00720647"/>
    <w:rsid w:val="007228B7"/>
    <w:rsid w:val="0073236C"/>
    <w:rsid w:val="007346B4"/>
    <w:rsid w:val="00752CCB"/>
    <w:rsid w:val="00756AFC"/>
    <w:rsid w:val="00771C49"/>
    <w:rsid w:val="00772C3D"/>
    <w:rsid w:val="00773E0C"/>
    <w:rsid w:val="00775673"/>
    <w:rsid w:val="007A71B7"/>
    <w:rsid w:val="007A7D9A"/>
    <w:rsid w:val="007B14C1"/>
    <w:rsid w:val="007C0E56"/>
    <w:rsid w:val="007C7588"/>
    <w:rsid w:val="007E4B5C"/>
    <w:rsid w:val="007F20F9"/>
    <w:rsid w:val="007F2BB6"/>
    <w:rsid w:val="007F36CE"/>
    <w:rsid w:val="007F5493"/>
    <w:rsid w:val="00804AA0"/>
    <w:rsid w:val="0081763E"/>
    <w:rsid w:val="00826B9F"/>
    <w:rsid w:val="008303E6"/>
    <w:rsid w:val="0083583F"/>
    <w:rsid w:val="0084283D"/>
    <w:rsid w:val="00847CEA"/>
    <w:rsid w:val="008543EE"/>
    <w:rsid w:val="0087104B"/>
    <w:rsid w:val="00871499"/>
    <w:rsid w:val="00872650"/>
    <w:rsid w:val="00872B03"/>
    <w:rsid w:val="00890BE9"/>
    <w:rsid w:val="00892013"/>
    <w:rsid w:val="008939D1"/>
    <w:rsid w:val="008A1483"/>
    <w:rsid w:val="008A6BCF"/>
    <w:rsid w:val="008C00AB"/>
    <w:rsid w:val="008C08A2"/>
    <w:rsid w:val="008C336E"/>
    <w:rsid w:val="008F08CC"/>
    <w:rsid w:val="0090357B"/>
    <w:rsid w:val="0090785E"/>
    <w:rsid w:val="0092370F"/>
    <w:rsid w:val="0093406E"/>
    <w:rsid w:val="00940625"/>
    <w:rsid w:val="009443A5"/>
    <w:rsid w:val="009443B4"/>
    <w:rsid w:val="00946234"/>
    <w:rsid w:val="00947935"/>
    <w:rsid w:val="00951245"/>
    <w:rsid w:val="00953A24"/>
    <w:rsid w:val="009543DF"/>
    <w:rsid w:val="0096504E"/>
    <w:rsid w:val="009711A1"/>
    <w:rsid w:val="00974623"/>
    <w:rsid w:val="00986FD1"/>
    <w:rsid w:val="00991352"/>
    <w:rsid w:val="009B2A77"/>
    <w:rsid w:val="009B4D6F"/>
    <w:rsid w:val="009C1038"/>
    <w:rsid w:val="009D033A"/>
    <w:rsid w:val="009D6C59"/>
    <w:rsid w:val="009E47B2"/>
    <w:rsid w:val="009F3DE6"/>
    <w:rsid w:val="009F4149"/>
    <w:rsid w:val="009F7A13"/>
    <w:rsid w:val="00A10A9C"/>
    <w:rsid w:val="00A17BF4"/>
    <w:rsid w:val="00A20693"/>
    <w:rsid w:val="00A44C80"/>
    <w:rsid w:val="00A53341"/>
    <w:rsid w:val="00A64050"/>
    <w:rsid w:val="00A94EB6"/>
    <w:rsid w:val="00AB156C"/>
    <w:rsid w:val="00AD4B02"/>
    <w:rsid w:val="00AD5CCD"/>
    <w:rsid w:val="00AF00F7"/>
    <w:rsid w:val="00B059ED"/>
    <w:rsid w:val="00B110C5"/>
    <w:rsid w:val="00B27EEA"/>
    <w:rsid w:val="00B3284F"/>
    <w:rsid w:val="00B420FC"/>
    <w:rsid w:val="00B47106"/>
    <w:rsid w:val="00B51EFC"/>
    <w:rsid w:val="00B653BC"/>
    <w:rsid w:val="00B66E34"/>
    <w:rsid w:val="00B670CD"/>
    <w:rsid w:val="00B84A9E"/>
    <w:rsid w:val="00B90E38"/>
    <w:rsid w:val="00B9426C"/>
    <w:rsid w:val="00B96419"/>
    <w:rsid w:val="00B97F2C"/>
    <w:rsid w:val="00BB56F7"/>
    <w:rsid w:val="00BC14A8"/>
    <w:rsid w:val="00BC1FC7"/>
    <w:rsid w:val="00BC32DB"/>
    <w:rsid w:val="00BC3745"/>
    <w:rsid w:val="00BC3B97"/>
    <w:rsid w:val="00BC5013"/>
    <w:rsid w:val="00BD0887"/>
    <w:rsid w:val="00BD75BD"/>
    <w:rsid w:val="00BF110E"/>
    <w:rsid w:val="00BF3195"/>
    <w:rsid w:val="00C00C1F"/>
    <w:rsid w:val="00C02449"/>
    <w:rsid w:val="00C15B75"/>
    <w:rsid w:val="00C26FCE"/>
    <w:rsid w:val="00C31891"/>
    <w:rsid w:val="00C33BE3"/>
    <w:rsid w:val="00C468CD"/>
    <w:rsid w:val="00C52C15"/>
    <w:rsid w:val="00C66500"/>
    <w:rsid w:val="00C739B0"/>
    <w:rsid w:val="00C75D3D"/>
    <w:rsid w:val="00C80582"/>
    <w:rsid w:val="00C81B71"/>
    <w:rsid w:val="00C832B9"/>
    <w:rsid w:val="00C951AE"/>
    <w:rsid w:val="00CA0EE5"/>
    <w:rsid w:val="00CA6D92"/>
    <w:rsid w:val="00CB1090"/>
    <w:rsid w:val="00CB53DC"/>
    <w:rsid w:val="00CB7226"/>
    <w:rsid w:val="00CC7589"/>
    <w:rsid w:val="00CD49B9"/>
    <w:rsid w:val="00CE2C94"/>
    <w:rsid w:val="00CE4E71"/>
    <w:rsid w:val="00CE68AB"/>
    <w:rsid w:val="00CE73F5"/>
    <w:rsid w:val="00D020CA"/>
    <w:rsid w:val="00D044CA"/>
    <w:rsid w:val="00D0618F"/>
    <w:rsid w:val="00D24426"/>
    <w:rsid w:val="00D26AEA"/>
    <w:rsid w:val="00D400E3"/>
    <w:rsid w:val="00D40456"/>
    <w:rsid w:val="00D46B31"/>
    <w:rsid w:val="00D50404"/>
    <w:rsid w:val="00D70D6B"/>
    <w:rsid w:val="00D754F1"/>
    <w:rsid w:val="00D810F8"/>
    <w:rsid w:val="00D825FC"/>
    <w:rsid w:val="00D83F71"/>
    <w:rsid w:val="00D87020"/>
    <w:rsid w:val="00D91360"/>
    <w:rsid w:val="00D93677"/>
    <w:rsid w:val="00DA1171"/>
    <w:rsid w:val="00DA5ED8"/>
    <w:rsid w:val="00DB7F0F"/>
    <w:rsid w:val="00DC4B18"/>
    <w:rsid w:val="00DC6560"/>
    <w:rsid w:val="00DC66F3"/>
    <w:rsid w:val="00DD27EA"/>
    <w:rsid w:val="00DE0565"/>
    <w:rsid w:val="00DF334C"/>
    <w:rsid w:val="00DF3509"/>
    <w:rsid w:val="00DF7182"/>
    <w:rsid w:val="00E1372B"/>
    <w:rsid w:val="00E239B7"/>
    <w:rsid w:val="00E32F27"/>
    <w:rsid w:val="00E72A5C"/>
    <w:rsid w:val="00E73BD3"/>
    <w:rsid w:val="00EA271E"/>
    <w:rsid w:val="00EA2B81"/>
    <w:rsid w:val="00EA4175"/>
    <w:rsid w:val="00EC64BE"/>
    <w:rsid w:val="00ED0CBF"/>
    <w:rsid w:val="00EE2B2F"/>
    <w:rsid w:val="00F25646"/>
    <w:rsid w:val="00F25E71"/>
    <w:rsid w:val="00F40419"/>
    <w:rsid w:val="00F53BF8"/>
    <w:rsid w:val="00F61F95"/>
    <w:rsid w:val="00F737E6"/>
    <w:rsid w:val="00F75663"/>
    <w:rsid w:val="00F760D3"/>
    <w:rsid w:val="00F776E5"/>
    <w:rsid w:val="00FB7CFF"/>
    <w:rsid w:val="00FC6CF5"/>
    <w:rsid w:val="00FD5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5E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425E5"/>
    <w:pPr>
      <w:jc w:val="center"/>
    </w:pPr>
  </w:style>
  <w:style w:type="paragraph" w:styleId="a5">
    <w:name w:val="Closing"/>
    <w:basedOn w:val="a"/>
    <w:link w:val="a6"/>
    <w:rsid w:val="001425E5"/>
    <w:pPr>
      <w:jc w:val="right"/>
    </w:pPr>
  </w:style>
  <w:style w:type="paragraph" w:styleId="a7">
    <w:name w:val="Body Text Indent"/>
    <w:basedOn w:val="a"/>
    <w:rsid w:val="001425E5"/>
    <w:pPr>
      <w:ind w:left="420" w:hangingChars="200" w:hanging="420"/>
      <w:jc w:val="left"/>
    </w:pPr>
  </w:style>
  <w:style w:type="paragraph" w:styleId="a8">
    <w:name w:val="Body Text"/>
    <w:basedOn w:val="a"/>
    <w:rsid w:val="001425E5"/>
    <w:rPr>
      <w:rFonts w:ascii="ＭＳ Ｐ明朝" w:eastAsia="ＭＳ Ｐ明朝" w:hAnsi="ＭＳ Ｐ明朝"/>
      <w:u w:val="single"/>
    </w:rPr>
  </w:style>
  <w:style w:type="paragraph" w:styleId="2">
    <w:name w:val="Body Text Indent 2"/>
    <w:basedOn w:val="a"/>
    <w:rsid w:val="001425E5"/>
    <w:pPr>
      <w:ind w:leftChars="-47" w:left="79" w:hangingChars="85" w:hanging="178"/>
    </w:pPr>
  </w:style>
  <w:style w:type="paragraph" w:styleId="3">
    <w:name w:val="Body Text Indent 3"/>
    <w:basedOn w:val="a"/>
    <w:rsid w:val="00772C3D"/>
    <w:pPr>
      <w:ind w:leftChars="400" w:left="851"/>
    </w:pPr>
    <w:rPr>
      <w:sz w:val="16"/>
      <w:szCs w:val="16"/>
    </w:rPr>
  </w:style>
  <w:style w:type="paragraph" w:styleId="a9">
    <w:name w:val="header"/>
    <w:basedOn w:val="a"/>
    <w:link w:val="aa"/>
    <w:rsid w:val="00C81B71"/>
    <w:pPr>
      <w:tabs>
        <w:tab w:val="center" w:pos="4252"/>
        <w:tab w:val="right" w:pos="8504"/>
      </w:tabs>
      <w:snapToGrid w:val="0"/>
    </w:pPr>
  </w:style>
  <w:style w:type="character" w:customStyle="1" w:styleId="aa">
    <w:name w:val="ヘッダー (文字)"/>
    <w:basedOn w:val="a0"/>
    <w:link w:val="a9"/>
    <w:rsid w:val="00C81B71"/>
    <w:rPr>
      <w:kern w:val="2"/>
      <w:sz w:val="21"/>
    </w:rPr>
  </w:style>
  <w:style w:type="paragraph" w:styleId="ab">
    <w:name w:val="footer"/>
    <w:basedOn w:val="a"/>
    <w:link w:val="ac"/>
    <w:rsid w:val="00C81B71"/>
    <w:pPr>
      <w:tabs>
        <w:tab w:val="center" w:pos="4252"/>
        <w:tab w:val="right" w:pos="8504"/>
      </w:tabs>
      <w:snapToGrid w:val="0"/>
    </w:pPr>
  </w:style>
  <w:style w:type="character" w:customStyle="1" w:styleId="ac">
    <w:name w:val="フッター (文字)"/>
    <w:basedOn w:val="a0"/>
    <w:link w:val="ab"/>
    <w:rsid w:val="00C81B71"/>
    <w:rPr>
      <w:kern w:val="2"/>
      <w:sz w:val="21"/>
    </w:rPr>
  </w:style>
  <w:style w:type="paragraph" w:styleId="ad">
    <w:name w:val="Balloon Text"/>
    <w:basedOn w:val="a"/>
    <w:link w:val="ae"/>
    <w:rsid w:val="00D93677"/>
    <w:rPr>
      <w:rFonts w:asciiTheme="majorHAnsi" w:eastAsiaTheme="majorEastAsia" w:hAnsiTheme="majorHAnsi" w:cstheme="majorBidi"/>
      <w:sz w:val="18"/>
      <w:szCs w:val="18"/>
    </w:rPr>
  </w:style>
  <w:style w:type="character" w:customStyle="1" w:styleId="ae">
    <w:name w:val="吹き出し (文字)"/>
    <w:basedOn w:val="a0"/>
    <w:link w:val="ad"/>
    <w:rsid w:val="00D93677"/>
    <w:rPr>
      <w:rFonts w:asciiTheme="majorHAnsi" w:eastAsiaTheme="majorEastAsia" w:hAnsiTheme="majorHAnsi" w:cstheme="majorBidi"/>
      <w:kern w:val="2"/>
      <w:sz w:val="18"/>
      <w:szCs w:val="18"/>
    </w:rPr>
  </w:style>
  <w:style w:type="table" w:styleId="af">
    <w:name w:val="Table Grid"/>
    <w:basedOn w:val="a1"/>
    <w:rsid w:val="00C83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semiHidden/>
    <w:unhideWhenUsed/>
    <w:rsid w:val="00871499"/>
    <w:rPr>
      <w:sz w:val="18"/>
      <w:szCs w:val="18"/>
    </w:rPr>
  </w:style>
  <w:style w:type="paragraph" w:styleId="af1">
    <w:name w:val="annotation text"/>
    <w:basedOn w:val="a"/>
    <w:link w:val="af2"/>
    <w:semiHidden/>
    <w:unhideWhenUsed/>
    <w:rsid w:val="00871499"/>
    <w:pPr>
      <w:jc w:val="left"/>
    </w:pPr>
  </w:style>
  <w:style w:type="character" w:customStyle="1" w:styleId="af2">
    <w:name w:val="コメント文字列 (文字)"/>
    <w:basedOn w:val="a0"/>
    <w:link w:val="af1"/>
    <w:semiHidden/>
    <w:rsid w:val="00871499"/>
    <w:rPr>
      <w:kern w:val="2"/>
      <w:sz w:val="21"/>
    </w:rPr>
  </w:style>
  <w:style w:type="paragraph" w:styleId="af3">
    <w:name w:val="annotation subject"/>
    <w:basedOn w:val="af1"/>
    <w:next w:val="af1"/>
    <w:link w:val="af4"/>
    <w:semiHidden/>
    <w:unhideWhenUsed/>
    <w:rsid w:val="00871499"/>
    <w:rPr>
      <w:b/>
      <w:bCs/>
    </w:rPr>
  </w:style>
  <w:style w:type="character" w:customStyle="1" w:styleId="af4">
    <w:name w:val="コメント内容 (文字)"/>
    <w:basedOn w:val="af2"/>
    <w:link w:val="af3"/>
    <w:semiHidden/>
    <w:rsid w:val="00871499"/>
    <w:rPr>
      <w:b/>
      <w:bCs/>
      <w:kern w:val="2"/>
      <w:sz w:val="21"/>
    </w:rPr>
  </w:style>
  <w:style w:type="character" w:customStyle="1" w:styleId="a4">
    <w:name w:val="記 (文字)"/>
    <w:basedOn w:val="a0"/>
    <w:link w:val="a3"/>
    <w:rsid w:val="007228B7"/>
    <w:rPr>
      <w:kern w:val="2"/>
      <w:sz w:val="21"/>
    </w:rPr>
  </w:style>
  <w:style w:type="character" w:customStyle="1" w:styleId="a6">
    <w:name w:val="結語 (文字)"/>
    <w:basedOn w:val="a0"/>
    <w:link w:val="a5"/>
    <w:rsid w:val="007228B7"/>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52368-5AAC-4F28-83CB-F6F517B7B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A169318A.dotm</Template>
  <TotalTime>0</TotalTime>
  <Pages>11</Pages>
  <Words>2559</Words>
  <Characters>1762</Characters>
  <Application>Microsoft Office Word</Application>
  <DocSecurity>0</DocSecurity>
  <Lines>14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Administrator</cp:lastModifiedBy>
  <cp:revision>3</cp:revision>
  <cp:lastPrinted>2019-06-17T07:15:00Z</cp:lastPrinted>
  <dcterms:created xsi:type="dcterms:W3CDTF">2019-06-17T07:15:00Z</dcterms:created>
  <dcterms:modified xsi:type="dcterms:W3CDTF">2019-06-19T23:28:00Z</dcterms:modified>
</cp:coreProperties>
</file>