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F" w:rsidRPr="00015664" w:rsidRDefault="00257B3F" w:rsidP="00015664">
      <w:pPr>
        <w:spacing w:line="360" w:lineRule="exact"/>
        <w:jc w:val="right"/>
        <w:rPr>
          <w:rFonts w:ascii="HG創英角ｺﾞｼｯｸUB" w:eastAsia="HG創英角ｺﾞｼｯｸUB"/>
          <w:szCs w:val="21"/>
        </w:rPr>
      </w:pPr>
      <w:bookmarkStart w:id="0" w:name="_GoBack"/>
      <w:bookmarkEnd w:id="0"/>
    </w:p>
    <w:p w:rsidR="009F7E29" w:rsidRPr="00257B3F" w:rsidRDefault="00227487" w:rsidP="00381361">
      <w:pPr>
        <w:spacing w:line="280" w:lineRule="exact"/>
        <w:ind w:firstLineChars="1700" w:firstLine="3570"/>
        <w:rPr>
          <w:rFonts w:ascii="HG創英角ｺﾞｼｯｸUB" w:eastAsia="HG創英角ｺﾞｼｯｸUB" w:hAnsiTheme="minorEastAsia"/>
          <w:szCs w:val="21"/>
        </w:rPr>
      </w:pPr>
      <w:r w:rsidRPr="00257B3F">
        <w:rPr>
          <w:rFonts w:ascii="HG創英角ｺﾞｼｯｸUB" w:eastAsia="HG創英角ｺﾞｼｯｸUB" w:hAnsiTheme="minorEastAsia" w:hint="eastAsia"/>
          <w:szCs w:val="21"/>
        </w:rPr>
        <w:t>「総合的な学習の時間」全体計画</w:t>
      </w:r>
      <w:r w:rsidR="00892247">
        <w:rPr>
          <w:rFonts w:ascii="HG創英角ｺﾞｼｯｸUB" w:eastAsia="HG創英角ｺﾞｼｯｸUB" w:hAnsiTheme="minorEastAsia" w:hint="eastAsia"/>
          <w:szCs w:val="21"/>
        </w:rPr>
        <w:t xml:space="preserve">　　　　　　</w:t>
      </w:r>
      <w:r w:rsidR="00381361">
        <w:rPr>
          <w:rFonts w:ascii="HG創英角ｺﾞｼｯｸUB" w:eastAsia="HG創英角ｺﾞｼｯｸUB" w:hAnsiTheme="minorEastAsia" w:hint="eastAsia"/>
          <w:szCs w:val="21"/>
        </w:rPr>
        <w:t xml:space="preserve">　　　　　　　</w:t>
      </w:r>
      <w:r w:rsidR="00381361">
        <w:rPr>
          <w:rFonts w:ascii="HG創英角ｺﾞｼｯｸUB" w:eastAsia="HG創英角ｺﾞｼｯｸUB" w:hint="eastAsia"/>
          <w:szCs w:val="21"/>
        </w:rPr>
        <w:t>〇〇</w:t>
      </w:r>
      <w:r w:rsidR="00293903">
        <w:rPr>
          <w:rFonts w:ascii="HG創英角ｺﾞｼｯｸUB" w:eastAsia="HG創英角ｺﾞｼｯｸUB" w:hint="eastAsia"/>
          <w:szCs w:val="21"/>
        </w:rPr>
        <w:t>小</w:t>
      </w:r>
      <w:r w:rsidR="00892247" w:rsidRPr="00015664">
        <w:rPr>
          <w:rFonts w:ascii="HG創英角ｺﾞｼｯｸUB" w:eastAsia="HG創英角ｺﾞｼｯｸUB" w:hint="eastAsia"/>
          <w:szCs w:val="21"/>
        </w:rPr>
        <w:t>学校</w:t>
      </w:r>
    </w:p>
    <w:p w:rsidR="00493CF6" w:rsidRDefault="00682F6A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0BDB3C" wp14:editId="33E691DF">
                <wp:simplePos x="0" y="0"/>
                <wp:positionH relativeFrom="column">
                  <wp:posOffset>2519045</wp:posOffset>
                </wp:positionH>
                <wp:positionV relativeFrom="paragraph">
                  <wp:posOffset>50800</wp:posOffset>
                </wp:positionV>
                <wp:extent cx="1971675" cy="857250"/>
                <wp:effectExtent l="0" t="0" r="28575" b="1905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F6" w:rsidRPr="00147C2C" w:rsidRDefault="00493CF6" w:rsidP="00493C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7C2C">
                              <w:rPr>
                                <w:rFonts w:hint="eastAsia"/>
                                <w:b/>
                              </w:rPr>
                              <w:t>【学校教育目標】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BDB3C" id="Rectangle 54" o:spid="_x0000_s1026" style="position:absolute;left:0;text-align:left;margin-left:198.35pt;margin-top:4pt;width:155.25pt;height:6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" fillcolor="#c6d9f1 [671]">
                <v:textbox inset="5.85pt,.7pt,5.85pt,.7pt">
                  <w:txbxContent>
                    <w:p w:rsidR="00493CF6" w:rsidRPr="00147C2C" w:rsidRDefault="00493CF6" w:rsidP="00493CF6">
                      <w:pPr>
                        <w:jc w:val="center"/>
                        <w:rPr>
                          <w:b/>
                        </w:rPr>
                      </w:pPr>
                      <w:r w:rsidRPr="00147C2C">
                        <w:rPr>
                          <w:rFonts w:hint="eastAsia"/>
                          <w:b/>
                        </w:rPr>
                        <w:t>【学校教育目標】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C7C851" wp14:editId="7A5C8E1C">
                <wp:simplePos x="0" y="0"/>
                <wp:positionH relativeFrom="column">
                  <wp:posOffset>4666615</wp:posOffset>
                </wp:positionH>
                <wp:positionV relativeFrom="paragraph">
                  <wp:posOffset>50800</wp:posOffset>
                </wp:positionV>
                <wp:extent cx="1943100" cy="857250"/>
                <wp:effectExtent l="0" t="0" r="19050" b="19050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6A" w:rsidRDefault="00682F6A" w:rsidP="00682F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【地域のひと</w:t>
                            </w:r>
                            <w:r>
                              <w:rPr>
                                <w:b/>
                              </w:rPr>
                              <w:t>・もの・こと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7C851" id="_x0000_s1027" style="position:absolute;left:0;text-align:left;margin-left:367.45pt;margin-top:4pt;width:153pt;height:6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">
                <v:textbox inset="5.85pt,.7pt,5.85pt,.7pt">
                  <w:txbxContent>
                    <w:p w:rsidR="00682F6A" w:rsidRDefault="00682F6A" w:rsidP="00682F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【地域のひと</w:t>
                      </w:r>
                      <w:r>
                        <w:rPr>
                          <w:b/>
                        </w:rPr>
                        <w:t>・もの・こと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FA9AE1" wp14:editId="6F14B73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343150" cy="971550"/>
                <wp:effectExtent l="0" t="0" r="19050" b="1905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6A" w:rsidRDefault="00B14D92" w:rsidP="00682F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【児童</w:t>
                            </w:r>
                            <w:r w:rsidR="00682F6A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682F6A">
                              <w:rPr>
                                <w:b/>
                              </w:rPr>
                              <w:t>実態</w:t>
                            </w:r>
                            <w:r w:rsidR="00682F6A"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682F6A" w:rsidRDefault="00682F6A" w:rsidP="00682F6A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81361" w:rsidRDefault="00682F6A" w:rsidP="00682F6A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682F6A" w:rsidRDefault="00682F6A" w:rsidP="00682F6A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</w:p>
                          <w:p w:rsidR="00682F6A" w:rsidRPr="00E060CC" w:rsidRDefault="00682F6A" w:rsidP="00682F6A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A9AE1" id="_x0000_s1028" style="position:absolute;left:0;text-align:left;margin-left:0;margin-top:4pt;width:184.5pt;height:7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">
                <v:textbox inset="5.85pt,.7pt,5.85pt,.7pt">
                  <w:txbxContent>
                    <w:p w:rsidR="00682F6A" w:rsidRDefault="00B14D92" w:rsidP="00682F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【児童</w:t>
                      </w:r>
                      <w:r w:rsidR="00682F6A">
                        <w:rPr>
                          <w:rFonts w:hint="eastAsia"/>
                          <w:b/>
                        </w:rPr>
                        <w:t>の</w:t>
                      </w:r>
                      <w:r w:rsidR="00682F6A">
                        <w:rPr>
                          <w:b/>
                        </w:rPr>
                        <w:t>実態</w:t>
                      </w:r>
                      <w:r w:rsidR="00682F6A"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682F6A" w:rsidRDefault="00682F6A" w:rsidP="00682F6A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381361" w:rsidRDefault="00682F6A" w:rsidP="00682F6A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682F6A" w:rsidRDefault="00682F6A" w:rsidP="00682F6A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</w:p>
                    <w:p w:rsidR="00682F6A" w:rsidRPr="00E060CC" w:rsidRDefault="00682F6A" w:rsidP="00682F6A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</w:p>
                  </w:txbxContent>
                </v:textbox>
              </v:rect>
            </w:pict>
          </mc:Fallback>
        </mc:AlternateContent>
      </w:r>
    </w:p>
    <w:p w:rsidR="00493CF6" w:rsidRDefault="00493CF6" w:rsidP="00493CF6">
      <w:pPr>
        <w:spacing w:line="260" w:lineRule="exact"/>
        <w:rPr>
          <w:rFonts w:asciiTheme="minorEastAsia" w:hAnsiTheme="minorEastAsia"/>
          <w:szCs w:val="21"/>
        </w:rPr>
      </w:pPr>
    </w:p>
    <w:p w:rsidR="00493CF6" w:rsidRDefault="00493CF6" w:rsidP="00493CF6">
      <w:pPr>
        <w:spacing w:line="260" w:lineRule="exact"/>
        <w:rPr>
          <w:rFonts w:asciiTheme="minorEastAsia" w:hAnsiTheme="minorEastAsia"/>
          <w:szCs w:val="21"/>
        </w:rPr>
      </w:pPr>
    </w:p>
    <w:p w:rsidR="00493CF6" w:rsidRDefault="00C002A2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46D096" wp14:editId="53BCDEC9">
                <wp:simplePos x="0" y="0"/>
                <wp:positionH relativeFrom="column">
                  <wp:posOffset>998220</wp:posOffset>
                </wp:positionH>
                <wp:positionV relativeFrom="paragraph">
                  <wp:posOffset>88900</wp:posOffset>
                </wp:positionV>
                <wp:extent cx="4914900" cy="541020"/>
                <wp:effectExtent l="12700" t="12700" r="12700" b="17780"/>
                <wp:wrapSquare wrapText="bothSides"/>
                <wp:docPr id="67" name="角丸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41020"/>
                        </a:xfrm>
                        <a:prstGeom prst="wedgeRoundRectCallout">
                          <a:avLst>
                            <a:gd name="adj1" fmla="val 47066"/>
                            <a:gd name="adj2" fmla="val 387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02A2" w:rsidRDefault="00C002A2" w:rsidP="00C002A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「総合的な学習の時間」の</w:t>
                            </w:r>
                            <w:r w:rsidR="00A05730"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全体計画枠の</w:t>
                            </w:r>
                            <w:r w:rsidR="00A05730"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一例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(小学校版)</w:t>
                            </w:r>
                            <w:r w:rsidR="00A05730"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です</w:t>
                            </w:r>
                            <w:r w:rsidR="00A05730"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。</w:t>
                            </w:r>
                          </w:p>
                          <w:p w:rsidR="00A05730" w:rsidRPr="00A05730" w:rsidRDefault="00A05730" w:rsidP="00C002A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2"/>
                              </w:rPr>
                            </w:pP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必要に応じて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，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各校で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工夫して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46D0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7" o:spid="_x0000_s1029" type="#_x0000_t62" style="position:absolute;left:0;text-align:left;margin-left:78.6pt;margin-top:7pt;width:387pt;height:4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" adj="20966,11636" fillcolor="yellow" strokecolor="#f79646" strokeweight="2pt">
                <v:textbox inset="0,0,0,0">
                  <w:txbxContent>
                    <w:p w:rsidR="00C002A2" w:rsidRDefault="00C002A2" w:rsidP="00C002A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「総合的な学習の時間」の</w:t>
                      </w:r>
                      <w:r w:rsidR="00A05730"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全体計画枠の</w:t>
                      </w:r>
                      <w:r w:rsidR="00A05730"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一例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(小学校版)</w:t>
                      </w:r>
                      <w:r w:rsidR="00A05730"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です</w:t>
                      </w:r>
                      <w:r w:rsidR="00A05730"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。</w:t>
                      </w:r>
                    </w:p>
                    <w:p w:rsidR="00A05730" w:rsidRPr="00A05730" w:rsidRDefault="00A05730" w:rsidP="00C002A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2"/>
                        </w:rPr>
                      </w:pP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必要に応じて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，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各校で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工夫して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使用してください。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E29" w:rsidRDefault="009F7E29" w:rsidP="00493CF6">
      <w:pPr>
        <w:spacing w:line="260" w:lineRule="exact"/>
        <w:rPr>
          <w:rFonts w:asciiTheme="minorEastAsia" w:hAnsiTheme="minorEastAsia"/>
          <w:szCs w:val="21"/>
        </w:rPr>
      </w:pPr>
    </w:p>
    <w:p w:rsidR="009F7E29" w:rsidRDefault="009F7E29" w:rsidP="00493CF6">
      <w:pPr>
        <w:spacing w:line="260" w:lineRule="exact"/>
        <w:rPr>
          <w:rFonts w:asciiTheme="minorEastAsia" w:hAnsiTheme="minorEastAsia"/>
          <w:szCs w:val="21"/>
        </w:rPr>
      </w:pPr>
    </w:p>
    <w:p w:rsidR="00E060CC" w:rsidRDefault="00E060CC" w:rsidP="00493CF6">
      <w:pPr>
        <w:spacing w:line="260" w:lineRule="exact"/>
        <w:rPr>
          <w:rFonts w:asciiTheme="minorEastAsia" w:hAnsiTheme="minorEastAsia"/>
          <w:szCs w:val="21"/>
        </w:rPr>
      </w:pPr>
    </w:p>
    <w:p w:rsidR="00E060CC" w:rsidRDefault="003C0CE5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3599BA" wp14:editId="2D573EAD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2171700" cy="2914650"/>
                <wp:effectExtent l="0" t="0" r="19050" b="1905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16" w:rsidRPr="003C0CE5" w:rsidRDefault="003C0CE5" w:rsidP="00020716">
                            <w:pPr>
                              <w:jc w:val="center"/>
                              <w:rPr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3C0CE5"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総合的な学習の時間の</w:t>
                            </w:r>
                            <w:r w:rsidR="001C4C00" w:rsidRPr="003C0CE5"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学習指導要領</w:t>
                            </w:r>
                            <w:r w:rsidR="00FC1380" w:rsidRPr="003C0CE5"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目標</w:t>
                            </w:r>
                          </w:p>
                          <w:p w:rsidR="00FC1380" w:rsidRPr="00075817" w:rsidRDefault="00FC1380" w:rsidP="00FC1380">
                            <w:pPr>
                              <w:spacing w:line="26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FC1380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探究的な見方・考え方を働かせ，横断的・総合</w:t>
                            </w:r>
                            <w:r w:rsidRPr="00075817">
                              <w:rPr>
                                <w:rFonts w:asciiTheme="minorEastAsia" w:hAnsiTheme="minorEastAsia" w:hint="eastAsia"/>
                                <w:sz w:val="14"/>
                                <w:szCs w:val="20"/>
                              </w:rPr>
                              <w:t>的な学習を行うことを通して，よりよく課題を解決し，自己の生き方を考えていくための資質・能力を次のとおり育成することを目指す。</w:t>
                            </w:r>
                          </w:p>
                          <w:p w:rsidR="00FC1380" w:rsidRPr="00075817" w:rsidRDefault="00FC1380" w:rsidP="00FC138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 xml:space="preserve"> (1) 探究的な学習の過程において，課題の解決に必要な知識及び技能を身に付け，課題に関わる概念を形成し，探究的な学習のよさを理解するようにする。</w:t>
                            </w:r>
                          </w:p>
                          <w:p w:rsidR="00075817" w:rsidRDefault="00FC1380" w:rsidP="00075817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 xml:space="preserve"> (2) 実社会や実生活の中から問いを見いだし，自分で課題を立て，情報を集め，整理・分析してまとめ・表現することができるようにする。</w:t>
                            </w:r>
                          </w:p>
                          <w:p w:rsidR="001C4C00" w:rsidRPr="00FC1380" w:rsidRDefault="00FC1380" w:rsidP="00FC138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(3) 探究的な学習に主体的・協働的に取り組むとともに</w:t>
                            </w:r>
                            <w:r w:rsidRPr="00FC138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，互いのよさを生かしながら，積極的に社会に参画しようとする態度を養う。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599BA" id="_x0000_s1029" style="position:absolute;left:0;text-align:left;margin-left:0;margin-top:3.75pt;width:171pt;height:229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">
                <v:textbox inset="5.85pt,.7pt,5.85pt,.7pt">
                  <w:txbxContent>
                    <w:p w:rsidR="00020716" w:rsidRPr="003C0CE5" w:rsidRDefault="003C0CE5" w:rsidP="00020716">
                      <w:pPr>
                        <w:jc w:val="center"/>
                        <w:rPr>
                          <w:spacing w:val="-20"/>
                          <w:sz w:val="18"/>
                          <w:szCs w:val="20"/>
                        </w:rPr>
                      </w:pPr>
                      <w:r w:rsidRPr="003C0CE5"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総合的な学習の時間の</w:t>
                      </w:r>
                      <w:r w:rsidR="001C4C00" w:rsidRPr="003C0CE5"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学習指導要領</w:t>
                      </w:r>
                      <w:r w:rsidR="00FC1380" w:rsidRPr="003C0CE5"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目標</w:t>
                      </w:r>
                    </w:p>
                    <w:p w:rsidR="00FC1380" w:rsidRPr="00075817" w:rsidRDefault="00FC1380" w:rsidP="00FC1380">
                      <w:pPr>
                        <w:spacing w:line="26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FC1380">
                        <w:rPr>
                          <w:rFonts w:hint="eastAsia"/>
                          <w:sz w:val="14"/>
                          <w:szCs w:val="20"/>
                        </w:rPr>
                        <w:t>探究的な見方・考え方を働かせ，横断的・総合</w:t>
                      </w:r>
                      <w:r w:rsidRPr="00075817">
                        <w:rPr>
                          <w:rFonts w:asciiTheme="minorEastAsia" w:hAnsiTheme="minorEastAsia" w:hint="eastAsia"/>
                          <w:sz w:val="14"/>
                          <w:szCs w:val="20"/>
                        </w:rPr>
                        <w:t>的な学習を行うことを通して，よりよく課題を解決し，自己の生き方を考えていくための資質・能力を次のとおり育成することを目指す。</w:t>
                      </w:r>
                    </w:p>
                    <w:p w:rsidR="00FC1380" w:rsidRPr="00075817" w:rsidRDefault="00FC1380" w:rsidP="00FC138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 xml:space="preserve"> (1) 探究的な学習の過程において，課題の解決に必要な知識及び技能を身に付け，課題に関わる概念を形成し，探究的な学習のよさを理解するようにする。</w:t>
                      </w:r>
                    </w:p>
                    <w:p w:rsidR="00075817" w:rsidRDefault="00FC1380" w:rsidP="00075817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 xml:space="preserve"> (2) 実社会や実生活の中から問いを見いだし，自分で課題を立て，情報を集め，整理・分析してまとめ・表現することができるようにする。</w:t>
                      </w:r>
                    </w:p>
                    <w:p w:rsidR="001C4C00" w:rsidRPr="00FC1380" w:rsidRDefault="00FC1380" w:rsidP="00FC138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(3) 探究的な学習に主体的・協働的に取り組むとともに</w:t>
                      </w:r>
                      <w:r w:rsidRPr="00FC1380">
                        <w:rPr>
                          <w:rFonts w:hint="eastAsia"/>
                          <w:sz w:val="16"/>
                          <w:szCs w:val="20"/>
                        </w:rPr>
                        <w:t>，互いのよさを生かしながら，積極的に社会に参画しようとする態度を養う。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138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3599BA" wp14:editId="2D573EAD">
                <wp:simplePos x="0" y="0"/>
                <wp:positionH relativeFrom="column">
                  <wp:posOffset>5495925</wp:posOffset>
                </wp:positionH>
                <wp:positionV relativeFrom="paragraph">
                  <wp:posOffset>47625</wp:posOffset>
                </wp:positionV>
                <wp:extent cx="1057275" cy="2800350"/>
                <wp:effectExtent l="0" t="0" r="28575" b="19050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80" w:rsidRDefault="00FC1380" w:rsidP="00FC138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【願い】</w:t>
                            </w:r>
                          </w:p>
                          <w:p w:rsidR="00020716" w:rsidRDefault="00242F69" w:rsidP="00FC138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="00020716">
                              <w:rPr>
                                <w:rFonts w:hint="eastAsia"/>
                                <w:b/>
                              </w:rPr>
                              <w:t>保護者</w:t>
                            </w:r>
                          </w:p>
                          <w:p w:rsidR="00381361" w:rsidRDefault="00381361" w:rsidP="00FC138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81361" w:rsidRDefault="00381361" w:rsidP="00FC138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81361" w:rsidRDefault="00381361" w:rsidP="00FC138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81361" w:rsidRDefault="00381361" w:rsidP="00FC138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020716" w:rsidRDefault="00242F69" w:rsidP="00FC13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="00020716">
                              <w:rPr>
                                <w:rFonts w:hint="eastAsia"/>
                                <w:b/>
                              </w:rPr>
                              <w:t>地域</w:t>
                            </w:r>
                          </w:p>
                          <w:p w:rsidR="001C4C00" w:rsidRPr="00E060CC" w:rsidRDefault="001C4C00" w:rsidP="00242F6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599BA" id="_x0000_s1030" style="position:absolute;left:0;text-align:left;margin-left:432.75pt;margin-top:3.75pt;width:83.25pt;height:2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">
                <v:textbox inset="5.85pt,.7pt,5.85pt,.7pt">
                  <w:txbxContent>
                    <w:p w:rsidR="00FC1380" w:rsidRDefault="00FC1380" w:rsidP="00FC138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【願い】</w:t>
                      </w:r>
                    </w:p>
                    <w:p w:rsidR="00020716" w:rsidRDefault="00242F69" w:rsidP="00FC138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○</w:t>
                      </w:r>
                      <w:r w:rsidR="00020716">
                        <w:rPr>
                          <w:rFonts w:hint="eastAsia"/>
                          <w:b/>
                        </w:rPr>
                        <w:t>保護者</w:t>
                      </w:r>
                    </w:p>
                    <w:p w:rsidR="00381361" w:rsidRDefault="00381361" w:rsidP="00FC138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81361" w:rsidRDefault="00381361" w:rsidP="00FC138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81361" w:rsidRDefault="00381361" w:rsidP="00FC138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81361" w:rsidRDefault="00381361" w:rsidP="00FC138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020716" w:rsidRDefault="00242F69" w:rsidP="00FC138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○</w:t>
                      </w:r>
                      <w:r w:rsidR="00020716">
                        <w:rPr>
                          <w:rFonts w:hint="eastAsia"/>
                          <w:b/>
                        </w:rPr>
                        <w:t>地域</w:t>
                      </w:r>
                    </w:p>
                    <w:p w:rsidR="001C4C00" w:rsidRPr="00E060CC" w:rsidRDefault="001C4C00" w:rsidP="00242F6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38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47625</wp:posOffset>
                </wp:positionV>
                <wp:extent cx="3067050" cy="1933575"/>
                <wp:effectExtent l="0" t="0" r="19050" b="28575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33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58" w:rsidRDefault="00E07158" w:rsidP="003813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1EC7">
                              <w:rPr>
                                <w:rFonts w:hint="eastAsia"/>
                                <w:b/>
                              </w:rPr>
                              <w:t>【総合的な学習の時間の目標】</w:t>
                            </w:r>
                          </w:p>
                          <w:p w:rsidR="00E07158" w:rsidRDefault="00E07158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60C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81361" w:rsidRDefault="00381361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81361" w:rsidRDefault="00381361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81361" w:rsidRPr="00E060CC" w:rsidRDefault="00381361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E07158" w:rsidRDefault="00FC1380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81361" w:rsidRPr="00E060CC" w:rsidRDefault="00381361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2" style="position:absolute;left:0;text-align:left;margin-left:180.75pt;margin-top:3.75pt;width:241.5pt;height:15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" fillcolor="#c6d9f1 [671]">
                <v:textbox inset="5.85pt,.7pt,5.85pt,.7pt">
                  <w:txbxContent>
                    <w:p w:rsidR="00E07158" w:rsidRDefault="00E07158" w:rsidP="00381361">
                      <w:pPr>
                        <w:jc w:val="center"/>
                        <w:rPr>
                          <w:b/>
                        </w:rPr>
                      </w:pPr>
                      <w:r w:rsidRPr="00451EC7">
                        <w:rPr>
                          <w:rFonts w:hint="eastAsia"/>
                          <w:b/>
                        </w:rPr>
                        <w:t>【総合的な学習の時間の目標】</w:t>
                      </w:r>
                    </w:p>
                    <w:p w:rsidR="00E07158" w:rsidRDefault="00E07158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060C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</w:p>
                    <w:p w:rsidR="00381361" w:rsidRDefault="00381361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381361" w:rsidRDefault="00381361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381361" w:rsidRPr="00E060CC" w:rsidRDefault="00381361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E07158" w:rsidRDefault="00FC1380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</w:p>
                    <w:p w:rsidR="00381361" w:rsidRPr="00E060CC" w:rsidRDefault="00381361" w:rsidP="00E060CC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60CC" w:rsidRDefault="00E060CC" w:rsidP="00493CF6">
      <w:pPr>
        <w:spacing w:line="260" w:lineRule="exact"/>
        <w:rPr>
          <w:rFonts w:asciiTheme="minorEastAsia" w:hAnsiTheme="minorEastAsia"/>
          <w:szCs w:val="21"/>
        </w:rPr>
      </w:pPr>
    </w:p>
    <w:p w:rsidR="00E060CC" w:rsidRDefault="00E060CC" w:rsidP="00493CF6">
      <w:pPr>
        <w:spacing w:line="260" w:lineRule="exact"/>
        <w:rPr>
          <w:rFonts w:asciiTheme="minorEastAsia" w:hAnsiTheme="minorEastAsia"/>
          <w:szCs w:val="21"/>
        </w:rPr>
      </w:pPr>
    </w:p>
    <w:p w:rsidR="00E060CC" w:rsidRDefault="00E060CC" w:rsidP="00493CF6">
      <w:pPr>
        <w:spacing w:line="260" w:lineRule="exact"/>
        <w:rPr>
          <w:rFonts w:asciiTheme="minorEastAsia" w:hAnsiTheme="minorEastAsia"/>
          <w:szCs w:val="21"/>
        </w:rPr>
      </w:pPr>
    </w:p>
    <w:p w:rsidR="00493CF6" w:rsidRDefault="00493CF6" w:rsidP="00493CF6">
      <w:pPr>
        <w:spacing w:line="260" w:lineRule="exact"/>
        <w:rPr>
          <w:rFonts w:asciiTheme="minorEastAsia" w:hAnsiTheme="minorEastAsia"/>
          <w:szCs w:val="21"/>
        </w:rPr>
      </w:pPr>
    </w:p>
    <w:p w:rsidR="00493CF6" w:rsidRDefault="00493CF6" w:rsidP="00493CF6">
      <w:pPr>
        <w:spacing w:line="260" w:lineRule="exact"/>
        <w:rPr>
          <w:rFonts w:asciiTheme="minorEastAsia" w:hAnsiTheme="minorEastAsia"/>
          <w:szCs w:val="21"/>
        </w:rPr>
      </w:pPr>
    </w:p>
    <w:p w:rsidR="009F7E29" w:rsidRDefault="009F7E29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B6A458" wp14:editId="39CB8DD9">
                <wp:simplePos x="0" y="0"/>
                <wp:positionH relativeFrom="column">
                  <wp:posOffset>2276476</wp:posOffset>
                </wp:positionH>
                <wp:positionV relativeFrom="paragraph">
                  <wp:posOffset>66675</wp:posOffset>
                </wp:positionV>
                <wp:extent cx="3086100" cy="933450"/>
                <wp:effectExtent l="0" t="0" r="19050" b="1905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7E" w:rsidRPr="00E060CC" w:rsidRDefault="00306B7E" w:rsidP="00306B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【めざす</w:t>
                            </w:r>
                            <w:r w:rsidR="00293903">
                              <w:rPr>
                                <w:rFonts w:hint="eastAsia"/>
                                <w:b/>
                              </w:rPr>
                              <w:t>子ども</w:t>
                            </w:r>
                            <w:r>
                              <w:rPr>
                                <w:b/>
                              </w:rPr>
                              <w:t>の姿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306B7E" w:rsidRDefault="00306B7E" w:rsidP="00306B7E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06B7E" w:rsidRDefault="00306B7E" w:rsidP="00306B7E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06B7E" w:rsidRDefault="00306B7E" w:rsidP="00306B7E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06B7E" w:rsidRPr="00306B7E" w:rsidRDefault="00306B7E" w:rsidP="00306B7E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6A458" id="_x0000_s1032" style="position:absolute;left:0;text-align:left;margin-left:179.25pt;margin-top:5.25pt;width:243pt;height:7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">
                <v:textbox inset="5.85pt,.7pt,5.85pt,.7pt">
                  <w:txbxContent>
                    <w:p w:rsidR="00306B7E" w:rsidRPr="00E060CC" w:rsidRDefault="00306B7E" w:rsidP="00306B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【めざす</w:t>
                      </w:r>
                      <w:r w:rsidR="00293903">
                        <w:rPr>
                          <w:rFonts w:hint="eastAsia"/>
                          <w:b/>
                        </w:rPr>
                        <w:t>子ども</w:t>
                      </w:r>
                      <w:r>
                        <w:rPr>
                          <w:b/>
                        </w:rPr>
                        <w:t>の姿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306B7E" w:rsidRDefault="00306B7E" w:rsidP="00306B7E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306B7E" w:rsidRDefault="00306B7E" w:rsidP="00306B7E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306B7E" w:rsidRDefault="00306B7E" w:rsidP="00306B7E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306B7E" w:rsidRPr="00306B7E" w:rsidRDefault="00306B7E" w:rsidP="00306B7E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537"/>
        <w:gridCol w:w="2537"/>
      </w:tblGrid>
      <w:tr w:rsidR="00381361" w:rsidTr="00A05730">
        <w:tc>
          <w:tcPr>
            <w:tcW w:w="325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381361" w:rsidRPr="00147C2C" w:rsidRDefault="00381361" w:rsidP="001837EB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zCs w:val="21"/>
              </w:rPr>
              <w:t>ふさわしい探究課題</w:t>
            </w:r>
          </w:p>
        </w:tc>
        <w:tc>
          <w:tcPr>
            <w:tcW w:w="7200" w:type="dxa"/>
            <w:gridSpan w:val="3"/>
            <w:shd w:val="clear" w:color="auto" w:fill="C6D9F1" w:themeFill="text2" w:themeFillTint="33"/>
            <w:vAlign w:val="center"/>
          </w:tcPr>
          <w:p w:rsidR="00381361" w:rsidRPr="00147C2C" w:rsidRDefault="00381361" w:rsidP="001837EB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zCs w:val="21"/>
              </w:rPr>
              <w:t>育成を目指す具体的な資質・能力</w:t>
            </w:r>
          </w:p>
        </w:tc>
      </w:tr>
      <w:tr w:rsidR="00381361" w:rsidTr="00A05730">
        <w:trPr>
          <w:trHeight w:val="137"/>
        </w:trPr>
        <w:tc>
          <w:tcPr>
            <w:tcW w:w="3256" w:type="dxa"/>
            <w:gridSpan w:val="2"/>
            <w:vMerge/>
            <w:shd w:val="clear" w:color="auto" w:fill="C6D9F1" w:themeFill="text2" w:themeFillTint="33"/>
          </w:tcPr>
          <w:p w:rsidR="00381361" w:rsidRPr="00147C2C" w:rsidRDefault="00381361" w:rsidP="00493CF6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381361" w:rsidRPr="00147C2C" w:rsidRDefault="00381361" w:rsidP="00381361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zCs w:val="21"/>
              </w:rPr>
              <w:t>知識及び技能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Pr="00147C2C" w:rsidRDefault="00381361" w:rsidP="00381361">
            <w:pPr>
              <w:spacing w:line="260" w:lineRule="exact"/>
              <w:jc w:val="center"/>
              <w:rPr>
                <w:rFonts w:asciiTheme="minorEastAsia" w:hAnsiTheme="minorEastAsia"/>
                <w:b/>
                <w:spacing w:val="-12"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pacing w:val="-12"/>
                <w:szCs w:val="21"/>
              </w:rPr>
              <w:t>思考力、判断力、表現力等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Pr="00147C2C" w:rsidRDefault="00381361" w:rsidP="00493CF6">
            <w:pPr>
              <w:spacing w:line="260" w:lineRule="exact"/>
              <w:rPr>
                <w:rFonts w:asciiTheme="minorEastAsia" w:hAnsiTheme="minorEastAsia"/>
                <w:b/>
                <w:spacing w:val="-12"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pacing w:val="-12"/>
                <w:szCs w:val="21"/>
              </w:rPr>
              <w:t>学びに向かう力、人間性等</w:t>
            </w:r>
          </w:p>
        </w:tc>
      </w:tr>
      <w:tr w:rsidR="00381361" w:rsidTr="00A05730">
        <w:tc>
          <w:tcPr>
            <w:tcW w:w="704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381361" w:rsidRPr="001837EB" w:rsidRDefault="00381361" w:rsidP="00493CF6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81361" w:rsidTr="00A05730">
        <w:tc>
          <w:tcPr>
            <w:tcW w:w="704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381361" w:rsidRPr="001837EB" w:rsidRDefault="00381361" w:rsidP="00493CF6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81361" w:rsidTr="00A05730">
        <w:tc>
          <w:tcPr>
            <w:tcW w:w="704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381361" w:rsidRPr="001837EB" w:rsidRDefault="00381361" w:rsidP="00493CF6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837EB" w:rsidRDefault="00F23F49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B6A458" wp14:editId="39CB8DD9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2057400" cy="933450"/>
                <wp:effectExtent l="0" t="0" r="19050" b="1905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20" w:rsidRPr="00E060CC" w:rsidRDefault="00806620" w:rsidP="008066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【学習</w:t>
                            </w:r>
                            <w:r w:rsidR="00FC1380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CD5807">
                              <w:rPr>
                                <w:rFonts w:hint="eastAsia"/>
                                <w:b/>
                              </w:rPr>
                              <w:t>評価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806620" w:rsidRDefault="00CD5807" w:rsidP="0017527F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CD5807" w:rsidRPr="00CD5807" w:rsidRDefault="00CD5807" w:rsidP="0017527F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6A458" id="_x0000_s1033" style="position:absolute;left:0;text-align:left;margin-left:0;margin-top:12.6pt;width:162pt;height:7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">
                <v:textbox inset="5.85pt,.7pt,5.85pt,.7pt">
                  <w:txbxContent>
                    <w:p w:rsidR="00806620" w:rsidRPr="00E060CC" w:rsidRDefault="00806620" w:rsidP="008066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【学習</w:t>
                      </w:r>
                      <w:r w:rsidR="00FC1380">
                        <w:rPr>
                          <w:rFonts w:hint="eastAsia"/>
                          <w:b/>
                        </w:rPr>
                        <w:t>の</w:t>
                      </w:r>
                      <w:r w:rsidR="00CD5807">
                        <w:rPr>
                          <w:rFonts w:hint="eastAsia"/>
                          <w:b/>
                        </w:rPr>
                        <w:t>評価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806620" w:rsidRDefault="00CD5807" w:rsidP="0017527F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CD5807" w:rsidRPr="00CD5807" w:rsidRDefault="00CD5807" w:rsidP="0017527F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527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B6A458" wp14:editId="39CB8DD9">
                <wp:simplePos x="0" y="0"/>
                <wp:positionH relativeFrom="column">
                  <wp:posOffset>4217035</wp:posOffset>
                </wp:positionH>
                <wp:positionV relativeFrom="paragraph">
                  <wp:posOffset>160020</wp:posOffset>
                </wp:positionV>
                <wp:extent cx="2362200" cy="900752"/>
                <wp:effectExtent l="0" t="0" r="19050" b="13970"/>
                <wp:wrapNone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20" w:rsidRPr="00E060CC" w:rsidRDefault="00806620" w:rsidP="008066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CD5807">
                              <w:rPr>
                                <w:rFonts w:hint="eastAsia"/>
                                <w:b/>
                              </w:rPr>
                              <w:t>指導</w:t>
                            </w:r>
                            <w:r w:rsidR="00CD5807">
                              <w:rPr>
                                <w:b/>
                              </w:rPr>
                              <w:t>体制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381361" w:rsidRPr="0017527F" w:rsidRDefault="0017527F" w:rsidP="00381361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17527F" w:rsidRPr="0017527F" w:rsidRDefault="0017527F" w:rsidP="0017527F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6A458" id="_x0000_s1034" style="position:absolute;left:0;text-align:left;margin-left:332.05pt;margin-top:12.6pt;width:186pt;height:7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">
                <v:textbox inset="5.85pt,.7pt,5.85pt,.7pt">
                  <w:txbxContent>
                    <w:p w:rsidR="00806620" w:rsidRPr="00E060CC" w:rsidRDefault="00806620" w:rsidP="008066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CD5807">
                        <w:rPr>
                          <w:rFonts w:hint="eastAsia"/>
                          <w:b/>
                        </w:rPr>
                        <w:t>指導</w:t>
                      </w:r>
                      <w:r w:rsidR="00CD5807">
                        <w:rPr>
                          <w:b/>
                        </w:rPr>
                        <w:t>体制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381361" w:rsidRPr="0017527F" w:rsidRDefault="0017527F" w:rsidP="00381361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17527F" w:rsidRPr="0017527F" w:rsidRDefault="0017527F" w:rsidP="0017527F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37EB" w:rsidRDefault="00F23F49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04EF9C" wp14:editId="23690293">
                <wp:simplePos x="0" y="0"/>
                <wp:positionH relativeFrom="margin">
                  <wp:posOffset>2146300</wp:posOffset>
                </wp:positionH>
                <wp:positionV relativeFrom="paragraph">
                  <wp:posOffset>-5080</wp:posOffset>
                </wp:positionV>
                <wp:extent cx="1987550" cy="933450"/>
                <wp:effectExtent l="0" t="0" r="12700" b="1905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49" w:rsidRPr="00E060CC" w:rsidRDefault="00F23F49" w:rsidP="00F23F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【指導</w:t>
                            </w:r>
                            <w:r>
                              <w:rPr>
                                <w:b/>
                              </w:rPr>
                              <w:t>方法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F23F49" w:rsidRDefault="00F23F49" w:rsidP="00F23F49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F23F49" w:rsidRPr="00CD5807" w:rsidRDefault="00F23F49" w:rsidP="00F23F49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4EF9C" id="_x0000_s1035" style="position:absolute;left:0;text-align:left;margin-left:169pt;margin-top:-.4pt;width:156.5pt;height:73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">
                <v:textbox inset="5.85pt,.7pt,5.85pt,.7pt">
                  <w:txbxContent>
                    <w:p w:rsidR="00F23F49" w:rsidRPr="00E060CC" w:rsidRDefault="00F23F49" w:rsidP="00F23F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【指導</w:t>
                      </w:r>
                      <w:r>
                        <w:rPr>
                          <w:b/>
                        </w:rPr>
                        <w:t>方法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F23F49" w:rsidRDefault="00F23F49" w:rsidP="00F23F49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F23F49" w:rsidRPr="00CD5807" w:rsidRDefault="00F23F49" w:rsidP="00F23F49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155EA" w:rsidRPr="00185369" w:rsidRDefault="00806620" w:rsidP="003155EA">
      <w:pPr>
        <w:spacing w:line="260" w:lineRule="exact"/>
        <w:rPr>
          <w:rFonts w:asciiTheme="minorEastAsia" w:hAnsiTheme="minorEastAsia"/>
          <w:b/>
          <w:szCs w:val="21"/>
        </w:rPr>
      </w:pPr>
      <w:r w:rsidRPr="00185369">
        <w:rPr>
          <w:rFonts w:asciiTheme="minorEastAsia" w:hAnsiTheme="minorEastAsia" w:hint="eastAsia"/>
          <w:b/>
          <w:szCs w:val="21"/>
        </w:rPr>
        <w:t>各学年の題材例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D61E5" w:rsidTr="00293903">
        <w:trPr>
          <w:trHeight w:val="70"/>
        </w:trPr>
        <w:tc>
          <w:tcPr>
            <w:tcW w:w="1250" w:type="pct"/>
            <w:vAlign w:val="center"/>
          </w:tcPr>
          <w:p w:rsidR="000D61E5" w:rsidRPr="000D61E5" w:rsidRDefault="00381361" w:rsidP="00293903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9390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３学年　　　　</w:t>
            </w:r>
          </w:p>
        </w:tc>
        <w:tc>
          <w:tcPr>
            <w:tcW w:w="1250" w:type="pct"/>
            <w:vAlign w:val="center"/>
          </w:tcPr>
          <w:p w:rsidR="000D61E5" w:rsidRPr="000D61E5" w:rsidRDefault="00381361" w:rsidP="00293903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9390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0D61E5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250" w:type="pct"/>
            <w:vAlign w:val="center"/>
          </w:tcPr>
          <w:p w:rsidR="000D61E5" w:rsidRPr="000D61E5" w:rsidRDefault="00381361" w:rsidP="00293903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9390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0D61E5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250" w:type="pct"/>
            <w:vAlign w:val="center"/>
          </w:tcPr>
          <w:p w:rsidR="000D61E5" w:rsidRPr="000D61E5" w:rsidRDefault="00381361" w:rsidP="00293903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9390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0D61E5">
              <w:rPr>
                <w:rFonts w:asciiTheme="minorEastAsia" w:hAnsiTheme="minorEastAsia" w:hint="eastAsia"/>
                <w:szCs w:val="21"/>
              </w:rPr>
              <w:t>学年</w:t>
            </w:r>
          </w:p>
        </w:tc>
      </w:tr>
      <w:tr w:rsidR="000D61E5" w:rsidTr="00293903">
        <w:tc>
          <w:tcPr>
            <w:tcW w:w="1250" w:type="pct"/>
            <w:vAlign w:val="center"/>
          </w:tcPr>
          <w:p w:rsidR="000D61E5" w:rsidRPr="000D61E5" w:rsidRDefault="000D61E5" w:rsidP="00381361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A45B60" w:rsidRPr="000D61E5" w:rsidRDefault="00A45B60" w:rsidP="000B408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E21884" w:rsidRDefault="00E21884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Pr="00207424" w:rsidRDefault="00381361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E50C0B" w:rsidRPr="00E13118" w:rsidRDefault="00E50C0B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D42E70" w:rsidRPr="00257B3F" w:rsidRDefault="00D42E70" w:rsidP="00D42E70">
      <w:pPr>
        <w:spacing w:line="280" w:lineRule="exact"/>
        <w:ind w:firstLineChars="1500" w:firstLine="3150"/>
        <w:rPr>
          <w:rFonts w:ascii="HG創英角ｺﾞｼｯｸUB" w:eastAsia="HG創英角ｺﾞｼｯｸUB" w:hAnsiTheme="minorEastAsia"/>
          <w:szCs w:val="21"/>
        </w:rPr>
      </w:pPr>
      <w:r w:rsidRPr="00257B3F">
        <w:rPr>
          <w:rFonts w:ascii="HG創英角ｺﾞｼｯｸUB" w:eastAsia="HG創英角ｺﾞｼｯｸUB" w:hAnsiTheme="minorEastAsia" w:hint="eastAsia"/>
          <w:szCs w:val="21"/>
        </w:rPr>
        <w:lastRenderedPageBreak/>
        <w:t>「総合的な学習の時間」</w:t>
      </w:r>
      <w:r>
        <w:rPr>
          <w:rFonts w:ascii="HG創英角ｺﾞｼｯｸUB" w:eastAsia="HG創英角ｺﾞｼｯｸUB" w:hAnsiTheme="minorEastAsia" w:hint="eastAsia"/>
          <w:szCs w:val="21"/>
        </w:rPr>
        <w:t>の</w:t>
      </w:r>
      <w:r w:rsidRPr="00257B3F">
        <w:rPr>
          <w:rFonts w:ascii="HG創英角ｺﾞｼｯｸUB" w:eastAsia="HG創英角ｺﾞｼｯｸUB" w:hAnsiTheme="minorEastAsia" w:hint="eastAsia"/>
          <w:szCs w:val="21"/>
        </w:rPr>
        <w:t>全体計画</w:t>
      </w:r>
      <w:r>
        <w:rPr>
          <w:rFonts w:ascii="HG創英角ｺﾞｼｯｸUB" w:eastAsia="HG創英角ｺﾞｼｯｸUB" w:hAnsiTheme="minorEastAsia" w:hint="eastAsia"/>
          <w:szCs w:val="21"/>
        </w:rPr>
        <w:t xml:space="preserve">　　　　　　　　　　　　　　</w:t>
      </w:r>
      <w:r>
        <w:rPr>
          <w:rFonts w:ascii="HG創英角ｺﾞｼｯｸUB" w:eastAsia="HG創英角ｺﾞｼｯｸUB" w:hint="eastAsia"/>
          <w:szCs w:val="21"/>
        </w:rPr>
        <w:t>〇〇中</w:t>
      </w:r>
      <w:r w:rsidRPr="00015664">
        <w:rPr>
          <w:rFonts w:ascii="HG創英角ｺﾞｼｯｸUB" w:eastAsia="HG創英角ｺﾞｼｯｸUB" w:hint="eastAsia"/>
          <w:szCs w:val="21"/>
        </w:rPr>
        <w:t>学校</w: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167409" wp14:editId="156E6473">
                <wp:simplePos x="0" y="0"/>
                <wp:positionH relativeFrom="column">
                  <wp:posOffset>2519045</wp:posOffset>
                </wp:positionH>
                <wp:positionV relativeFrom="paragraph">
                  <wp:posOffset>50800</wp:posOffset>
                </wp:positionV>
                <wp:extent cx="1971675" cy="857250"/>
                <wp:effectExtent l="0" t="0" r="28575" b="1905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【学校教育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目標】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67409" id="_x0000_s1037" style="position:absolute;left:0;text-align:left;margin-left:198.35pt;margin-top:4pt;width:155.25pt;height:6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" fillcolor="#c6d9f1 [671]">
                <v:textbox inset="5.85pt,.7pt,5.85pt,.7pt">
                  <w:txbxContent>
                    <w:p w:rsidR="00D42E70" w:rsidRDefault="00D42E70" w:rsidP="00D42E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【学校教育</w:t>
                      </w:r>
                      <w:r w:rsidRPr="00451EC7">
                        <w:rPr>
                          <w:rFonts w:hint="eastAsia"/>
                          <w:b/>
                        </w:rPr>
                        <w:t>目標】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1047D3" wp14:editId="56A03E65">
                <wp:simplePos x="0" y="0"/>
                <wp:positionH relativeFrom="column">
                  <wp:posOffset>4666615</wp:posOffset>
                </wp:positionH>
                <wp:positionV relativeFrom="paragraph">
                  <wp:posOffset>50800</wp:posOffset>
                </wp:positionV>
                <wp:extent cx="1943100" cy="857250"/>
                <wp:effectExtent l="0" t="0" r="19050" b="1905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【地域のひと</w:t>
                            </w:r>
                            <w:r>
                              <w:rPr>
                                <w:b/>
                              </w:rPr>
                              <w:t>・もの・こと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047D3" id="_x0000_s1037" style="position:absolute;left:0;text-align:left;margin-left:367.45pt;margin-top:4pt;width:153pt;height:6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">
                <v:textbox inset="5.85pt,.7pt,5.85pt,.7pt">
                  <w:txbxContent>
                    <w:p w:rsidR="00D42E70" w:rsidRDefault="00D42E70" w:rsidP="00D42E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【地域のひと</w:t>
                      </w:r>
                      <w:r>
                        <w:rPr>
                          <w:b/>
                        </w:rPr>
                        <w:t>・もの・こと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86933D" wp14:editId="31CB703D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343150" cy="971550"/>
                <wp:effectExtent l="0" t="0" r="19050" b="1905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【生徒の</w:t>
                            </w:r>
                            <w:r>
                              <w:rPr>
                                <w:b/>
                              </w:rPr>
                              <w:t>実態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</w:p>
                          <w:p w:rsidR="00D42E70" w:rsidRPr="00E060CC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86933D" id="_x0000_s1038" style="position:absolute;left:0;text-align:left;margin-left:0;margin-top:4pt;width:184.5pt;height:7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">
                <v:textbox inset="5.85pt,.7pt,5.85pt,.7pt">
                  <w:txbxContent>
                    <w:p w:rsidR="00D42E70" w:rsidRDefault="00D42E70" w:rsidP="00D42E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【生徒の</w:t>
                      </w:r>
                      <w:r>
                        <w:rPr>
                          <w:b/>
                        </w:rPr>
                        <w:t>実態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</w:p>
                    <w:p w:rsidR="00D42E70" w:rsidRPr="00E060CC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</w:p>
                  </w:txbxContent>
                </v:textbox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C002A2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0E27F9" wp14:editId="0F206BED">
                <wp:simplePos x="0" y="0"/>
                <wp:positionH relativeFrom="column">
                  <wp:posOffset>944880</wp:posOffset>
                </wp:positionH>
                <wp:positionV relativeFrom="paragraph">
                  <wp:posOffset>88265</wp:posOffset>
                </wp:positionV>
                <wp:extent cx="4914900" cy="541020"/>
                <wp:effectExtent l="12700" t="12700" r="12700" b="17780"/>
                <wp:wrapSquare wrapText="bothSides"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41020"/>
                        </a:xfrm>
                        <a:prstGeom prst="wedgeRoundRectCallout">
                          <a:avLst>
                            <a:gd name="adj1" fmla="val 47066"/>
                            <a:gd name="adj2" fmla="val 387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02A2" w:rsidRDefault="00C002A2" w:rsidP="00C002A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「総合的な学習の時間」の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全体計画枠の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一例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(中学校版)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です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。</w:t>
                            </w:r>
                          </w:p>
                          <w:p w:rsidR="00C002A2" w:rsidRPr="00A05730" w:rsidRDefault="00C002A2" w:rsidP="00C002A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2"/>
                              </w:rPr>
                            </w:pP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必要に応じて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，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各校で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工夫して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E27F9" id="角丸四角形吹き出し 15" o:spid="_x0000_s1040" type="#_x0000_t62" style="position:absolute;left:0;text-align:left;margin-left:74.4pt;margin-top:6.95pt;width:387pt;height:4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" adj="20966,11636" fillcolor="yellow" strokecolor="#f79646" strokeweight="2pt">
                <v:textbox inset="0,0,0,0">
                  <w:txbxContent>
                    <w:p w:rsidR="00C002A2" w:rsidRDefault="00C002A2" w:rsidP="00C002A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「総合的な学習の時間」の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全体計画枠の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一例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中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学校版)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です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。</w:t>
                      </w:r>
                    </w:p>
                    <w:p w:rsidR="00C002A2" w:rsidRPr="00A05730" w:rsidRDefault="00C002A2" w:rsidP="00C002A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2"/>
                        </w:rPr>
                      </w:pP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必要に応じて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，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各校で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工夫して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使用してください。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9DAF45" wp14:editId="1059E57A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2171700" cy="2914650"/>
                <wp:effectExtent l="0" t="0" r="19050" b="190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3C0CE5" w:rsidRDefault="00D42E70" w:rsidP="00D42E70">
                            <w:pPr>
                              <w:jc w:val="center"/>
                              <w:rPr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3C0CE5"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総合的な学習の時間の学習指導要領の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目標</w:t>
                            </w:r>
                          </w:p>
                          <w:p w:rsidR="00D42E70" w:rsidRPr="00075817" w:rsidRDefault="00D42E70" w:rsidP="00D42E70">
                            <w:pPr>
                              <w:spacing w:line="26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FC1380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探究的な見方・考え方を働かせ，横断的・総合</w:t>
                            </w:r>
                            <w:r w:rsidRPr="00075817">
                              <w:rPr>
                                <w:rFonts w:asciiTheme="minorEastAsia" w:hAnsiTheme="minorEastAsia" w:hint="eastAsia"/>
                                <w:sz w:val="14"/>
                                <w:szCs w:val="20"/>
                              </w:rPr>
                              <w:t>的な学習を行うことを通して，よりよく課題を解決し，自己の生き方を考えていくための資質・能力を次のとおり育成することを目指す。</w:t>
                            </w:r>
                          </w:p>
                          <w:p w:rsidR="00D42E70" w:rsidRPr="00075817" w:rsidRDefault="00D42E70" w:rsidP="00D42E7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 xml:space="preserve"> (1) 探究的な学習の過程において，課題の解決に必要な知識及び技能を身に付け，課題に関わる概念を形成し，探究的な学習のよさを理解するようにする。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 xml:space="preserve"> (2) 実社会や実生活の中から問いを見いだし，自分で課題を立て，情報を集め，整理・分析してまとめ・表現することができるようにする。</w:t>
                            </w:r>
                          </w:p>
                          <w:p w:rsidR="00D42E70" w:rsidRPr="00FC1380" w:rsidRDefault="00D42E70" w:rsidP="00D42E7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(3) 探究的な学習に主体的・協働的に取り組むとともに</w:t>
                            </w:r>
                            <w:r w:rsidRPr="00FC138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，互いのよさを生かしながら，積極的に社会に参画しようとする態度を養う。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DAF45" id="_x0000_s1039" style="position:absolute;left:0;text-align:left;margin-left:0;margin-top:3.75pt;width:171pt;height:229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LfLQIAAE8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">
                <v:textbox inset="5.85pt,.7pt,5.85pt,.7pt">
                  <w:txbxContent>
                    <w:p w:rsidR="00D42E70" w:rsidRPr="003C0CE5" w:rsidRDefault="00D42E70" w:rsidP="00D42E70">
                      <w:pPr>
                        <w:jc w:val="center"/>
                        <w:rPr>
                          <w:spacing w:val="-20"/>
                          <w:sz w:val="18"/>
                          <w:szCs w:val="20"/>
                        </w:rPr>
                      </w:pPr>
                      <w:r w:rsidRPr="003C0CE5"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総合的な学習の時間の学習指導要領の</w:t>
                      </w:r>
                      <w:r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目標</w:t>
                      </w:r>
                    </w:p>
                    <w:p w:rsidR="00D42E70" w:rsidRPr="00075817" w:rsidRDefault="00D42E70" w:rsidP="00D42E70">
                      <w:pPr>
                        <w:spacing w:line="26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FC1380">
                        <w:rPr>
                          <w:rFonts w:hint="eastAsia"/>
                          <w:sz w:val="14"/>
                          <w:szCs w:val="20"/>
                        </w:rPr>
                        <w:t>探究的な見方・考え方を働かせ，横断的・総合</w:t>
                      </w:r>
                      <w:r w:rsidRPr="00075817">
                        <w:rPr>
                          <w:rFonts w:asciiTheme="minorEastAsia" w:hAnsiTheme="minorEastAsia" w:hint="eastAsia"/>
                          <w:sz w:val="14"/>
                          <w:szCs w:val="20"/>
                        </w:rPr>
                        <w:t>的な学習を行うことを通して，よりよく課題を解決し，自己の生き方を考えていくための資質・能力を次のとおり育成することを目指す。</w:t>
                      </w:r>
                    </w:p>
                    <w:p w:rsidR="00D42E70" w:rsidRPr="00075817" w:rsidRDefault="00D42E70" w:rsidP="00D42E7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 xml:space="preserve"> (1) 探究的な学習の過程において，課題の解決に必要な知識及び技能を身に付け，課題に関わる概念を形成し，探究的な学習のよさを理解するようにする。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 xml:space="preserve"> (2) 実社会や実生活の中から問いを見いだし，自分で課題を立て，情報を集め，整理・分析してまとめ・表現することができるようにする。</w:t>
                      </w:r>
                    </w:p>
                    <w:p w:rsidR="00D42E70" w:rsidRPr="00FC1380" w:rsidRDefault="00D42E70" w:rsidP="00D42E7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(3) 探究的な学習に主体的・協働的に取り組むとともに</w:t>
                      </w:r>
                      <w:r w:rsidRPr="00FC1380">
                        <w:rPr>
                          <w:rFonts w:hint="eastAsia"/>
                          <w:sz w:val="16"/>
                          <w:szCs w:val="20"/>
                        </w:rPr>
                        <w:t>，互いのよさを生かしながら，積極的に社会に参画しようとする態度を養う。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C53303" wp14:editId="1F42F50D">
                <wp:simplePos x="0" y="0"/>
                <wp:positionH relativeFrom="column">
                  <wp:posOffset>5495925</wp:posOffset>
                </wp:positionH>
                <wp:positionV relativeFrom="paragraph">
                  <wp:posOffset>47625</wp:posOffset>
                </wp:positionV>
                <wp:extent cx="1057275" cy="2800350"/>
                <wp:effectExtent l="0" t="0" r="28575" b="1905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【願い】</w:t>
                            </w: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○保護者</w:t>
                            </w: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○地域</w:t>
                            </w:r>
                          </w:p>
                          <w:p w:rsidR="00D42E70" w:rsidRPr="00E060CC" w:rsidRDefault="00D42E70" w:rsidP="00D42E7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C53303" id="_x0000_s1040" style="position:absolute;left:0;text-align:left;margin-left:432.75pt;margin-top:3.75pt;width:83.25pt;height:2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">
                <v:textbox inset="5.85pt,.7pt,5.85pt,.7pt">
                  <w:txbxContent>
                    <w:p w:rsidR="00D42E70" w:rsidRDefault="00D42E70" w:rsidP="00D42E7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【願い】</w:t>
                      </w:r>
                    </w:p>
                    <w:p w:rsidR="00D42E70" w:rsidRDefault="00D42E70" w:rsidP="00D42E7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○保護者</w:t>
                      </w: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○地域</w:t>
                      </w:r>
                    </w:p>
                    <w:p w:rsidR="00D42E70" w:rsidRPr="00E060CC" w:rsidRDefault="00D42E70" w:rsidP="00D42E7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BFA9F8" wp14:editId="61E87C6A">
                <wp:simplePos x="0" y="0"/>
                <wp:positionH relativeFrom="column">
                  <wp:posOffset>2295525</wp:posOffset>
                </wp:positionH>
                <wp:positionV relativeFrom="paragraph">
                  <wp:posOffset>47625</wp:posOffset>
                </wp:positionV>
                <wp:extent cx="3067050" cy="1933575"/>
                <wp:effectExtent l="0" t="0" r="19050" b="2857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33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1EC7">
                              <w:rPr>
                                <w:rFonts w:hint="eastAsia"/>
                                <w:b/>
                              </w:rPr>
                              <w:t>【総合的な学習の時間の目標】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60C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42E70" w:rsidRPr="00E060CC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Pr="00E060CC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FA9F8" id="_x0000_s1043" style="position:absolute;left:0;text-align:left;margin-left:180.75pt;margin-top:3.75pt;width:241.5pt;height:15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" fillcolor="#c6d9f1 [671]">
                <v:textbox inset="5.85pt,.7pt,5.85pt,.7pt">
                  <w:txbxContent>
                    <w:p w:rsidR="00D42E70" w:rsidRDefault="00D42E70" w:rsidP="00D42E70">
                      <w:pPr>
                        <w:jc w:val="center"/>
                        <w:rPr>
                          <w:b/>
                        </w:rPr>
                      </w:pPr>
                      <w:r w:rsidRPr="00451EC7">
                        <w:rPr>
                          <w:rFonts w:hint="eastAsia"/>
                          <w:b/>
                        </w:rPr>
                        <w:t>【総合的な学習の時間の目標】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060C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42E70" w:rsidRPr="00E060CC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</w:p>
                    <w:p w:rsidR="00D42E70" w:rsidRPr="00E060CC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F9C8DF" wp14:editId="3F9BEF19">
                <wp:simplePos x="0" y="0"/>
                <wp:positionH relativeFrom="column">
                  <wp:posOffset>2276476</wp:posOffset>
                </wp:positionH>
                <wp:positionV relativeFrom="paragraph">
                  <wp:posOffset>66675</wp:posOffset>
                </wp:positionV>
                <wp:extent cx="3086100" cy="933450"/>
                <wp:effectExtent l="0" t="0" r="19050" b="1905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E060CC" w:rsidRDefault="00D42E70" w:rsidP="00D42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【めざす生徒</w:t>
                            </w:r>
                            <w:r>
                              <w:rPr>
                                <w:b/>
                              </w:rPr>
                              <w:t>の姿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Pr="00306B7E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9C8DF" id="_x0000_s1042" style="position:absolute;left:0;text-align:left;margin-left:179.25pt;margin-top:5.25pt;width:243pt;height:7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">
                <v:textbox inset="5.85pt,.7pt,5.85pt,.7pt">
                  <w:txbxContent>
                    <w:p w:rsidR="00D42E70" w:rsidRPr="00E060CC" w:rsidRDefault="00D42E70" w:rsidP="00D42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【めざす生徒</w:t>
                      </w:r>
                      <w:r>
                        <w:rPr>
                          <w:b/>
                        </w:rPr>
                        <w:t>の姿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Pr="00306B7E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537"/>
        <w:gridCol w:w="2537"/>
      </w:tblGrid>
      <w:tr w:rsidR="00D42E70" w:rsidTr="00A05730">
        <w:tc>
          <w:tcPr>
            <w:tcW w:w="325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42E70" w:rsidRPr="00633E78" w:rsidRDefault="00D42E70" w:rsidP="003844F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</w:t>
            </w:r>
            <w:r w:rsidRPr="00633E78">
              <w:rPr>
                <w:rFonts w:asciiTheme="minorEastAsia" w:hAnsiTheme="minorEastAsia" w:hint="eastAsia"/>
                <w:b/>
                <w:szCs w:val="21"/>
              </w:rPr>
              <w:t>ふさわしい探究課題</w:t>
            </w:r>
            <w:r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</w:tc>
        <w:tc>
          <w:tcPr>
            <w:tcW w:w="7200" w:type="dxa"/>
            <w:gridSpan w:val="3"/>
            <w:shd w:val="clear" w:color="auto" w:fill="C6D9F1" w:themeFill="text2" w:themeFillTint="33"/>
            <w:vAlign w:val="center"/>
          </w:tcPr>
          <w:p w:rsidR="00D42E70" w:rsidRPr="00633E78" w:rsidRDefault="00D42E70" w:rsidP="003844F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</w:t>
            </w:r>
            <w:r w:rsidRPr="00633E78">
              <w:rPr>
                <w:rFonts w:asciiTheme="minorEastAsia" w:hAnsiTheme="minorEastAsia" w:hint="eastAsia"/>
                <w:b/>
                <w:szCs w:val="21"/>
              </w:rPr>
              <w:t>育成を目指す具体的な資質・能力</w:t>
            </w:r>
            <w:r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</w:tc>
      </w:tr>
      <w:tr w:rsidR="00D42E70" w:rsidTr="00A05730">
        <w:trPr>
          <w:trHeight w:val="137"/>
        </w:trPr>
        <w:tc>
          <w:tcPr>
            <w:tcW w:w="3256" w:type="dxa"/>
            <w:gridSpan w:val="2"/>
            <w:vMerge/>
            <w:shd w:val="clear" w:color="auto" w:fill="C6D9F1" w:themeFill="text2" w:themeFillTint="33"/>
          </w:tcPr>
          <w:p w:rsidR="00D42E70" w:rsidRPr="00633E78" w:rsidRDefault="00D42E70" w:rsidP="003844F5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D42E70" w:rsidRPr="00633E78" w:rsidRDefault="00D42E70" w:rsidP="003844F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3E78">
              <w:rPr>
                <w:rFonts w:asciiTheme="minorEastAsia" w:hAnsiTheme="minorEastAsia" w:hint="eastAsia"/>
                <w:b/>
                <w:szCs w:val="21"/>
              </w:rPr>
              <w:t>知識及び技能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Pr="00633E78" w:rsidRDefault="00D42E70" w:rsidP="003844F5">
            <w:pPr>
              <w:spacing w:line="260" w:lineRule="exact"/>
              <w:jc w:val="center"/>
              <w:rPr>
                <w:rFonts w:asciiTheme="minorEastAsia" w:hAnsiTheme="minorEastAsia"/>
                <w:b/>
                <w:spacing w:val="-12"/>
                <w:szCs w:val="21"/>
              </w:rPr>
            </w:pPr>
            <w:r w:rsidRPr="00633E78">
              <w:rPr>
                <w:rFonts w:asciiTheme="minorEastAsia" w:hAnsiTheme="minorEastAsia" w:hint="eastAsia"/>
                <w:b/>
                <w:spacing w:val="-12"/>
                <w:szCs w:val="21"/>
              </w:rPr>
              <w:t>思考力、判断力、表現力等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Pr="00633E78" w:rsidRDefault="00D42E70" w:rsidP="003844F5">
            <w:pPr>
              <w:spacing w:line="260" w:lineRule="exact"/>
              <w:rPr>
                <w:rFonts w:asciiTheme="minorEastAsia" w:hAnsiTheme="minorEastAsia"/>
                <w:b/>
                <w:spacing w:val="-12"/>
                <w:szCs w:val="21"/>
              </w:rPr>
            </w:pPr>
            <w:r w:rsidRPr="00633E78">
              <w:rPr>
                <w:rFonts w:asciiTheme="minorEastAsia" w:hAnsiTheme="minorEastAsia" w:hint="eastAsia"/>
                <w:b/>
                <w:spacing w:val="-12"/>
                <w:szCs w:val="21"/>
              </w:rPr>
              <w:t>学びに向かう力、人間性等</w:t>
            </w:r>
          </w:p>
        </w:tc>
      </w:tr>
      <w:tr w:rsidR="00D42E70" w:rsidTr="00A05730">
        <w:tc>
          <w:tcPr>
            <w:tcW w:w="704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D42E70" w:rsidRPr="00E72FC8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D42E70" w:rsidRPr="001837EB" w:rsidRDefault="00D42E70" w:rsidP="003844F5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2E70" w:rsidTr="00A05730">
        <w:tc>
          <w:tcPr>
            <w:tcW w:w="704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D42E70" w:rsidRPr="001837EB" w:rsidRDefault="00D42E70" w:rsidP="003844F5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2E70" w:rsidTr="00A05730">
        <w:tc>
          <w:tcPr>
            <w:tcW w:w="704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D42E70" w:rsidRPr="001837EB" w:rsidRDefault="00D42E70" w:rsidP="003844F5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3074FC" wp14:editId="4A04DEC2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2057400" cy="933450"/>
                <wp:effectExtent l="0" t="0" r="19050" b="1905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E060CC" w:rsidRDefault="00D42E70" w:rsidP="00D42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【学習の評価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42E70" w:rsidRPr="00CD5807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3074FC" id="_x0000_s1043" style="position:absolute;left:0;text-align:left;margin-left:0;margin-top:12.6pt;width:162pt;height:7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">
                <v:textbox inset="5.85pt,.7pt,5.85pt,.7pt">
                  <w:txbxContent>
                    <w:p w:rsidR="00D42E70" w:rsidRPr="00E060CC" w:rsidRDefault="00D42E70" w:rsidP="00D42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【学習の評価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D42E70" w:rsidRPr="00CD5807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E291F1" wp14:editId="0A059FBF">
                <wp:simplePos x="0" y="0"/>
                <wp:positionH relativeFrom="column">
                  <wp:posOffset>4217035</wp:posOffset>
                </wp:positionH>
                <wp:positionV relativeFrom="paragraph">
                  <wp:posOffset>160020</wp:posOffset>
                </wp:positionV>
                <wp:extent cx="2362200" cy="900752"/>
                <wp:effectExtent l="0" t="0" r="19050" b="1397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E060CC" w:rsidRDefault="00D42E70" w:rsidP="00D42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【指導</w:t>
                            </w:r>
                            <w:r>
                              <w:rPr>
                                <w:b/>
                              </w:rPr>
                              <w:t>体制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Pr="0017527F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42E70" w:rsidRPr="0017527F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291F1" id="_x0000_s1044" style="position:absolute;left:0;text-align:left;margin-left:332.05pt;margin-top:12.6pt;width:186pt;height:7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">
                <v:textbox inset="5.85pt,.7pt,5.85pt,.7pt">
                  <w:txbxContent>
                    <w:p w:rsidR="00D42E70" w:rsidRPr="00E060CC" w:rsidRDefault="00D42E70" w:rsidP="00D42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【指導</w:t>
                      </w:r>
                      <w:r>
                        <w:rPr>
                          <w:b/>
                        </w:rPr>
                        <w:t>体制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Pr="0017527F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D42E70" w:rsidRPr="0017527F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CE2A05" wp14:editId="442ECE2B">
                <wp:simplePos x="0" y="0"/>
                <wp:positionH relativeFrom="margin">
                  <wp:posOffset>2146300</wp:posOffset>
                </wp:positionH>
                <wp:positionV relativeFrom="paragraph">
                  <wp:posOffset>-5080</wp:posOffset>
                </wp:positionV>
                <wp:extent cx="1987550" cy="933450"/>
                <wp:effectExtent l="0" t="0" r="12700" b="1905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E060CC" w:rsidRDefault="00D42E70" w:rsidP="00D42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【指導</w:t>
                            </w:r>
                            <w:r>
                              <w:rPr>
                                <w:b/>
                              </w:rPr>
                              <w:t>方法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42E70" w:rsidRPr="00CD5807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E2A05" id="_x0000_s1045" style="position:absolute;left:0;text-align:left;margin-left:169pt;margin-top:-.4pt;width:156.5pt;height:7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">
                <v:textbox inset="5.85pt,.7pt,5.85pt,.7pt">
                  <w:txbxContent>
                    <w:p w:rsidR="00D42E70" w:rsidRPr="00E060CC" w:rsidRDefault="00D42E70" w:rsidP="00D42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【指導</w:t>
                      </w:r>
                      <w:r>
                        <w:rPr>
                          <w:b/>
                        </w:rPr>
                        <w:t>方法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D42E70" w:rsidRPr="00CD5807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Pr="00185369" w:rsidRDefault="00D42E70" w:rsidP="00D42E70">
      <w:pPr>
        <w:spacing w:line="260" w:lineRule="exact"/>
        <w:rPr>
          <w:rFonts w:asciiTheme="minorEastAsia" w:hAnsiTheme="minorEastAsia"/>
          <w:b/>
          <w:szCs w:val="21"/>
        </w:rPr>
      </w:pPr>
      <w:r w:rsidRPr="00185369">
        <w:rPr>
          <w:rFonts w:asciiTheme="minorEastAsia" w:hAnsiTheme="minorEastAsia" w:hint="eastAsia"/>
          <w:b/>
          <w:szCs w:val="21"/>
        </w:rPr>
        <w:t>各学年の題材例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42E70" w:rsidTr="003844F5">
        <w:trPr>
          <w:trHeight w:val="70"/>
        </w:trPr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全校　　　　</w:t>
            </w:r>
          </w:p>
        </w:tc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１学年</w:t>
            </w:r>
          </w:p>
        </w:tc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２学年</w:t>
            </w:r>
          </w:p>
        </w:tc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３学年</w:t>
            </w:r>
          </w:p>
        </w:tc>
      </w:tr>
      <w:tr w:rsidR="00D42E70" w:rsidTr="003844F5"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D42E70" w:rsidRPr="000D61E5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Pr="00207424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D42E70" w:rsidRPr="00E13118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9F7E29" w:rsidRPr="009F7E29" w:rsidRDefault="009F7E29" w:rsidP="00C5791C">
      <w:pPr>
        <w:spacing w:line="320" w:lineRule="exact"/>
        <w:rPr>
          <w:rFonts w:asciiTheme="minorEastAsia" w:hAnsiTheme="minorEastAsia"/>
          <w:szCs w:val="21"/>
        </w:rPr>
      </w:pPr>
    </w:p>
    <w:sectPr w:rsidR="009F7E29" w:rsidRPr="009F7E29" w:rsidSect="001C2C7E">
      <w:footerReference w:type="default" r:id="rId9"/>
      <w:pgSz w:w="11906" w:h="16838"/>
      <w:pgMar w:top="720" w:right="720" w:bottom="720" w:left="720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39" w:rsidRDefault="00C13439" w:rsidP="00124E72">
      <w:r>
        <w:separator/>
      </w:r>
    </w:p>
  </w:endnote>
  <w:endnote w:type="continuationSeparator" w:id="0">
    <w:p w:rsidR="00C13439" w:rsidRDefault="00C13439" w:rsidP="0012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cs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7E" w:rsidRDefault="001C2C7E" w:rsidP="00445BF3">
    <w:pPr>
      <w:pStyle w:val="a5"/>
    </w:pPr>
  </w:p>
  <w:p w:rsidR="001C2C7E" w:rsidRDefault="001C2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39" w:rsidRDefault="00C13439" w:rsidP="00124E72">
      <w:r>
        <w:separator/>
      </w:r>
    </w:p>
  </w:footnote>
  <w:footnote w:type="continuationSeparator" w:id="0">
    <w:p w:rsidR="00C13439" w:rsidRDefault="00C13439" w:rsidP="0012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E3D"/>
    <w:multiLevelType w:val="hybridMultilevel"/>
    <w:tmpl w:val="9E220932"/>
    <w:lvl w:ilvl="0" w:tplc="D506C9EA">
      <w:start w:val="1"/>
      <w:numFmt w:val="decimalEnclosedCircle"/>
      <w:lvlText w:val="%1"/>
      <w:lvlJc w:val="left"/>
      <w:pPr>
        <w:ind w:left="360" w:hanging="360"/>
      </w:pPr>
      <w:rPr>
        <w:rFonts w:cs="+mn-cs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1C"/>
    <w:rsid w:val="00015664"/>
    <w:rsid w:val="00020015"/>
    <w:rsid w:val="00020716"/>
    <w:rsid w:val="000525DB"/>
    <w:rsid w:val="00056E75"/>
    <w:rsid w:val="00075817"/>
    <w:rsid w:val="000A5709"/>
    <w:rsid w:val="000B408E"/>
    <w:rsid w:val="000D1A2D"/>
    <w:rsid w:val="000D2B88"/>
    <w:rsid w:val="000D61E5"/>
    <w:rsid w:val="0010194F"/>
    <w:rsid w:val="00103ACC"/>
    <w:rsid w:val="00105B14"/>
    <w:rsid w:val="00124E18"/>
    <w:rsid w:val="00124E72"/>
    <w:rsid w:val="00136C19"/>
    <w:rsid w:val="00147C2C"/>
    <w:rsid w:val="00160DCC"/>
    <w:rsid w:val="0017527F"/>
    <w:rsid w:val="00176AF7"/>
    <w:rsid w:val="001837EB"/>
    <w:rsid w:val="00185369"/>
    <w:rsid w:val="001A67E0"/>
    <w:rsid w:val="001C2C7E"/>
    <w:rsid w:val="001C4C00"/>
    <w:rsid w:val="001E28BB"/>
    <w:rsid w:val="001F371F"/>
    <w:rsid w:val="00201C03"/>
    <w:rsid w:val="00207424"/>
    <w:rsid w:val="002075C7"/>
    <w:rsid w:val="0021038E"/>
    <w:rsid w:val="00221BF6"/>
    <w:rsid w:val="00225970"/>
    <w:rsid w:val="00225AD8"/>
    <w:rsid w:val="00227487"/>
    <w:rsid w:val="002333BA"/>
    <w:rsid w:val="00242F69"/>
    <w:rsid w:val="002478A1"/>
    <w:rsid w:val="00247D32"/>
    <w:rsid w:val="00257B3F"/>
    <w:rsid w:val="00262E6E"/>
    <w:rsid w:val="00293903"/>
    <w:rsid w:val="002A12EC"/>
    <w:rsid w:val="002E02F9"/>
    <w:rsid w:val="002E2025"/>
    <w:rsid w:val="002E4C0D"/>
    <w:rsid w:val="002E6422"/>
    <w:rsid w:val="002F46A6"/>
    <w:rsid w:val="00306B7E"/>
    <w:rsid w:val="0031078F"/>
    <w:rsid w:val="003155EA"/>
    <w:rsid w:val="00323599"/>
    <w:rsid w:val="00380D3A"/>
    <w:rsid w:val="00381361"/>
    <w:rsid w:val="00382049"/>
    <w:rsid w:val="00383BEB"/>
    <w:rsid w:val="003C0CE5"/>
    <w:rsid w:val="003C21F5"/>
    <w:rsid w:val="003C4BFD"/>
    <w:rsid w:val="003C7A87"/>
    <w:rsid w:val="003F721B"/>
    <w:rsid w:val="00421565"/>
    <w:rsid w:val="00424A77"/>
    <w:rsid w:val="0043279D"/>
    <w:rsid w:val="00445BF3"/>
    <w:rsid w:val="0048006A"/>
    <w:rsid w:val="004844B6"/>
    <w:rsid w:val="00493CF6"/>
    <w:rsid w:val="004B1033"/>
    <w:rsid w:val="004E1015"/>
    <w:rsid w:val="004F3A0A"/>
    <w:rsid w:val="00500862"/>
    <w:rsid w:val="00505A27"/>
    <w:rsid w:val="005101CC"/>
    <w:rsid w:val="00514124"/>
    <w:rsid w:val="005432C5"/>
    <w:rsid w:val="00551782"/>
    <w:rsid w:val="0057205A"/>
    <w:rsid w:val="0057744C"/>
    <w:rsid w:val="00577CB3"/>
    <w:rsid w:val="00584D8D"/>
    <w:rsid w:val="00585C9D"/>
    <w:rsid w:val="005911E6"/>
    <w:rsid w:val="00591CE0"/>
    <w:rsid w:val="005A3B81"/>
    <w:rsid w:val="005A7911"/>
    <w:rsid w:val="005B3B2E"/>
    <w:rsid w:val="005C51A8"/>
    <w:rsid w:val="005D7A8D"/>
    <w:rsid w:val="005E48B0"/>
    <w:rsid w:val="005E62AC"/>
    <w:rsid w:val="005F0EA4"/>
    <w:rsid w:val="00613E96"/>
    <w:rsid w:val="006156AB"/>
    <w:rsid w:val="006174F7"/>
    <w:rsid w:val="00617860"/>
    <w:rsid w:val="006202A5"/>
    <w:rsid w:val="00625A6F"/>
    <w:rsid w:val="00625AB9"/>
    <w:rsid w:val="006408E2"/>
    <w:rsid w:val="00645E5C"/>
    <w:rsid w:val="0065085A"/>
    <w:rsid w:val="00667AE7"/>
    <w:rsid w:val="00670804"/>
    <w:rsid w:val="006803F1"/>
    <w:rsid w:val="00682F6A"/>
    <w:rsid w:val="0068772C"/>
    <w:rsid w:val="006901F8"/>
    <w:rsid w:val="00691039"/>
    <w:rsid w:val="006943CC"/>
    <w:rsid w:val="00697076"/>
    <w:rsid w:val="006A1D39"/>
    <w:rsid w:val="006B395C"/>
    <w:rsid w:val="006B51AD"/>
    <w:rsid w:val="006C2EF8"/>
    <w:rsid w:val="006C7744"/>
    <w:rsid w:val="006D0BB2"/>
    <w:rsid w:val="006E7D84"/>
    <w:rsid w:val="00734F04"/>
    <w:rsid w:val="0075387D"/>
    <w:rsid w:val="00761B0F"/>
    <w:rsid w:val="0078476F"/>
    <w:rsid w:val="007A01E4"/>
    <w:rsid w:val="007A034E"/>
    <w:rsid w:val="007A6186"/>
    <w:rsid w:val="007C6A6D"/>
    <w:rsid w:val="007F2082"/>
    <w:rsid w:val="007F683E"/>
    <w:rsid w:val="00806620"/>
    <w:rsid w:val="00815C3A"/>
    <w:rsid w:val="0082651C"/>
    <w:rsid w:val="00843C96"/>
    <w:rsid w:val="00850ACB"/>
    <w:rsid w:val="008533FB"/>
    <w:rsid w:val="0085511F"/>
    <w:rsid w:val="0088104F"/>
    <w:rsid w:val="00892247"/>
    <w:rsid w:val="008E4D3F"/>
    <w:rsid w:val="008E67C0"/>
    <w:rsid w:val="0090201E"/>
    <w:rsid w:val="00914207"/>
    <w:rsid w:val="00917576"/>
    <w:rsid w:val="00966254"/>
    <w:rsid w:val="00977B3D"/>
    <w:rsid w:val="00982146"/>
    <w:rsid w:val="0098266C"/>
    <w:rsid w:val="009929DB"/>
    <w:rsid w:val="009B0DA0"/>
    <w:rsid w:val="009B1290"/>
    <w:rsid w:val="009D1CE8"/>
    <w:rsid w:val="009D2ABB"/>
    <w:rsid w:val="009D4DCD"/>
    <w:rsid w:val="009D602F"/>
    <w:rsid w:val="009F7E29"/>
    <w:rsid w:val="00A05730"/>
    <w:rsid w:val="00A31B48"/>
    <w:rsid w:val="00A45B60"/>
    <w:rsid w:val="00A569EC"/>
    <w:rsid w:val="00A67145"/>
    <w:rsid w:val="00A70692"/>
    <w:rsid w:val="00A743A5"/>
    <w:rsid w:val="00AC1160"/>
    <w:rsid w:val="00AC3C38"/>
    <w:rsid w:val="00AD3ABE"/>
    <w:rsid w:val="00AD66FA"/>
    <w:rsid w:val="00AE2509"/>
    <w:rsid w:val="00B0750D"/>
    <w:rsid w:val="00B10D6F"/>
    <w:rsid w:val="00B14D92"/>
    <w:rsid w:val="00B1766C"/>
    <w:rsid w:val="00B43BB5"/>
    <w:rsid w:val="00B5630B"/>
    <w:rsid w:val="00B7407E"/>
    <w:rsid w:val="00BA344A"/>
    <w:rsid w:val="00BB0525"/>
    <w:rsid w:val="00BB1007"/>
    <w:rsid w:val="00BC18C6"/>
    <w:rsid w:val="00BF35D0"/>
    <w:rsid w:val="00C002A2"/>
    <w:rsid w:val="00C13439"/>
    <w:rsid w:val="00C44460"/>
    <w:rsid w:val="00C526C8"/>
    <w:rsid w:val="00C54BD6"/>
    <w:rsid w:val="00C5791C"/>
    <w:rsid w:val="00C625F2"/>
    <w:rsid w:val="00C75695"/>
    <w:rsid w:val="00CA510D"/>
    <w:rsid w:val="00CB06EB"/>
    <w:rsid w:val="00CB1CAA"/>
    <w:rsid w:val="00CB3926"/>
    <w:rsid w:val="00CD1A65"/>
    <w:rsid w:val="00CD3ADD"/>
    <w:rsid w:val="00CD5807"/>
    <w:rsid w:val="00D130D9"/>
    <w:rsid w:val="00D17219"/>
    <w:rsid w:val="00D20A11"/>
    <w:rsid w:val="00D2248A"/>
    <w:rsid w:val="00D42E70"/>
    <w:rsid w:val="00D740D6"/>
    <w:rsid w:val="00D96892"/>
    <w:rsid w:val="00D976BA"/>
    <w:rsid w:val="00DB10FF"/>
    <w:rsid w:val="00DB38EE"/>
    <w:rsid w:val="00DC0E8E"/>
    <w:rsid w:val="00E039AA"/>
    <w:rsid w:val="00E060CC"/>
    <w:rsid w:val="00E07158"/>
    <w:rsid w:val="00E13118"/>
    <w:rsid w:val="00E21884"/>
    <w:rsid w:val="00E2607D"/>
    <w:rsid w:val="00E50C0B"/>
    <w:rsid w:val="00E51B25"/>
    <w:rsid w:val="00E60EE9"/>
    <w:rsid w:val="00E75B01"/>
    <w:rsid w:val="00EA212C"/>
    <w:rsid w:val="00EB1CE6"/>
    <w:rsid w:val="00F11BA9"/>
    <w:rsid w:val="00F14561"/>
    <w:rsid w:val="00F15F55"/>
    <w:rsid w:val="00F23F49"/>
    <w:rsid w:val="00F5711B"/>
    <w:rsid w:val="00F77678"/>
    <w:rsid w:val="00FA3CED"/>
    <w:rsid w:val="00FA6B63"/>
    <w:rsid w:val="00FA784F"/>
    <w:rsid w:val="00FB1B93"/>
    <w:rsid w:val="00FB1D01"/>
    <w:rsid w:val="00FC1380"/>
    <w:rsid w:val="00FD6F9E"/>
    <w:rsid w:val="00FE1469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E72"/>
  </w:style>
  <w:style w:type="paragraph" w:styleId="a5">
    <w:name w:val="footer"/>
    <w:basedOn w:val="a"/>
    <w:link w:val="a6"/>
    <w:uiPriority w:val="99"/>
    <w:unhideWhenUsed/>
    <w:rsid w:val="0012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E72"/>
  </w:style>
  <w:style w:type="table" w:styleId="a7">
    <w:name w:val="Table Grid"/>
    <w:basedOn w:val="a1"/>
    <w:uiPriority w:val="39"/>
    <w:rsid w:val="0025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4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721B"/>
    <w:pPr>
      <w:ind w:leftChars="400" w:left="840"/>
    </w:pPr>
  </w:style>
  <w:style w:type="paragraph" w:styleId="Web">
    <w:name w:val="Normal (Web)"/>
    <w:basedOn w:val="a"/>
    <w:uiPriority w:val="99"/>
    <w:unhideWhenUsed/>
    <w:rsid w:val="00CB39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E72"/>
  </w:style>
  <w:style w:type="paragraph" w:styleId="a5">
    <w:name w:val="footer"/>
    <w:basedOn w:val="a"/>
    <w:link w:val="a6"/>
    <w:uiPriority w:val="99"/>
    <w:unhideWhenUsed/>
    <w:rsid w:val="0012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E72"/>
  </w:style>
  <w:style w:type="table" w:styleId="a7">
    <w:name w:val="Table Grid"/>
    <w:basedOn w:val="a1"/>
    <w:uiPriority w:val="39"/>
    <w:rsid w:val="0025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4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721B"/>
    <w:pPr>
      <w:ind w:leftChars="400" w:left="840"/>
    </w:pPr>
  </w:style>
  <w:style w:type="paragraph" w:styleId="Web">
    <w:name w:val="Normal (Web)"/>
    <w:basedOn w:val="a"/>
    <w:uiPriority w:val="99"/>
    <w:unhideWhenUsed/>
    <w:rsid w:val="00CB39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7F8F-9A60-4C37-AE13-7E9DAA9D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C7C68AD3.dotm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N3006033</dc:creator>
  <cp:lastModifiedBy>Administrator</cp:lastModifiedBy>
  <cp:revision>2</cp:revision>
  <cp:lastPrinted>2019-02-08T10:33:00Z</cp:lastPrinted>
  <dcterms:created xsi:type="dcterms:W3CDTF">2019-03-20T06:20:00Z</dcterms:created>
  <dcterms:modified xsi:type="dcterms:W3CDTF">2019-03-20T06:20:00Z</dcterms:modified>
</cp:coreProperties>
</file>