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09" w:rsidRPr="005501A4" w:rsidRDefault="005501A4" w:rsidP="005501A4">
      <w:pPr>
        <w:jc w:val="center"/>
        <w:rPr>
          <w:sz w:val="28"/>
          <w:szCs w:val="28"/>
        </w:rPr>
      </w:pPr>
      <w:bookmarkStart w:id="0" w:name="_GoBack"/>
      <w:bookmarkEnd w:id="0"/>
      <w:r w:rsidRPr="005501A4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5501A4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5501A4">
        <w:rPr>
          <w:rFonts w:hint="eastAsia"/>
          <w:sz w:val="28"/>
          <w:szCs w:val="28"/>
        </w:rPr>
        <w:t>書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 w:rsidP="0034129D">
      <w:pPr>
        <w:ind w:firstLineChars="100" w:firstLine="240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生活保護法第</w:t>
      </w:r>
      <w:r w:rsidRPr="005501A4">
        <w:rPr>
          <w:rFonts w:hint="eastAsia"/>
          <w:sz w:val="24"/>
          <w:szCs w:val="24"/>
        </w:rPr>
        <w:t>54</w:t>
      </w:r>
      <w:r w:rsidRPr="005501A4">
        <w:rPr>
          <w:rFonts w:hint="eastAsia"/>
          <w:sz w:val="24"/>
          <w:szCs w:val="24"/>
        </w:rPr>
        <w:t>条の２第２項ただし書きの規定に基づき、生活保護法第</w:t>
      </w:r>
      <w:r w:rsidRPr="005501A4">
        <w:rPr>
          <w:rFonts w:hint="eastAsia"/>
          <w:sz w:val="24"/>
          <w:szCs w:val="24"/>
        </w:rPr>
        <w:t>54</w:t>
      </w:r>
      <w:r w:rsidRPr="005501A4">
        <w:rPr>
          <w:rFonts w:hint="eastAsia"/>
          <w:sz w:val="24"/>
          <w:szCs w:val="24"/>
        </w:rPr>
        <w:t>条の２第</w:t>
      </w:r>
      <w:r w:rsidRPr="005501A4">
        <w:rPr>
          <w:rFonts w:hint="eastAsia"/>
          <w:sz w:val="24"/>
          <w:szCs w:val="24"/>
        </w:rPr>
        <w:t>2</w:t>
      </w:r>
      <w:r w:rsidR="002C6563">
        <w:rPr>
          <w:rFonts w:hint="eastAsia"/>
          <w:sz w:val="24"/>
          <w:szCs w:val="24"/>
        </w:rPr>
        <w:t>項に係る指定介護機関と</w:t>
      </w:r>
      <w:r w:rsidRPr="005501A4">
        <w:rPr>
          <w:rFonts w:hint="eastAsia"/>
          <w:sz w:val="24"/>
          <w:szCs w:val="24"/>
        </w:rPr>
        <w:t>しての指定を不要とする旨申し</w:t>
      </w:r>
      <w:r>
        <w:rPr>
          <w:rFonts w:hint="eastAsia"/>
          <w:sz w:val="24"/>
          <w:szCs w:val="24"/>
        </w:rPr>
        <w:t>出</w:t>
      </w:r>
      <w:r w:rsidRPr="005501A4">
        <w:rPr>
          <w:rFonts w:hint="eastAsia"/>
          <w:sz w:val="24"/>
          <w:szCs w:val="24"/>
        </w:rPr>
        <w:t>ます。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１　介護機関の名称及び所在地</w:t>
      </w:r>
    </w:p>
    <w:p w:rsidR="005501A4" w:rsidRPr="005501A4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　名称　　　　　　　　　　　　　　　　　　　　　　　　　　　　　　　　</w:t>
      </w:r>
    </w:p>
    <w:p w:rsidR="005501A4" w:rsidRPr="005501A4" w:rsidRDefault="002C6563" w:rsidP="005501A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所在地</w:t>
      </w:r>
      <w:r>
        <w:rPr>
          <w:rFonts w:hint="eastAsia"/>
          <w:sz w:val="24"/>
          <w:szCs w:val="24"/>
          <w:u w:val="single"/>
        </w:rPr>
        <w:t xml:space="preserve"> </w:t>
      </w:r>
      <w:r w:rsidR="005501A4" w:rsidRPr="005501A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２　介護機関の開設者及び管理者の氏名及び住所</w:t>
      </w: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・開設者の氏名及び住所</w:t>
      </w:r>
    </w:p>
    <w:p w:rsidR="005501A4" w:rsidRPr="005501A4" w:rsidRDefault="005501A4">
      <w:pPr>
        <w:rPr>
          <w:sz w:val="18"/>
          <w:szCs w:val="18"/>
        </w:rPr>
      </w:pPr>
      <w:r w:rsidRPr="005501A4">
        <w:rPr>
          <w:rFonts w:hint="eastAsia"/>
          <w:sz w:val="24"/>
          <w:szCs w:val="24"/>
        </w:rPr>
        <w:t xml:space="preserve">　　　</w:t>
      </w:r>
      <w:r w:rsidRPr="005501A4">
        <w:rPr>
          <w:rFonts w:hint="eastAsia"/>
          <w:sz w:val="18"/>
          <w:szCs w:val="18"/>
        </w:rPr>
        <w:t>※開設者が法人の場合には、法人名・代表者及び主たる事務所の所在地を記入してください。</w:t>
      </w:r>
    </w:p>
    <w:p w:rsidR="005501A4" w:rsidRPr="005501A4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　氏名　　　　　　　　　　　　　　　　　　　　　　　　　　　　　　　　</w:t>
      </w:r>
    </w:p>
    <w:p w:rsidR="005501A4" w:rsidRPr="005501A4" w:rsidRDefault="005501A4" w:rsidP="005501A4">
      <w:pPr>
        <w:ind w:firstLineChars="100" w:firstLine="240"/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  <w:u w:val="single"/>
        </w:rPr>
        <w:t xml:space="preserve">　住所　　　　　　　　　　　　　　　　　　　　　　　　　　　　　　　　</w:t>
      </w: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・管理者の氏名及び住所</w:t>
      </w:r>
    </w:p>
    <w:p w:rsidR="005501A4" w:rsidRPr="005501A4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氏</w:t>
      </w:r>
      <w:r w:rsidRPr="005501A4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　　　　</w:t>
      </w:r>
    </w:p>
    <w:p w:rsidR="005501A4" w:rsidRPr="005501A4" w:rsidRDefault="005501A4" w:rsidP="005501A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３　当該申出に係る施設又は事業所において行う事業の種類</w:t>
      </w:r>
    </w:p>
    <w:p w:rsidR="005501A4" w:rsidRPr="005501A4" w:rsidRDefault="005501A4">
      <w:pPr>
        <w:rPr>
          <w:sz w:val="24"/>
          <w:szCs w:val="24"/>
          <w:u w:val="single"/>
        </w:rPr>
      </w:pPr>
      <w:r w:rsidRPr="005501A4">
        <w:rPr>
          <w:rFonts w:hint="eastAsia"/>
          <w:sz w:val="24"/>
          <w:szCs w:val="24"/>
        </w:rPr>
        <w:t xml:space="preserve">　</w:t>
      </w:r>
      <w:r w:rsidRPr="005501A4">
        <w:rPr>
          <w:rFonts w:hint="eastAsia"/>
          <w:sz w:val="24"/>
          <w:szCs w:val="24"/>
          <w:u w:val="single"/>
        </w:rPr>
        <w:t xml:space="preserve">　事業の種類　　　　　　　　　　　　　　　　　　　　　　　　　　　　　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 w:rsidP="0034129D">
      <w:pPr>
        <w:ind w:firstLineChars="100" w:firstLine="240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>平成　　年　　月　　日</w:t>
      </w: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</w:p>
    <w:p w:rsidR="005501A4" w:rsidRPr="005501A4" w:rsidRDefault="005501A4">
      <w:pPr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長野県知事　　　　様</w:t>
      </w:r>
    </w:p>
    <w:p w:rsidR="005501A4" w:rsidRPr="005501A4" w:rsidRDefault="005501A4">
      <w:pPr>
        <w:rPr>
          <w:sz w:val="24"/>
          <w:szCs w:val="24"/>
        </w:rPr>
      </w:pPr>
    </w:p>
    <w:p w:rsidR="005501A4" w:rsidRDefault="005501A4" w:rsidP="005501A4">
      <w:pPr>
        <w:ind w:right="960"/>
        <w:rPr>
          <w:sz w:val="24"/>
          <w:szCs w:val="24"/>
        </w:rPr>
      </w:pPr>
    </w:p>
    <w:p w:rsidR="005501A4" w:rsidRDefault="005501A4" w:rsidP="005501A4">
      <w:pPr>
        <w:ind w:right="960"/>
        <w:rPr>
          <w:sz w:val="24"/>
          <w:szCs w:val="24"/>
        </w:rPr>
      </w:pPr>
    </w:p>
    <w:p w:rsidR="005501A4" w:rsidRDefault="005501A4" w:rsidP="005501A4">
      <w:pPr>
        <w:ind w:right="960"/>
        <w:rPr>
          <w:sz w:val="24"/>
          <w:szCs w:val="24"/>
        </w:rPr>
      </w:pPr>
    </w:p>
    <w:p w:rsidR="005501A4" w:rsidRPr="005501A4" w:rsidRDefault="005501A4" w:rsidP="005501A4">
      <w:pPr>
        <w:ind w:right="960" w:firstLineChars="100" w:firstLine="240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申出者（開設者）　住所　</w:t>
      </w:r>
    </w:p>
    <w:p w:rsidR="005501A4" w:rsidRPr="005501A4" w:rsidRDefault="005501A4" w:rsidP="005501A4">
      <w:pPr>
        <w:ind w:firstLineChars="200" w:firstLine="480"/>
        <w:jc w:val="left"/>
        <w:rPr>
          <w:sz w:val="24"/>
          <w:szCs w:val="24"/>
        </w:rPr>
      </w:pPr>
      <w:r w:rsidRPr="005501A4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氏名　　　　　　　　　　　　　　　　　　　　</w:t>
      </w:r>
      <w:r w:rsidRPr="005501A4">
        <w:rPr>
          <w:rFonts w:hint="eastAsia"/>
          <w:sz w:val="24"/>
          <w:szCs w:val="24"/>
        </w:rPr>
        <w:t xml:space="preserve">印　</w:t>
      </w:r>
    </w:p>
    <w:p w:rsidR="005501A4" w:rsidRPr="005501A4" w:rsidRDefault="005501A4">
      <w:pPr>
        <w:rPr>
          <w:sz w:val="24"/>
          <w:szCs w:val="24"/>
        </w:rPr>
      </w:pPr>
    </w:p>
    <w:sectPr w:rsidR="005501A4" w:rsidRPr="00550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0" w:rsidRDefault="00DE41B0" w:rsidP="002C6563">
      <w:r>
        <w:separator/>
      </w:r>
    </w:p>
  </w:endnote>
  <w:endnote w:type="continuationSeparator" w:id="0">
    <w:p w:rsidR="00DE41B0" w:rsidRDefault="00DE41B0" w:rsidP="002C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0" w:rsidRDefault="00DE41B0" w:rsidP="002C6563">
      <w:r>
        <w:separator/>
      </w:r>
    </w:p>
  </w:footnote>
  <w:footnote w:type="continuationSeparator" w:id="0">
    <w:p w:rsidR="00DE41B0" w:rsidRDefault="00DE41B0" w:rsidP="002C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4"/>
    <w:rsid w:val="002C6563"/>
    <w:rsid w:val="0034129D"/>
    <w:rsid w:val="00483A6F"/>
    <w:rsid w:val="005501A4"/>
    <w:rsid w:val="00D76609"/>
    <w:rsid w:val="00D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2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563"/>
  </w:style>
  <w:style w:type="paragraph" w:styleId="a7">
    <w:name w:val="footer"/>
    <w:basedOn w:val="a"/>
    <w:link w:val="a8"/>
    <w:uiPriority w:val="99"/>
    <w:unhideWhenUsed/>
    <w:rsid w:val="002C6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12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563"/>
  </w:style>
  <w:style w:type="paragraph" w:styleId="a7">
    <w:name w:val="footer"/>
    <w:basedOn w:val="a"/>
    <w:link w:val="a8"/>
    <w:uiPriority w:val="99"/>
    <w:unhideWhenUsed/>
    <w:rsid w:val="002C6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FA956AC5.dotm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2019-01-11T05:24:00Z</dcterms:created>
  <dcterms:modified xsi:type="dcterms:W3CDTF">2019-01-11T05:25:00Z</dcterms:modified>
</cp:coreProperties>
</file>