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5B" w:rsidRPr="0023688B" w:rsidRDefault="007A135B" w:rsidP="007A135B">
      <w:pPr>
        <w:snapToGrid w:val="0"/>
        <w:rPr>
          <w:rFonts w:ascii="ＭＳ 明朝" w:hAnsi="ＭＳ 明朝" w:cs="ＭＳ ゴシック"/>
          <w:szCs w:val="21"/>
        </w:rPr>
      </w:pPr>
      <w:bookmarkStart w:id="0" w:name="_GoBack"/>
      <w:bookmarkEnd w:id="0"/>
      <w:r w:rsidRPr="0023688B">
        <w:rPr>
          <w:rFonts w:ascii="ＭＳ 明朝" w:hAnsi="ＭＳ 明朝"/>
          <w:szCs w:val="21"/>
        </w:rPr>
        <w:t xml:space="preserve">  </w:t>
      </w:r>
      <w:r w:rsidRPr="0023688B">
        <w:rPr>
          <w:rFonts w:ascii="ＭＳ 明朝" w:hAnsi="ＭＳ 明朝" w:cs="ＭＳ ゴシック" w:hint="eastAsia"/>
          <w:szCs w:val="21"/>
        </w:rPr>
        <w:t>（様式第５号）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p w:rsidR="007A135B" w:rsidRPr="0023688B" w:rsidRDefault="007A135B" w:rsidP="0023688B">
      <w:pPr>
        <w:snapToGrid w:val="0"/>
        <w:jc w:val="center"/>
        <w:rPr>
          <w:rFonts w:ascii="ＭＳ 明朝" w:hAnsi="ＭＳ 明朝"/>
          <w:szCs w:val="21"/>
        </w:rPr>
      </w:pPr>
      <w:r w:rsidRPr="0023688B">
        <w:rPr>
          <w:rFonts w:ascii="ＭＳ 明朝" w:hAnsi="ＭＳ 明朝" w:hint="eastAsia"/>
          <w:szCs w:val="21"/>
        </w:rPr>
        <w:t>指定農薬危被害防止対策推進要領第５の規定による使用指定地域等変更申請内容</w:t>
      </w:r>
    </w:p>
    <w:p w:rsidR="007A135B" w:rsidRPr="0023688B" w:rsidRDefault="007A135B" w:rsidP="007A135B">
      <w:pPr>
        <w:snapToGrid w:val="0"/>
        <w:rPr>
          <w:rFonts w:ascii="ＭＳ 明朝" w:hAnsi="ＭＳ 明朝"/>
          <w:szCs w:val="21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974"/>
        <w:gridCol w:w="2980"/>
        <w:gridCol w:w="849"/>
      </w:tblGrid>
      <w:tr w:rsidR="0023688B" w:rsidRPr="0023688B" w:rsidTr="003E7661">
        <w:trPr>
          <w:trHeight w:val="512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指定農薬名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対象作物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使用指定地域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23688B" w:rsidRPr="0023688B" w:rsidTr="003E7661">
        <w:trPr>
          <w:trHeight w:val="595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3688B" w:rsidRPr="0023688B" w:rsidTr="003E7661">
        <w:trPr>
          <w:trHeight w:val="573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3688B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35B" w:rsidRPr="0023688B" w:rsidRDefault="007A135B" w:rsidP="003E76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E57B1" w:rsidRPr="0023688B" w:rsidRDefault="004E57B1"/>
    <w:sectPr w:rsidR="004E57B1" w:rsidRPr="002368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9D" w:rsidRDefault="007F699D" w:rsidP="007F699D">
      <w:r>
        <w:separator/>
      </w:r>
    </w:p>
  </w:endnote>
  <w:endnote w:type="continuationSeparator" w:id="0">
    <w:p w:rsidR="007F699D" w:rsidRDefault="007F699D" w:rsidP="007F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9D" w:rsidRDefault="007F699D" w:rsidP="007F699D">
      <w:r>
        <w:separator/>
      </w:r>
    </w:p>
  </w:footnote>
  <w:footnote w:type="continuationSeparator" w:id="0">
    <w:p w:rsidR="007F699D" w:rsidRDefault="007F699D" w:rsidP="007F6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B"/>
    <w:rsid w:val="000241B4"/>
    <w:rsid w:val="0023688B"/>
    <w:rsid w:val="0026458B"/>
    <w:rsid w:val="002A3768"/>
    <w:rsid w:val="004E1C7B"/>
    <w:rsid w:val="004E57B1"/>
    <w:rsid w:val="005E2F19"/>
    <w:rsid w:val="0074425B"/>
    <w:rsid w:val="007A135B"/>
    <w:rsid w:val="007F699D"/>
    <w:rsid w:val="00826157"/>
    <w:rsid w:val="009F183B"/>
    <w:rsid w:val="00AB3744"/>
    <w:rsid w:val="00AC3547"/>
    <w:rsid w:val="00BC2453"/>
    <w:rsid w:val="00ED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135B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A135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F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9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99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135B"/>
    <w:pPr>
      <w:overflowPunct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記 (文字)"/>
    <w:basedOn w:val="a0"/>
    <w:link w:val="a3"/>
    <w:rsid w:val="007A135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5E2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F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99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F6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9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34EEB1DE.dotm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 N0727004</dc:creator>
  <cp:lastModifiedBy>長野県 N0727004</cp:lastModifiedBy>
  <cp:revision>2</cp:revision>
  <cp:lastPrinted>2020-03-08T23:48:00Z</cp:lastPrinted>
  <dcterms:created xsi:type="dcterms:W3CDTF">2020-03-11T06:54:00Z</dcterms:created>
  <dcterms:modified xsi:type="dcterms:W3CDTF">2020-03-11T06:54:00Z</dcterms:modified>
</cp:coreProperties>
</file>